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C2" w:rsidRPr="000F03E7" w:rsidRDefault="009F43C2" w:rsidP="00861CE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74pt;height:65.25pt;visibility:visible">
            <v:imagedata r:id="rId5" o:title=""/>
          </v:shape>
        </w:pict>
      </w:r>
    </w:p>
    <w:p w:rsidR="009F43C2" w:rsidRPr="000F03E7" w:rsidRDefault="009F43C2" w:rsidP="000F03E7">
      <w:pPr>
        <w:spacing w:after="0" w:line="240" w:lineRule="auto"/>
        <w:jc w:val="center"/>
        <w:rPr>
          <w:rFonts w:ascii="Times New Roman" w:hAnsi="Times New Roman"/>
          <w:b/>
          <w:sz w:val="24"/>
          <w:szCs w:val="24"/>
        </w:rPr>
      </w:pPr>
      <w:r>
        <w:rPr>
          <w:rFonts w:ascii="Times New Roman" w:hAnsi="Times New Roman"/>
          <w:b/>
          <w:sz w:val="24"/>
          <w:szCs w:val="24"/>
        </w:rPr>
        <w:t>TomNeubert</w:t>
      </w:r>
      <w:r w:rsidRPr="000F03E7">
        <w:rPr>
          <w:rFonts w:ascii="Times New Roman" w:hAnsi="Times New Roman"/>
          <w:b/>
          <w:sz w:val="24"/>
          <w:szCs w:val="24"/>
        </w:rPr>
        <w:t>, 2</w:t>
      </w:r>
      <w:r w:rsidRPr="000F03E7">
        <w:rPr>
          <w:rFonts w:ascii="Times New Roman" w:hAnsi="Times New Roman"/>
          <w:b/>
          <w:sz w:val="24"/>
          <w:szCs w:val="24"/>
          <w:vertAlign w:val="superscript"/>
        </w:rPr>
        <w:t>nd</w:t>
      </w:r>
      <w:r w:rsidRPr="000F03E7">
        <w:rPr>
          <w:rFonts w:ascii="Times New Roman" w:hAnsi="Times New Roman"/>
          <w:b/>
          <w:sz w:val="24"/>
          <w:szCs w:val="24"/>
        </w:rPr>
        <w:t xml:space="preserve"> Vice President Executive Board</w:t>
      </w:r>
    </w:p>
    <w:p w:rsidR="009F43C2" w:rsidRPr="000F03E7" w:rsidRDefault="009F43C2" w:rsidP="000F03E7">
      <w:pPr>
        <w:spacing w:after="0" w:line="240" w:lineRule="auto"/>
        <w:jc w:val="center"/>
        <w:rPr>
          <w:rFonts w:ascii="Times New Roman" w:hAnsi="Times New Roman"/>
          <w:b/>
          <w:sz w:val="24"/>
          <w:szCs w:val="24"/>
        </w:rPr>
      </w:pPr>
    </w:p>
    <w:p w:rsidR="009F43C2" w:rsidRPr="00E45313" w:rsidRDefault="009F43C2" w:rsidP="005B7494">
      <w:pPr>
        <w:spacing w:after="0" w:line="240" w:lineRule="auto"/>
        <w:ind w:left="2160"/>
        <w:rPr>
          <w:rFonts w:ascii="Times New Roman" w:hAnsi="Times New Roman"/>
        </w:rPr>
      </w:pPr>
      <w:smartTag w:uri="urn:schemas-microsoft-com:office:smarttags" w:element="place">
        <w:r>
          <w:rPr>
            <w:rFonts w:ascii="Times New Roman" w:hAnsi="Times New Roman"/>
          </w:rPr>
          <w:t>St.</w:t>
        </w:r>
      </w:smartTag>
      <w:r>
        <w:rPr>
          <w:rFonts w:ascii="Times New Roman" w:hAnsi="Times New Roman"/>
        </w:rPr>
        <w:t xml:space="preserve"> Francis DeSales</w:t>
      </w:r>
      <w:r>
        <w:rPr>
          <w:rFonts w:ascii="Times New Roman" w:hAnsi="Times New Roman"/>
        </w:rPr>
        <w:tab/>
        <w:t>4212 Karl Rd.</w:t>
      </w:r>
      <w:r>
        <w:rPr>
          <w:rFonts w:ascii="Times New Roman" w:hAnsi="Times New Roman"/>
        </w:rPr>
        <w:tab/>
        <w:t>Columbus, OH 43224</w:t>
      </w:r>
    </w:p>
    <w:p w:rsidR="009F43C2" w:rsidRPr="00E45313" w:rsidRDefault="009F43C2" w:rsidP="005B7494">
      <w:pPr>
        <w:spacing w:after="0" w:line="240" w:lineRule="auto"/>
        <w:ind w:left="720"/>
        <w:jc w:val="center"/>
        <w:rPr>
          <w:rFonts w:ascii="Times New Roman" w:hAnsi="Times New Roman"/>
        </w:rPr>
      </w:pPr>
      <w:r>
        <w:rPr>
          <w:rFonts w:ascii="Times New Roman" w:hAnsi="Times New Roman"/>
        </w:rPr>
        <w:t>School (614) 268-8519 X2</w:t>
      </w:r>
      <w:r>
        <w:rPr>
          <w:rFonts w:ascii="Times New Roman" w:hAnsi="Times New Roman"/>
        </w:rPr>
        <w:tab/>
        <w:t>Fax (614) 265-3378</w:t>
      </w:r>
      <w:r>
        <w:rPr>
          <w:rFonts w:ascii="Times New Roman" w:hAnsi="Times New Roman"/>
        </w:rPr>
        <w:tab/>
        <w:t>email: neubert@desales.co</w:t>
      </w:r>
    </w:p>
    <w:p w:rsidR="009F43C2" w:rsidRPr="00E45313" w:rsidRDefault="009F43C2" w:rsidP="000F03E7">
      <w:pPr>
        <w:spacing w:after="0" w:line="240" w:lineRule="auto"/>
        <w:ind w:left="1440" w:firstLine="720"/>
        <w:rPr>
          <w:rFonts w:ascii="Times New Roman" w:hAnsi="Times New Roman"/>
        </w:rPr>
      </w:pPr>
      <w:r w:rsidRPr="00E45313">
        <w:rPr>
          <w:rFonts w:ascii="Times New Roman" w:hAnsi="Times New Roman"/>
        </w:rPr>
        <w:tab/>
      </w:r>
      <w:r w:rsidRPr="00E45313">
        <w:rPr>
          <w:rFonts w:ascii="Times New Roman" w:hAnsi="Times New Roman"/>
        </w:rPr>
        <w:tab/>
      </w:r>
    </w:p>
    <w:p w:rsidR="009F43C2" w:rsidRPr="00E45313" w:rsidRDefault="009F43C2" w:rsidP="005B7494">
      <w:pPr>
        <w:spacing w:after="0" w:line="240" w:lineRule="auto"/>
        <w:jc w:val="center"/>
        <w:rPr>
          <w:rFonts w:ascii="Times New Roman" w:hAnsi="Times New Roman"/>
        </w:rPr>
      </w:pPr>
      <w:r>
        <w:rPr>
          <w:rFonts w:ascii="Times New Roman" w:hAnsi="Times New Roman"/>
        </w:rPr>
        <w:t xml:space="preserve">Home Address     97 Kennebec pl w </w:t>
      </w:r>
      <w:r>
        <w:rPr>
          <w:rFonts w:ascii="Times New Roman" w:hAnsi="Times New Roman"/>
        </w:rPr>
        <w:tab/>
      </w:r>
      <w:smartTag w:uri="urn:schemas-microsoft-com:office:smarttags" w:element="City">
        <w:smartTag w:uri="urn:schemas-microsoft-com:office:smarttags" w:element="place">
          <w:smartTag w:uri="urn:schemas-microsoft-com:office:smarttags" w:element="City">
            <w:r>
              <w:rPr>
                <w:rFonts w:ascii="Times New Roman" w:hAnsi="Times New Roman"/>
              </w:rPr>
              <w:t>Westerville</w:t>
            </w:r>
          </w:smartTag>
          <w:r>
            <w:rPr>
              <w:rFonts w:ascii="Times New Roman" w:hAnsi="Times New Roman"/>
            </w:rPr>
            <w:t xml:space="preserve">, </w:t>
          </w:r>
          <w:smartTag w:uri="urn:schemas-microsoft-com:office:smarttags" w:element="State">
            <w:r>
              <w:rPr>
                <w:rFonts w:ascii="Times New Roman" w:hAnsi="Times New Roman"/>
              </w:rPr>
              <w:t>OH</w:t>
            </w:r>
          </w:smartTag>
          <w:r>
            <w:rPr>
              <w:rFonts w:ascii="Times New Roman" w:hAnsi="Times New Roman"/>
            </w:rPr>
            <w:t xml:space="preserve"> </w:t>
          </w:r>
          <w:smartTag w:uri="urn:schemas-microsoft-com:office:smarttags" w:element="PostalCode">
            <w:r>
              <w:rPr>
                <w:rFonts w:ascii="Times New Roman" w:hAnsi="Times New Roman"/>
              </w:rPr>
              <w:t>43081</w:t>
            </w:r>
          </w:smartTag>
        </w:smartTag>
      </w:smartTag>
    </w:p>
    <w:p w:rsidR="009F43C2" w:rsidRPr="00E45313" w:rsidRDefault="009F43C2" w:rsidP="005B7494">
      <w:pPr>
        <w:spacing w:after="0" w:line="240" w:lineRule="auto"/>
        <w:jc w:val="center"/>
        <w:rPr>
          <w:rFonts w:ascii="Times New Roman" w:hAnsi="Times New Roman"/>
        </w:rPr>
      </w:pPr>
      <w:r>
        <w:rPr>
          <w:rFonts w:ascii="Times New Roman" w:hAnsi="Times New Roman"/>
        </w:rPr>
        <w:t>Cell (614) 256-0682</w:t>
      </w:r>
      <w:r w:rsidRPr="00E45313">
        <w:rPr>
          <w:rFonts w:ascii="Times New Roman" w:hAnsi="Times New Roman"/>
        </w:rPr>
        <w:t xml:space="preserve">     Email:  </w:t>
      </w:r>
      <w:r>
        <w:rPr>
          <w:rFonts w:ascii="Times New Roman" w:hAnsi="Times New Roman"/>
        </w:rPr>
        <w:t>neubert@desales.co</w:t>
      </w:r>
    </w:p>
    <w:p w:rsidR="009F43C2" w:rsidRPr="000F03E7" w:rsidRDefault="009F43C2" w:rsidP="000F03E7">
      <w:pPr>
        <w:spacing w:after="0" w:line="240" w:lineRule="auto"/>
        <w:ind w:left="1440" w:firstLine="720"/>
        <w:rPr>
          <w:rFonts w:ascii="Times New Roman" w:hAnsi="Times New Roman"/>
          <w:sz w:val="24"/>
          <w:szCs w:val="24"/>
        </w:rPr>
      </w:pPr>
      <w:r w:rsidRPr="000F03E7">
        <w:rPr>
          <w:rFonts w:ascii="Times New Roman" w:hAnsi="Times New Roman"/>
          <w:sz w:val="24"/>
          <w:szCs w:val="24"/>
        </w:rPr>
        <w:tab/>
      </w:r>
      <w:r w:rsidRPr="000F03E7">
        <w:rPr>
          <w:rFonts w:ascii="Times New Roman" w:hAnsi="Times New Roman"/>
          <w:sz w:val="24"/>
          <w:szCs w:val="24"/>
        </w:rPr>
        <w:tab/>
      </w:r>
    </w:p>
    <w:p w:rsidR="009F43C2" w:rsidRPr="000F03E7" w:rsidRDefault="009F43C2" w:rsidP="000F03E7">
      <w:pPr>
        <w:spacing w:after="0" w:line="240" w:lineRule="auto"/>
        <w:rPr>
          <w:rFonts w:ascii="Times New Roman" w:hAnsi="Times New Roman"/>
          <w:sz w:val="24"/>
          <w:szCs w:val="24"/>
        </w:rPr>
      </w:pPr>
    </w:p>
    <w:p w:rsidR="009F43C2" w:rsidRPr="000B4523" w:rsidRDefault="009F43C2" w:rsidP="000F03E7">
      <w:pPr>
        <w:autoSpaceDE w:val="0"/>
        <w:autoSpaceDN w:val="0"/>
        <w:adjustRightInd w:val="0"/>
        <w:spacing w:after="0" w:line="240" w:lineRule="auto"/>
        <w:rPr>
          <w:rFonts w:ascii="Times New Roman" w:hAnsi="Times New Roman"/>
          <w:color w:val="000000"/>
        </w:rPr>
      </w:pPr>
      <w:r w:rsidRPr="000B4523">
        <w:rPr>
          <w:rFonts w:ascii="Times New Roman" w:hAnsi="Times New Roman"/>
          <w:color w:val="000000"/>
        </w:rPr>
        <w:t>Dear Baseball Exhibitor:</w:t>
      </w:r>
    </w:p>
    <w:p w:rsidR="009F43C2" w:rsidRPr="000B4523" w:rsidRDefault="009F43C2" w:rsidP="000F03E7">
      <w:pPr>
        <w:autoSpaceDE w:val="0"/>
        <w:autoSpaceDN w:val="0"/>
        <w:adjustRightInd w:val="0"/>
        <w:spacing w:after="0" w:line="240" w:lineRule="auto"/>
        <w:rPr>
          <w:rFonts w:ascii="Times New Roman" w:hAnsi="Times New Roman"/>
          <w:color w:val="000000"/>
        </w:rPr>
      </w:pPr>
    </w:p>
    <w:p w:rsidR="009F43C2" w:rsidRPr="000B4523" w:rsidRDefault="009F43C2" w:rsidP="00E45313">
      <w:pPr>
        <w:autoSpaceDE w:val="0"/>
        <w:autoSpaceDN w:val="0"/>
        <w:adjustRightInd w:val="0"/>
        <w:rPr>
          <w:rFonts w:ascii="Times-Roman" w:hAnsi="Times-Roman" w:cs="Times-Roman"/>
          <w:color w:val="000000"/>
        </w:rPr>
      </w:pPr>
      <w:r w:rsidRPr="000B4523">
        <w:rPr>
          <w:rFonts w:ascii="Times New Roman" w:hAnsi="Times New Roman"/>
          <w:color w:val="000000"/>
        </w:rPr>
        <w:t xml:space="preserve">The Ohio High School Baseball Coaches Association (OHSBCA) will be hosting its annual baseball coach’s clinic on January </w:t>
      </w:r>
      <w:r>
        <w:rPr>
          <w:rFonts w:ascii="Times New Roman" w:hAnsi="Times New Roman"/>
          <w:color w:val="000000"/>
        </w:rPr>
        <w:t>21</w:t>
      </w:r>
      <w:r w:rsidRPr="00DA4D71">
        <w:rPr>
          <w:rFonts w:ascii="Times New Roman" w:hAnsi="Times New Roman"/>
          <w:color w:val="000000"/>
          <w:vertAlign w:val="superscript"/>
        </w:rPr>
        <w:t>st</w:t>
      </w:r>
      <w:r>
        <w:rPr>
          <w:rFonts w:ascii="Times New Roman" w:hAnsi="Times New Roman"/>
          <w:color w:val="000000"/>
        </w:rPr>
        <w:t>, 22</w:t>
      </w:r>
      <w:r w:rsidRPr="00DA4D71">
        <w:rPr>
          <w:rFonts w:ascii="Times New Roman" w:hAnsi="Times New Roman"/>
          <w:color w:val="000000"/>
          <w:vertAlign w:val="superscript"/>
        </w:rPr>
        <w:t>nd</w:t>
      </w:r>
      <w:r>
        <w:rPr>
          <w:rFonts w:ascii="Times New Roman" w:hAnsi="Times New Roman"/>
          <w:color w:val="000000"/>
        </w:rPr>
        <w:t xml:space="preserve"> and 23rd, 2016</w:t>
      </w:r>
      <w:r w:rsidRPr="000B4523">
        <w:rPr>
          <w:rFonts w:ascii="Times New Roman" w:hAnsi="Times New Roman"/>
          <w:color w:val="000000"/>
        </w:rPr>
        <w:t xml:space="preserve"> at the Hyatt Regency Hotel in </w:t>
      </w:r>
      <w:smartTag w:uri="urn:schemas-microsoft-com:office:smarttags" w:element="place">
        <w:smartTag w:uri="urn:schemas-microsoft-com:office:smarttags" w:element="City">
          <w:r w:rsidRPr="000B4523">
            <w:rPr>
              <w:rFonts w:ascii="Times New Roman" w:hAnsi="Times New Roman"/>
              <w:color w:val="000000"/>
            </w:rPr>
            <w:t>Columbus</w:t>
          </w:r>
        </w:smartTag>
        <w:r w:rsidRPr="000B4523">
          <w:rPr>
            <w:rFonts w:ascii="Times New Roman" w:hAnsi="Times New Roman"/>
            <w:color w:val="000000"/>
          </w:rPr>
          <w:t xml:space="preserve">, </w:t>
        </w:r>
        <w:smartTag w:uri="urn:schemas-microsoft-com:office:smarttags" w:element="State">
          <w:r w:rsidRPr="000B4523">
            <w:rPr>
              <w:rFonts w:ascii="Times New Roman" w:hAnsi="Times New Roman"/>
              <w:color w:val="000000"/>
            </w:rPr>
            <w:t>Ohio</w:t>
          </w:r>
        </w:smartTag>
      </w:smartTag>
      <w:r w:rsidRPr="000B4523">
        <w:rPr>
          <w:rFonts w:ascii="Times New Roman" w:hAnsi="Times New Roman"/>
          <w:color w:val="000000"/>
        </w:rPr>
        <w:t>.  As 2</w:t>
      </w:r>
      <w:r w:rsidRPr="000B4523">
        <w:rPr>
          <w:rFonts w:ascii="Times New Roman" w:hAnsi="Times New Roman"/>
          <w:color w:val="000000"/>
          <w:vertAlign w:val="superscript"/>
        </w:rPr>
        <w:t>nd</w:t>
      </w:r>
      <w:r w:rsidRPr="000B4523">
        <w:rPr>
          <w:rFonts w:ascii="Times New Roman" w:hAnsi="Times New Roman"/>
          <w:color w:val="000000"/>
        </w:rPr>
        <w:t xml:space="preserve"> Vice President of the OHSBCA, I will be the contact person for the exhibit hall and displays.  Our clinic is one of the largest gatherings of high school coaches in the </w:t>
      </w:r>
      <w:smartTag w:uri="urn:schemas-microsoft-com:office:smarttags" w:element="PlaceName">
        <w:r w:rsidRPr="000B4523">
          <w:rPr>
            <w:rFonts w:ascii="Times New Roman" w:hAnsi="Times New Roman"/>
            <w:color w:val="000000"/>
          </w:rPr>
          <w:t>United States</w:t>
        </w:r>
      </w:smartTag>
      <w:r w:rsidRPr="000B4523">
        <w:rPr>
          <w:rFonts w:ascii="Times New Roman" w:hAnsi="Times New Roman"/>
          <w:color w:val="000000"/>
        </w:rPr>
        <w:t>, drawing 1</w:t>
      </w:r>
      <w:r>
        <w:rPr>
          <w:rFonts w:ascii="Times New Roman" w:hAnsi="Times New Roman"/>
          <w:color w:val="000000"/>
        </w:rPr>
        <w:t>,</w:t>
      </w:r>
      <w:r w:rsidRPr="000B4523">
        <w:rPr>
          <w:rFonts w:ascii="Times New Roman" w:hAnsi="Times New Roman"/>
          <w:color w:val="000000"/>
        </w:rPr>
        <w:t>200 - 1</w:t>
      </w:r>
      <w:r>
        <w:rPr>
          <w:rFonts w:ascii="Times New Roman" w:hAnsi="Times New Roman"/>
          <w:color w:val="000000"/>
        </w:rPr>
        <w:t>,</w:t>
      </w:r>
      <w:r w:rsidRPr="000B4523">
        <w:rPr>
          <w:rFonts w:ascii="Times New Roman" w:hAnsi="Times New Roman"/>
          <w:color w:val="000000"/>
        </w:rPr>
        <w:t xml:space="preserve">400 </w:t>
      </w:r>
      <w:r>
        <w:rPr>
          <w:rFonts w:ascii="Times New Roman" w:hAnsi="Times New Roman"/>
          <w:color w:val="000000"/>
        </w:rPr>
        <w:t xml:space="preserve"> </w:t>
      </w:r>
      <w:r w:rsidRPr="000B4523">
        <w:rPr>
          <w:rFonts w:ascii="Times New Roman" w:hAnsi="Times New Roman"/>
          <w:color w:val="000000"/>
        </w:rPr>
        <w:t>in attendance each year. We will also draw nationally known college coaches as speakers and as always will have a great lineup of 60-80 exhibitors in our two exhibit halls.</w:t>
      </w:r>
    </w:p>
    <w:p w:rsidR="009F43C2" w:rsidRPr="000B4523" w:rsidRDefault="009F43C2" w:rsidP="000F03E7">
      <w:pPr>
        <w:autoSpaceDE w:val="0"/>
        <w:autoSpaceDN w:val="0"/>
        <w:adjustRightInd w:val="0"/>
        <w:spacing w:after="0" w:line="240" w:lineRule="auto"/>
        <w:rPr>
          <w:rFonts w:ascii="Times New Roman" w:hAnsi="Times New Roman"/>
          <w:color w:val="000000"/>
        </w:rPr>
      </w:pPr>
      <w:r w:rsidRPr="000B4523">
        <w:rPr>
          <w:rFonts w:ascii="Times New Roman" w:hAnsi="Times New Roman"/>
          <w:b/>
          <w:color w:val="000000"/>
        </w:rPr>
        <w:t xml:space="preserve">The deadline for registration is December </w:t>
      </w:r>
      <w:r>
        <w:rPr>
          <w:rFonts w:ascii="Times New Roman" w:hAnsi="Times New Roman"/>
          <w:b/>
          <w:color w:val="000000"/>
        </w:rPr>
        <w:t>16</w:t>
      </w:r>
      <w:r w:rsidRPr="000B4523">
        <w:rPr>
          <w:rFonts w:ascii="Times New Roman" w:hAnsi="Times New Roman"/>
          <w:b/>
          <w:color w:val="000000"/>
          <w:vertAlign w:val="superscript"/>
        </w:rPr>
        <w:t>th</w:t>
      </w:r>
      <w:r>
        <w:rPr>
          <w:rFonts w:ascii="Times New Roman" w:hAnsi="Times New Roman"/>
          <w:b/>
          <w:color w:val="000000"/>
        </w:rPr>
        <w:t>, 2015</w:t>
      </w:r>
      <w:r w:rsidRPr="000B4523">
        <w:rPr>
          <w:rFonts w:ascii="Times New Roman" w:hAnsi="Times New Roman"/>
          <w:b/>
          <w:color w:val="000000"/>
        </w:rPr>
        <w:t xml:space="preserve">.  </w:t>
      </w:r>
      <w:r w:rsidRPr="000B4523">
        <w:rPr>
          <w:rFonts w:ascii="Times New Roman" w:hAnsi="Times New Roman"/>
          <w:color w:val="000000"/>
        </w:rPr>
        <w:t xml:space="preserve">Upon receipt of your contract and payment check, I will send you a receipt via email.  We will furnish 1-11’ table for the frontage of your booth at $375.  If you feel that you would like additional space, please indicate that by circling the number of tables that you would like to purchase at 11’ per table frontage. You must also note at this time any special needs or accommodations that you may need for your display such as an electric outlet or </w:t>
      </w:r>
      <w:r>
        <w:rPr>
          <w:rFonts w:ascii="Times New Roman" w:hAnsi="Times New Roman"/>
          <w:color w:val="000000"/>
        </w:rPr>
        <w:t xml:space="preserve">placed </w:t>
      </w:r>
      <w:r w:rsidRPr="000B4523">
        <w:rPr>
          <w:rFonts w:ascii="Times New Roman" w:hAnsi="Times New Roman"/>
          <w:color w:val="000000"/>
        </w:rPr>
        <w:t xml:space="preserve">against a wall due to backdrops that you need to hang.  </w:t>
      </w:r>
      <w:r>
        <w:rPr>
          <w:rFonts w:ascii="Times New Roman" w:hAnsi="Times New Roman"/>
          <w:color w:val="000000"/>
        </w:rPr>
        <w:t xml:space="preserve">We will try to accommodate these requests on a first come – first served basis.  </w:t>
      </w:r>
      <w:r w:rsidRPr="000B4523">
        <w:rPr>
          <w:rFonts w:ascii="Times New Roman" w:hAnsi="Times New Roman"/>
          <w:color w:val="000000"/>
        </w:rPr>
        <w:t>Registration packets will be given to you at the clinic with identification badges so please indicate those persons in attendance. Each year we have some late registrations, but preferential display areas will only be given to those who have their payment in by the deadline.</w:t>
      </w:r>
    </w:p>
    <w:p w:rsidR="009F43C2" w:rsidRPr="000B4523" w:rsidRDefault="009F43C2" w:rsidP="000F03E7">
      <w:pPr>
        <w:autoSpaceDE w:val="0"/>
        <w:autoSpaceDN w:val="0"/>
        <w:adjustRightInd w:val="0"/>
        <w:spacing w:after="0" w:line="240" w:lineRule="auto"/>
        <w:rPr>
          <w:rFonts w:ascii="Times New Roman" w:hAnsi="Times New Roman"/>
          <w:color w:val="000000"/>
        </w:rPr>
      </w:pPr>
    </w:p>
    <w:p w:rsidR="009F43C2" w:rsidRPr="000B4523" w:rsidRDefault="009F43C2" w:rsidP="000F03E7">
      <w:pPr>
        <w:autoSpaceDE w:val="0"/>
        <w:autoSpaceDN w:val="0"/>
        <w:adjustRightInd w:val="0"/>
        <w:spacing w:after="0" w:line="240" w:lineRule="auto"/>
        <w:rPr>
          <w:rFonts w:ascii="Times New Roman" w:hAnsi="Times New Roman"/>
          <w:color w:val="000000"/>
        </w:rPr>
      </w:pPr>
      <w:r w:rsidRPr="000B4523">
        <w:rPr>
          <w:rFonts w:ascii="Times New Roman" w:hAnsi="Times New Roman"/>
          <w:color w:val="000000"/>
        </w:rPr>
        <w:t>I am hopeful you will be able to join us this year. Enclosed you will find:</w:t>
      </w:r>
    </w:p>
    <w:p w:rsidR="009F43C2" w:rsidRPr="000B4523" w:rsidRDefault="009F43C2" w:rsidP="000F03E7">
      <w:pPr>
        <w:pStyle w:val="ListParagraph"/>
        <w:numPr>
          <w:ilvl w:val="0"/>
          <w:numId w:val="1"/>
        </w:numPr>
        <w:autoSpaceDE w:val="0"/>
        <w:autoSpaceDN w:val="0"/>
        <w:adjustRightInd w:val="0"/>
        <w:rPr>
          <w:color w:val="000000"/>
          <w:sz w:val="22"/>
          <w:szCs w:val="22"/>
        </w:rPr>
      </w:pPr>
      <w:r w:rsidRPr="000B4523">
        <w:rPr>
          <w:color w:val="000000"/>
          <w:sz w:val="22"/>
          <w:szCs w:val="22"/>
        </w:rPr>
        <w:t xml:space="preserve">Tentative clinic schedule for the weekend </w:t>
      </w:r>
    </w:p>
    <w:p w:rsidR="009F43C2" w:rsidRPr="000B4523" w:rsidRDefault="009F43C2" w:rsidP="000F03E7">
      <w:pPr>
        <w:pStyle w:val="ListParagraph"/>
        <w:numPr>
          <w:ilvl w:val="0"/>
          <w:numId w:val="1"/>
        </w:numPr>
        <w:autoSpaceDE w:val="0"/>
        <w:autoSpaceDN w:val="0"/>
        <w:adjustRightInd w:val="0"/>
        <w:rPr>
          <w:color w:val="000000"/>
          <w:sz w:val="22"/>
          <w:szCs w:val="22"/>
        </w:rPr>
      </w:pPr>
      <w:r w:rsidRPr="000B4523">
        <w:rPr>
          <w:color w:val="000000"/>
          <w:sz w:val="22"/>
          <w:szCs w:val="22"/>
        </w:rPr>
        <w:t>Clinic exhibit hall contract to be filled out completely and returned with payment</w:t>
      </w:r>
    </w:p>
    <w:p w:rsidR="009F43C2" w:rsidRPr="000B4523" w:rsidRDefault="009F43C2" w:rsidP="00875799">
      <w:pPr>
        <w:pStyle w:val="ListParagraph"/>
        <w:numPr>
          <w:ilvl w:val="0"/>
          <w:numId w:val="1"/>
        </w:numPr>
        <w:autoSpaceDE w:val="0"/>
        <w:autoSpaceDN w:val="0"/>
        <w:adjustRightInd w:val="0"/>
        <w:rPr>
          <w:color w:val="000000"/>
          <w:sz w:val="22"/>
          <w:szCs w:val="22"/>
        </w:rPr>
      </w:pPr>
      <w:r w:rsidRPr="000B4523">
        <w:rPr>
          <w:color w:val="000000"/>
          <w:sz w:val="22"/>
          <w:szCs w:val="22"/>
        </w:rPr>
        <w:t xml:space="preserve">Information </w:t>
      </w:r>
      <w:r>
        <w:rPr>
          <w:color w:val="000000"/>
          <w:sz w:val="22"/>
          <w:szCs w:val="22"/>
        </w:rPr>
        <w:t xml:space="preserve">about a new email blast opportunity </w:t>
      </w:r>
      <w:r w:rsidRPr="000B4523">
        <w:rPr>
          <w:color w:val="000000"/>
          <w:sz w:val="22"/>
          <w:szCs w:val="22"/>
        </w:rPr>
        <w:t xml:space="preserve">we </w:t>
      </w:r>
      <w:r>
        <w:rPr>
          <w:color w:val="000000"/>
          <w:sz w:val="22"/>
          <w:szCs w:val="22"/>
        </w:rPr>
        <w:t xml:space="preserve">are offering this year.  These email blasts will go out to all OHSBCA members once before the clinic and once after. </w:t>
      </w:r>
    </w:p>
    <w:p w:rsidR="009F43C2" w:rsidRPr="000B4523" w:rsidRDefault="009F43C2" w:rsidP="000B4523">
      <w:pPr>
        <w:pStyle w:val="ListParagraph"/>
        <w:autoSpaceDE w:val="0"/>
        <w:autoSpaceDN w:val="0"/>
        <w:adjustRightInd w:val="0"/>
        <w:ind w:left="0"/>
        <w:rPr>
          <w:color w:val="000000"/>
          <w:sz w:val="22"/>
          <w:szCs w:val="22"/>
        </w:rPr>
      </w:pPr>
    </w:p>
    <w:p w:rsidR="009F43C2" w:rsidRPr="00B6216D" w:rsidRDefault="009F43C2" w:rsidP="000B4523">
      <w:pPr>
        <w:autoSpaceDE w:val="0"/>
        <w:autoSpaceDN w:val="0"/>
        <w:adjustRightInd w:val="0"/>
        <w:rPr>
          <w:rFonts w:ascii="Times New Roman" w:hAnsi="Times New Roman"/>
          <w:b/>
          <w:color w:val="000000"/>
        </w:rPr>
      </w:pPr>
      <w:r w:rsidRPr="000B4523">
        <w:rPr>
          <w:rFonts w:ascii="Times New Roman" w:hAnsi="Times New Roman"/>
          <w:color w:val="000000"/>
        </w:rPr>
        <w:t xml:space="preserve">You will want to arrive shortly after noon on Thursday to set up your display.  You will be checking in with me in either the </w:t>
      </w:r>
      <w:smartTag w:uri="urn:schemas-microsoft-com:office:smarttags" w:element="PlaceName">
        <w:smartTag w:uri="urn:schemas-microsoft-com:office:smarttags" w:element="PlaceName">
          <w:r w:rsidRPr="000B4523">
            <w:rPr>
              <w:rFonts w:ascii="Times New Roman" w:hAnsi="Times New Roman"/>
              <w:color w:val="000000"/>
            </w:rPr>
            <w:t>Franklin</w:t>
          </w:r>
        </w:smartTag>
        <w:r w:rsidRPr="000B4523">
          <w:rPr>
            <w:rFonts w:ascii="Times New Roman" w:hAnsi="Times New Roman"/>
            <w:color w:val="000000"/>
          </w:rPr>
          <w:t xml:space="preserve"> </w:t>
        </w:r>
        <w:smartTag w:uri="urn:schemas-microsoft-com:office:smarttags" w:element="PlaceName">
          <w:r w:rsidRPr="000B4523">
            <w:rPr>
              <w:rFonts w:ascii="Times New Roman" w:hAnsi="Times New Roman"/>
              <w:color w:val="000000"/>
            </w:rPr>
            <w:t>Room</w:t>
          </w:r>
        </w:smartTag>
      </w:smartTag>
      <w:r w:rsidRPr="000B4523">
        <w:rPr>
          <w:rFonts w:ascii="Times New Roman" w:hAnsi="Times New Roman"/>
          <w:color w:val="000000"/>
        </w:rPr>
        <w:t xml:space="preserve"> or Delaware Room to set up your display.  Our coaches will begin arriving anytime after 3:00 so please plan on being set up by that time or shortly thereafter.  We ask that you also provide us with a door prize that we will raffle off beginning Thursday night and through Friday.  Your gift should be of at least a $30 value and you can give that to me at check in.  If you requ</w:t>
      </w:r>
      <w:r>
        <w:rPr>
          <w:rFonts w:ascii="Times New Roman" w:hAnsi="Times New Roman"/>
          <w:color w:val="000000"/>
        </w:rPr>
        <w:t>ire your own additional storage area</w:t>
      </w:r>
      <w:r w:rsidRPr="000B4523">
        <w:rPr>
          <w:rFonts w:ascii="Times New Roman" w:hAnsi="Times New Roman"/>
          <w:color w:val="000000"/>
        </w:rPr>
        <w:t>, please contact Andy Taylor</w:t>
      </w:r>
      <w:r>
        <w:rPr>
          <w:rFonts w:ascii="Times New Roman" w:hAnsi="Times New Roman"/>
          <w:color w:val="000000"/>
        </w:rPr>
        <w:t xml:space="preserve"> (614) 280-3065</w:t>
      </w:r>
      <w:r w:rsidRPr="000B4523">
        <w:rPr>
          <w:rFonts w:ascii="Times New Roman" w:hAnsi="Times New Roman"/>
          <w:color w:val="000000"/>
        </w:rPr>
        <w:t xml:space="preserve"> at the Hyatt</w:t>
      </w:r>
      <w:r w:rsidRPr="00B6216D">
        <w:rPr>
          <w:rFonts w:ascii="Times New Roman" w:hAnsi="Times New Roman"/>
          <w:b/>
          <w:color w:val="000000"/>
        </w:rPr>
        <w:t>.  Rooms for overnight stay are also being held in a block at the Hyatt, just indicate you are with the Baseball Coach’s clinic in order to get a special rate by calling (614) 463-1234 or (800) 882-1234.</w:t>
      </w:r>
    </w:p>
    <w:p w:rsidR="009F43C2" w:rsidRPr="000B4523" w:rsidRDefault="009F43C2" w:rsidP="000B4523">
      <w:pPr>
        <w:pStyle w:val="ListParagraph"/>
        <w:autoSpaceDE w:val="0"/>
        <w:autoSpaceDN w:val="0"/>
        <w:adjustRightInd w:val="0"/>
        <w:ind w:left="0"/>
        <w:rPr>
          <w:color w:val="000000"/>
          <w:sz w:val="22"/>
          <w:szCs w:val="22"/>
        </w:rPr>
      </w:pPr>
    </w:p>
    <w:p w:rsidR="009F43C2" w:rsidRPr="000B4523" w:rsidRDefault="009F43C2" w:rsidP="000F03E7">
      <w:pPr>
        <w:pStyle w:val="ListParagraph"/>
        <w:autoSpaceDE w:val="0"/>
        <w:autoSpaceDN w:val="0"/>
        <w:adjustRightInd w:val="0"/>
        <w:rPr>
          <w:color w:val="000000"/>
          <w:sz w:val="22"/>
          <w:szCs w:val="22"/>
        </w:rPr>
      </w:pPr>
    </w:p>
    <w:p w:rsidR="009F43C2" w:rsidRDefault="009F43C2" w:rsidP="000F03E7">
      <w:pPr>
        <w:autoSpaceDE w:val="0"/>
        <w:autoSpaceDN w:val="0"/>
        <w:adjustRightInd w:val="0"/>
        <w:spacing w:after="0" w:line="240" w:lineRule="auto"/>
        <w:rPr>
          <w:rFonts w:ascii="Times New Roman" w:hAnsi="Times New Roman"/>
        </w:rPr>
      </w:pPr>
    </w:p>
    <w:p w:rsidR="009F43C2" w:rsidRPr="000B4523" w:rsidRDefault="009F43C2" w:rsidP="000F03E7">
      <w:pPr>
        <w:autoSpaceDE w:val="0"/>
        <w:autoSpaceDN w:val="0"/>
        <w:adjustRightInd w:val="0"/>
        <w:spacing w:after="0" w:line="240" w:lineRule="auto"/>
        <w:rPr>
          <w:rFonts w:ascii="Times New Roman" w:hAnsi="Times New Roman"/>
        </w:rPr>
      </w:pPr>
      <w:r>
        <w:rPr>
          <w:rFonts w:ascii="Times New Roman" w:hAnsi="Times New Roman"/>
        </w:rPr>
        <w:t>Tom Neubert</w:t>
      </w:r>
      <w:r w:rsidRPr="000B4523">
        <w:rPr>
          <w:rFonts w:ascii="Times New Roman" w:hAnsi="Times New Roman"/>
        </w:rPr>
        <w:t>, 2</w:t>
      </w:r>
      <w:r w:rsidRPr="000B4523">
        <w:rPr>
          <w:rFonts w:ascii="Times New Roman" w:hAnsi="Times New Roman"/>
          <w:vertAlign w:val="superscript"/>
        </w:rPr>
        <w:t>nd</w:t>
      </w:r>
      <w:r w:rsidRPr="000B4523">
        <w:rPr>
          <w:rFonts w:ascii="Times New Roman" w:hAnsi="Times New Roman"/>
        </w:rPr>
        <w:t xml:space="preserve"> VP-OHSBCA</w:t>
      </w:r>
    </w:p>
    <w:p w:rsidR="009F43C2" w:rsidRPr="000B4523" w:rsidRDefault="009F43C2" w:rsidP="00B758A6">
      <w:pPr>
        <w:autoSpaceDE w:val="0"/>
        <w:autoSpaceDN w:val="0"/>
        <w:adjustRightInd w:val="0"/>
        <w:spacing w:after="0" w:line="240" w:lineRule="auto"/>
        <w:rPr>
          <w:rFonts w:ascii="Times New Roman" w:hAnsi="Times New Roman"/>
        </w:rPr>
      </w:pPr>
      <w:r>
        <w:rPr>
          <w:rFonts w:ascii="Times New Roman" w:hAnsi="Times New Roman"/>
        </w:rPr>
        <w:t>2016</w:t>
      </w:r>
      <w:r w:rsidRPr="000B4523">
        <w:rPr>
          <w:rFonts w:ascii="Times New Roman" w:hAnsi="Times New Roman"/>
        </w:rPr>
        <w:t xml:space="preserve"> Exhibit Hall Coordinator</w:t>
      </w:r>
    </w:p>
    <w:sectPr w:rsidR="009F43C2" w:rsidRPr="000B4523" w:rsidSect="00327CBE">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65E45"/>
    <w:multiLevelType w:val="hybridMultilevel"/>
    <w:tmpl w:val="FA0E6D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3E7"/>
    <w:rsid w:val="0000064A"/>
    <w:rsid w:val="000007CE"/>
    <w:rsid w:val="00000974"/>
    <w:rsid w:val="00000CA9"/>
    <w:rsid w:val="00001230"/>
    <w:rsid w:val="000013DF"/>
    <w:rsid w:val="0000183A"/>
    <w:rsid w:val="00001C2C"/>
    <w:rsid w:val="00001E6F"/>
    <w:rsid w:val="000026AE"/>
    <w:rsid w:val="000028B7"/>
    <w:rsid w:val="000029BC"/>
    <w:rsid w:val="00002C69"/>
    <w:rsid w:val="00002F3C"/>
    <w:rsid w:val="00004506"/>
    <w:rsid w:val="00004E9D"/>
    <w:rsid w:val="000056F1"/>
    <w:rsid w:val="000057B7"/>
    <w:rsid w:val="000064EC"/>
    <w:rsid w:val="00006DA6"/>
    <w:rsid w:val="00006DB0"/>
    <w:rsid w:val="00007702"/>
    <w:rsid w:val="0001078F"/>
    <w:rsid w:val="00010892"/>
    <w:rsid w:val="00010F70"/>
    <w:rsid w:val="0001149A"/>
    <w:rsid w:val="00012A9A"/>
    <w:rsid w:val="00012B1F"/>
    <w:rsid w:val="000137E9"/>
    <w:rsid w:val="00013D12"/>
    <w:rsid w:val="00013E7B"/>
    <w:rsid w:val="00013EA9"/>
    <w:rsid w:val="00013FC1"/>
    <w:rsid w:val="0001428D"/>
    <w:rsid w:val="00014377"/>
    <w:rsid w:val="000143D8"/>
    <w:rsid w:val="000152A1"/>
    <w:rsid w:val="000152E5"/>
    <w:rsid w:val="00015A44"/>
    <w:rsid w:val="00015B94"/>
    <w:rsid w:val="0001616B"/>
    <w:rsid w:val="00016C32"/>
    <w:rsid w:val="00017434"/>
    <w:rsid w:val="00017D15"/>
    <w:rsid w:val="00020141"/>
    <w:rsid w:val="000201F5"/>
    <w:rsid w:val="000209A8"/>
    <w:rsid w:val="0002188F"/>
    <w:rsid w:val="00021A36"/>
    <w:rsid w:val="00021D03"/>
    <w:rsid w:val="00022343"/>
    <w:rsid w:val="000232D3"/>
    <w:rsid w:val="000235A0"/>
    <w:rsid w:val="0002360F"/>
    <w:rsid w:val="0002369D"/>
    <w:rsid w:val="00024D71"/>
    <w:rsid w:val="00024FBA"/>
    <w:rsid w:val="00025082"/>
    <w:rsid w:val="000256CB"/>
    <w:rsid w:val="00025C99"/>
    <w:rsid w:val="00025EEC"/>
    <w:rsid w:val="00025F4B"/>
    <w:rsid w:val="000262DD"/>
    <w:rsid w:val="00026B1C"/>
    <w:rsid w:val="00026CAA"/>
    <w:rsid w:val="00026DED"/>
    <w:rsid w:val="00027070"/>
    <w:rsid w:val="00027513"/>
    <w:rsid w:val="00027530"/>
    <w:rsid w:val="00030292"/>
    <w:rsid w:val="000302D7"/>
    <w:rsid w:val="00030376"/>
    <w:rsid w:val="000303CD"/>
    <w:rsid w:val="00030600"/>
    <w:rsid w:val="00030CC1"/>
    <w:rsid w:val="00030E24"/>
    <w:rsid w:val="0003147B"/>
    <w:rsid w:val="000316DA"/>
    <w:rsid w:val="000319BE"/>
    <w:rsid w:val="00031CF2"/>
    <w:rsid w:val="00033928"/>
    <w:rsid w:val="00033A5E"/>
    <w:rsid w:val="00033A6F"/>
    <w:rsid w:val="00033DDE"/>
    <w:rsid w:val="00033F33"/>
    <w:rsid w:val="0003424D"/>
    <w:rsid w:val="000346ED"/>
    <w:rsid w:val="000346FE"/>
    <w:rsid w:val="00034E46"/>
    <w:rsid w:val="000350E1"/>
    <w:rsid w:val="000353B9"/>
    <w:rsid w:val="00035490"/>
    <w:rsid w:val="00036F39"/>
    <w:rsid w:val="000376B4"/>
    <w:rsid w:val="00037CF4"/>
    <w:rsid w:val="000409BC"/>
    <w:rsid w:val="00041178"/>
    <w:rsid w:val="00041267"/>
    <w:rsid w:val="00041B6C"/>
    <w:rsid w:val="00041D0E"/>
    <w:rsid w:val="00042824"/>
    <w:rsid w:val="00042AD0"/>
    <w:rsid w:val="000433F4"/>
    <w:rsid w:val="0004419D"/>
    <w:rsid w:val="00044E9F"/>
    <w:rsid w:val="00045D63"/>
    <w:rsid w:val="00045E45"/>
    <w:rsid w:val="00045FFD"/>
    <w:rsid w:val="00046432"/>
    <w:rsid w:val="00046833"/>
    <w:rsid w:val="00047D54"/>
    <w:rsid w:val="00047E62"/>
    <w:rsid w:val="00050339"/>
    <w:rsid w:val="00050EF6"/>
    <w:rsid w:val="00051B22"/>
    <w:rsid w:val="000527CA"/>
    <w:rsid w:val="00052CC2"/>
    <w:rsid w:val="00052DF7"/>
    <w:rsid w:val="00053015"/>
    <w:rsid w:val="000538FD"/>
    <w:rsid w:val="00054316"/>
    <w:rsid w:val="00054D2B"/>
    <w:rsid w:val="00055BC6"/>
    <w:rsid w:val="0005600A"/>
    <w:rsid w:val="000563D9"/>
    <w:rsid w:val="00057245"/>
    <w:rsid w:val="000574F4"/>
    <w:rsid w:val="000577CD"/>
    <w:rsid w:val="0006036F"/>
    <w:rsid w:val="00060A7B"/>
    <w:rsid w:val="00060D46"/>
    <w:rsid w:val="00060D51"/>
    <w:rsid w:val="000618B0"/>
    <w:rsid w:val="00061910"/>
    <w:rsid w:val="00062503"/>
    <w:rsid w:val="00062744"/>
    <w:rsid w:val="00062784"/>
    <w:rsid w:val="00063363"/>
    <w:rsid w:val="00063BF6"/>
    <w:rsid w:val="00063C31"/>
    <w:rsid w:val="00063E16"/>
    <w:rsid w:val="000641BF"/>
    <w:rsid w:val="000654EF"/>
    <w:rsid w:val="00065D7F"/>
    <w:rsid w:val="0006639E"/>
    <w:rsid w:val="000667C9"/>
    <w:rsid w:val="00066BDE"/>
    <w:rsid w:val="00066C2C"/>
    <w:rsid w:val="00067272"/>
    <w:rsid w:val="000674EF"/>
    <w:rsid w:val="00067901"/>
    <w:rsid w:val="00070540"/>
    <w:rsid w:val="00070B4B"/>
    <w:rsid w:val="00070D03"/>
    <w:rsid w:val="0007101C"/>
    <w:rsid w:val="00071363"/>
    <w:rsid w:val="00072BAB"/>
    <w:rsid w:val="00072CA9"/>
    <w:rsid w:val="000737AC"/>
    <w:rsid w:val="00073CA4"/>
    <w:rsid w:val="00074D3B"/>
    <w:rsid w:val="000750FC"/>
    <w:rsid w:val="000753F9"/>
    <w:rsid w:val="00076B64"/>
    <w:rsid w:val="00076F21"/>
    <w:rsid w:val="0007703F"/>
    <w:rsid w:val="00077F8F"/>
    <w:rsid w:val="00080443"/>
    <w:rsid w:val="0008062C"/>
    <w:rsid w:val="000806DF"/>
    <w:rsid w:val="00080B4B"/>
    <w:rsid w:val="00080D0E"/>
    <w:rsid w:val="0008153C"/>
    <w:rsid w:val="00081A84"/>
    <w:rsid w:val="00081E72"/>
    <w:rsid w:val="000820FD"/>
    <w:rsid w:val="000824BA"/>
    <w:rsid w:val="0008254A"/>
    <w:rsid w:val="000827D3"/>
    <w:rsid w:val="0008318B"/>
    <w:rsid w:val="000836D0"/>
    <w:rsid w:val="00083B25"/>
    <w:rsid w:val="00083ED7"/>
    <w:rsid w:val="000849C2"/>
    <w:rsid w:val="0008535C"/>
    <w:rsid w:val="0008568A"/>
    <w:rsid w:val="000856B5"/>
    <w:rsid w:val="0008704A"/>
    <w:rsid w:val="000879CC"/>
    <w:rsid w:val="00090246"/>
    <w:rsid w:val="000903FA"/>
    <w:rsid w:val="0009100B"/>
    <w:rsid w:val="0009136C"/>
    <w:rsid w:val="000914F2"/>
    <w:rsid w:val="00091885"/>
    <w:rsid w:val="00091E4E"/>
    <w:rsid w:val="00092DB2"/>
    <w:rsid w:val="000930E3"/>
    <w:rsid w:val="000932EB"/>
    <w:rsid w:val="000938B0"/>
    <w:rsid w:val="000939D0"/>
    <w:rsid w:val="00094440"/>
    <w:rsid w:val="00094AFD"/>
    <w:rsid w:val="00094B36"/>
    <w:rsid w:val="00095037"/>
    <w:rsid w:val="0009540B"/>
    <w:rsid w:val="0009561E"/>
    <w:rsid w:val="00095CBF"/>
    <w:rsid w:val="00095DF0"/>
    <w:rsid w:val="00095EEB"/>
    <w:rsid w:val="00095FBF"/>
    <w:rsid w:val="00096A49"/>
    <w:rsid w:val="000979D4"/>
    <w:rsid w:val="00097B7D"/>
    <w:rsid w:val="000A0B91"/>
    <w:rsid w:val="000A0C20"/>
    <w:rsid w:val="000A0DB0"/>
    <w:rsid w:val="000A0ED9"/>
    <w:rsid w:val="000A146B"/>
    <w:rsid w:val="000A1B72"/>
    <w:rsid w:val="000A1DA3"/>
    <w:rsid w:val="000A2118"/>
    <w:rsid w:val="000A25C9"/>
    <w:rsid w:val="000A38A2"/>
    <w:rsid w:val="000A399D"/>
    <w:rsid w:val="000A495F"/>
    <w:rsid w:val="000A5B38"/>
    <w:rsid w:val="000A64BA"/>
    <w:rsid w:val="000A6E67"/>
    <w:rsid w:val="000A7432"/>
    <w:rsid w:val="000A7DA8"/>
    <w:rsid w:val="000B0BA9"/>
    <w:rsid w:val="000B1300"/>
    <w:rsid w:val="000B147E"/>
    <w:rsid w:val="000B220B"/>
    <w:rsid w:val="000B2359"/>
    <w:rsid w:val="000B2865"/>
    <w:rsid w:val="000B2A28"/>
    <w:rsid w:val="000B2EDC"/>
    <w:rsid w:val="000B33B7"/>
    <w:rsid w:val="000B3825"/>
    <w:rsid w:val="000B39E9"/>
    <w:rsid w:val="000B3EC1"/>
    <w:rsid w:val="000B4523"/>
    <w:rsid w:val="000B4A57"/>
    <w:rsid w:val="000B4F6A"/>
    <w:rsid w:val="000B5834"/>
    <w:rsid w:val="000B5C5D"/>
    <w:rsid w:val="000B6D54"/>
    <w:rsid w:val="000B6E2A"/>
    <w:rsid w:val="000C08DF"/>
    <w:rsid w:val="000C0973"/>
    <w:rsid w:val="000C0995"/>
    <w:rsid w:val="000C0B47"/>
    <w:rsid w:val="000C1961"/>
    <w:rsid w:val="000C3B22"/>
    <w:rsid w:val="000C3B91"/>
    <w:rsid w:val="000C4DF4"/>
    <w:rsid w:val="000C4EDD"/>
    <w:rsid w:val="000C5AA0"/>
    <w:rsid w:val="000C5AF5"/>
    <w:rsid w:val="000C5FD1"/>
    <w:rsid w:val="000C63DF"/>
    <w:rsid w:val="000C7379"/>
    <w:rsid w:val="000D0998"/>
    <w:rsid w:val="000D0BFA"/>
    <w:rsid w:val="000D16A1"/>
    <w:rsid w:val="000D1A1D"/>
    <w:rsid w:val="000D1F49"/>
    <w:rsid w:val="000D2267"/>
    <w:rsid w:val="000D262F"/>
    <w:rsid w:val="000D3773"/>
    <w:rsid w:val="000D40A6"/>
    <w:rsid w:val="000D4471"/>
    <w:rsid w:val="000D4907"/>
    <w:rsid w:val="000D4C85"/>
    <w:rsid w:val="000D4CCF"/>
    <w:rsid w:val="000D551F"/>
    <w:rsid w:val="000D5623"/>
    <w:rsid w:val="000D5711"/>
    <w:rsid w:val="000D5EE0"/>
    <w:rsid w:val="000D63F3"/>
    <w:rsid w:val="000D657C"/>
    <w:rsid w:val="000D6CEC"/>
    <w:rsid w:val="000D6F4C"/>
    <w:rsid w:val="000E0568"/>
    <w:rsid w:val="000E0623"/>
    <w:rsid w:val="000E0990"/>
    <w:rsid w:val="000E1888"/>
    <w:rsid w:val="000E1CC3"/>
    <w:rsid w:val="000E291F"/>
    <w:rsid w:val="000E3422"/>
    <w:rsid w:val="000E3B9B"/>
    <w:rsid w:val="000E3DC5"/>
    <w:rsid w:val="000E4E2B"/>
    <w:rsid w:val="000E6212"/>
    <w:rsid w:val="000E6B78"/>
    <w:rsid w:val="000E77E7"/>
    <w:rsid w:val="000F03E7"/>
    <w:rsid w:val="000F1120"/>
    <w:rsid w:val="000F124E"/>
    <w:rsid w:val="000F27C1"/>
    <w:rsid w:val="000F3451"/>
    <w:rsid w:val="000F3547"/>
    <w:rsid w:val="000F3548"/>
    <w:rsid w:val="000F374D"/>
    <w:rsid w:val="000F3827"/>
    <w:rsid w:val="000F3AFA"/>
    <w:rsid w:val="000F4371"/>
    <w:rsid w:val="000F440D"/>
    <w:rsid w:val="000F476E"/>
    <w:rsid w:val="000F4B15"/>
    <w:rsid w:val="000F4BA4"/>
    <w:rsid w:val="000F53AE"/>
    <w:rsid w:val="000F59E7"/>
    <w:rsid w:val="000F5CB9"/>
    <w:rsid w:val="000F60F7"/>
    <w:rsid w:val="000F6247"/>
    <w:rsid w:val="000F6340"/>
    <w:rsid w:val="000F6D3A"/>
    <w:rsid w:val="000F6E2E"/>
    <w:rsid w:val="000F70E2"/>
    <w:rsid w:val="000F7871"/>
    <w:rsid w:val="000F7D53"/>
    <w:rsid w:val="0010038F"/>
    <w:rsid w:val="0010070C"/>
    <w:rsid w:val="00100886"/>
    <w:rsid w:val="001012C3"/>
    <w:rsid w:val="00101379"/>
    <w:rsid w:val="001014E2"/>
    <w:rsid w:val="00101919"/>
    <w:rsid w:val="00101A90"/>
    <w:rsid w:val="00102776"/>
    <w:rsid w:val="00102802"/>
    <w:rsid w:val="00102BA5"/>
    <w:rsid w:val="0010414B"/>
    <w:rsid w:val="00104FA0"/>
    <w:rsid w:val="0010501E"/>
    <w:rsid w:val="001052C8"/>
    <w:rsid w:val="001055A2"/>
    <w:rsid w:val="00105659"/>
    <w:rsid w:val="001058D1"/>
    <w:rsid w:val="00105BDE"/>
    <w:rsid w:val="0010611A"/>
    <w:rsid w:val="00106737"/>
    <w:rsid w:val="0010705F"/>
    <w:rsid w:val="00107C04"/>
    <w:rsid w:val="001101B3"/>
    <w:rsid w:val="00110227"/>
    <w:rsid w:val="00110B5B"/>
    <w:rsid w:val="001118CA"/>
    <w:rsid w:val="00111A7A"/>
    <w:rsid w:val="00112452"/>
    <w:rsid w:val="00113355"/>
    <w:rsid w:val="0011393B"/>
    <w:rsid w:val="00114781"/>
    <w:rsid w:val="00115042"/>
    <w:rsid w:val="00115930"/>
    <w:rsid w:val="00116996"/>
    <w:rsid w:val="00116B4E"/>
    <w:rsid w:val="0011750E"/>
    <w:rsid w:val="0011768C"/>
    <w:rsid w:val="00117E99"/>
    <w:rsid w:val="001204CE"/>
    <w:rsid w:val="00120C85"/>
    <w:rsid w:val="00121CE2"/>
    <w:rsid w:val="00122860"/>
    <w:rsid w:val="001238DD"/>
    <w:rsid w:val="001242CE"/>
    <w:rsid w:val="00124B06"/>
    <w:rsid w:val="0012536A"/>
    <w:rsid w:val="00125687"/>
    <w:rsid w:val="00125D54"/>
    <w:rsid w:val="00125E7A"/>
    <w:rsid w:val="00125F3B"/>
    <w:rsid w:val="00126459"/>
    <w:rsid w:val="00126B99"/>
    <w:rsid w:val="00127145"/>
    <w:rsid w:val="0013033A"/>
    <w:rsid w:val="0013045B"/>
    <w:rsid w:val="0013053A"/>
    <w:rsid w:val="00131189"/>
    <w:rsid w:val="00131530"/>
    <w:rsid w:val="00132174"/>
    <w:rsid w:val="00132314"/>
    <w:rsid w:val="00132573"/>
    <w:rsid w:val="00132693"/>
    <w:rsid w:val="00132983"/>
    <w:rsid w:val="00132E51"/>
    <w:rsid w:val="00132EE9"/>
    <w:rsid w:val="001341F0"/>
    <w:rsid w:val="001348F3"/>
    <w:rsid w:val="00134C7A"/>
    <w:rsid w:val="00134DF5"/>
    <w:rsid w:val="00135445"/>
    <w:rsid w:val="00135488"/>
    <w:rsid w:val="00135FE3"/>
    <w:rsid w:val="001361F0"/>
    <w:rsid w:val="0013620A"/>
    <w:rsid w:val="00136D89"/>
    <w:rsid w:val="00136DED"/>
    <w:rsid w:val="001376D2"/>
    <w:rsid w:val="001377D3"/>
    <w:rsid w:val="00137EC5"/>
    <w:rsid w:val="00137EFC"/>
    <w:rsid w:val="0014037C"/>
    <w:rsid w:val="00140ADE"/>
    <w:rsid w:val="00140EBC"/>
    <w:rsid w:val="001411A6"/>
    <w:rsid w:val="0014194E"/>
    <w:rsid w:val="00143252"/>
    <w:rsid w:val="00143B69"/>
    <w:rsid w:val="001441E3"/>
    <w:rsid w:val="00145B43"/>
    <w:rsid w:val="00145B49"/>
    <w:rsid w:val="001464B7"/>
    <w:rsid w:val="0014651B"/>
    <w:rsid w:val="0014678A"/>
    <w:rsid w:val="00146E4A"/>
    <w:rsid w:val="0014790A"/>
    <w:rsid w:val="001502C1"/>
    <w:rsid w:val="00150B87"/>
    <w:rsid w:val="00150EB9"/>
    <w:rsid w:val="00150EF1"/>
    <w:rsid w:val="001512D9"/>
    <w:rsid w:val="0015183E"/>
    <w:rsid w:val="00151987"/>
    <w:rsid w:val="00151A3A"/>
    <w:rsid w:val="00151E84"/>
    <w:rsid w:val="001520C3"/>
    <w:rsid w:val="00152328"/>
    <w:rsid w:val="00152A6A"/>
    <w:rsid w:val="00152CC4"/>
    <w:rsid w:val="00153155"/>
    <w:rsid w:val="00153526"/>
    <w:rsid w:val="001537D4"/>
    <w:rsid w:val="00153AF8"/>
    <w:rsid w:val="00153F4F"/>
    <w:rsid w:val="001542D6"/>
    <w:rsid w:val="001546C3"/>
    <w:rsid w:val="00154C86"/>
    <w:rsid w:val="001551F7"/>
    <w:rsid w:val="0015583D"/>
    <w:rsid w:val="00155E3A"/>
    <w:rsid w:val="00155ECF"/>
    <w:rsid w:val="00155FCA"/>
    <w:rsid w:val="00156167"/>
    <w:rsid w:val="0015659A"/>
    <w:rsid w:val="001566D6"/>
    <w:rsid w:val="001567F2"/>
    <w:rsid w:val="00156D69"/>
    <w:rsid w:val="00156D78"/>
    <w:rsid w:val="00156D87"/>
    <w:rsid w:val="00157502"/>
    <w:rsid w:val="00160656"/>
    <w:rsid w:val="00160879"/>
    <w:rsid w:val="00160B4B"/>
    <w:rsid w:val="00160BF6"/>
    <w:rsid w:val="00160E5B"/>
    <w:rsid w:val="00160ED6"/>
    <w:rsid w:val="001610FF"/>
    <w:rsid w:val="00161836"/>
    <w:rsid w:val="00161B0B"/>
    <w:rsid w:val="00161E5C"/>
    <w:rsid w:val="00162534"/>
    <w:rsid w:val="00162E7D"/>
    <w:rsid w:val="00162EA1"/>
    <w:rsid w:val="0016422B"/>
    <w:rsid w:val="00164403"/>
    <w:rsid w:val="001649A2"/>
    <w:rsid w:val="00164F0C"/>
    <w:rsid w:val="00165327"/>
    <w:rsid w:val="00165F09"/>
    <w:rsid w:val="00165F10"/>
    <w:rsid w:val="001664EE"/>
    <w:rsid w:val="00166B76"/>
    <w:rsid w:val="0016725C"/>
    <w:rsid w:val="00167298"/>
    <w:rsid w:val="0016732C"/>
    <w:rsid w:val="001679DD"/>
    <w:rsid w:val="00167A0C"/>
    <w:rsid w:val="00167F8E"/>
    <w:rsid w:val="00170422"/>
    <w:rsid w:val="001708D4"/>
    <w:rsid w:val="00170A7E"/>
    <w:rsid w:val="00170E33"/>
    <w:rsid w:val="00170EA3"/>
    <w:rsid w:val="00170FCA"/>
    <w:rsid w:val="001711EB"/>
    <w:rsid w:val="00171C59"/>
    <w:rsid w:val="001720C4"/>
    <w:rsid w:val="001726B6"/>
    <w:rsid w:val="00172D46"/>
    <w:rsid w:val="001734F1"/>
    <w:rsid w:val="001735CC"/>
    <w:rsid w:val="00173E80"/>
    <w:rsid w:val="00173FC8"/>
    <w:rsid w:val="00174164"/>
    <w:rsid w:val="00175123"/>
    <w:rsid w:val="0017521D"/>
    <w:rsid w:val="0017604A"/>
    <w:rsid w:val="001767A1"/>
    <w:rsid w:val="00177A26"/>
    <w:rsid w:val="00180133"/>
    <w:rsid w:val="001811B5"/>
    <w:rsid w:val="0018120B"/>
    <w:rsid w:val="00181405"/>
    <w:rsid w:val="00181E01"/>
    <w:rsid w:val="0018213B"/>
    <w:rsid w:val="00183076"/>
    <w:rsid w:val="0018372F"/>
    <w:rsid w:val="00183F01"/>
    <w:rsid w:val="00183F8C"/>
    <w:rsid w:val="001841AA"/>
    <w:rsid w:val="001845A1"/>
    <w:rsid w:val="00184CED"/>
    <w:rsid w:val="00184F1E"/>
    <w:rsid w:val="00185982"/>
    <w:rsid w:val="00185A8D"/>
    <w:rsid w:val="00186049"/>
    <w:rsid w:val="001870BE"/>
    <w:rsid w:val="00187DD3"/>
    <w:rsid w:val="00190B87"/>
    <w:rsid w:val="00190CF6"/>
    <w:rsid w:val="00191240"/>
    <w:rsid w:val="0019267B"/>
    <w:rsid w:val="00192970"/>
    <w:rsid w:val="00192A28"/>
    <w:rsid w:val="001936CB"/>
    <w:rsid w:val="00193A17"/>
    <w:rsid w:val="00193C6A"/>
    <w:rsid w:val="00194524"/>
    <w:rsid w:val="00194ED9"/>
    <w:rsid w:val="00195F97"/>
    <w:rsid w:val="001961DF"/>
    <w:rsid w:val="0019625B"/>
    <w:rsid w:val="00196555"/>
    <w:rsid w:val="00196B4C"/>
    <w:rsid w:val="00197485"/>
    <w:rsid w:val="00197584"/>
    <w:rsid w:val="00197656"/>
    <w:rsid w:val="001977A3"/>
    <w:rsid w:val="00197A32"/>
    <w:rsid w:val="00197D3D"/>
    <w:rsid w:val="001A05B6"/>
    <w:rsid w:val="001A07E7"/>
    <w:rsid w:val="001A0ACC"/>
    <w:rsid w:val="001A0B58"/>
    <w:rsid w:val="001A14A0"/>
    <w:rsid w:val="001A1926"/>
    <w:rsid w:val="001A1B71"/>
    <w:rsid w:val="001A268A"/>
    <w:rsid w:val="001A2B95"/>
    <w:rsid w:val="001A2E08"/>
    <w:rsid w:val="001A41C3"/>
    <w:rsid w:val="001A4A51"/>
    <w:rsid w:val="001A516D"/>
    <w:rsid w:val="001A525B"/>
    <w:rsid w:val="001A545E"/>
    <w:rsid w:val="001A62EC"/>
    <w:rsid w:val="001A6FD8"/>
    <w:rsid w:val="001A7300"/>
    <w:rsid w:val="001A75D4"/>
    <w:rsid w:val="001A763E"/>
    <w:rsid w:val="001A7A97"/>
    <w:rsid w:val="001A7B09"/>
    <w:rsid w:val="001A7D6C"/>
    <w:rsid w:val="001B0101"/>
    <w:rsid w:val="001B1161"/>
    <w:rsid w:val="001B174F"/>
    <w:rsid w:val="001B1926"/>
    <w:rsid w:val="001B1C53"/>
    <w:rsid w:val="001B1E00"/>
    <w:rsid w:val="001B27B6"/>
    <w:rsid w:val="001B3155"/>
    <w:rsid w:val="001B3161"/>
    <w:rsid w:val="001B33BC"/>
    <w:rsid w:val="001B3AF8"/>
    <w:rsid w:val="001B3AFC"/>
    <w:rsid w:val="001B3BEC"/>
    <w:rsid w:val="001B4140"/>
    <w:rsid w:val="001B49D7"/>
    <w:rsid w:val="001B4C21"/>
    <w:rsid w:val="001B4C63"/>
    <w:rsid w:val="001B5086"/>
    <w:rsid w:val="001B543A"/>
    <w:rsid w:val="001B5843"/>
    <w:rsid w:val="001B60C5"/>
    <w:rsid w:val="001B61FB"/>
    <w:rsid w:val="001B6F0B"/>
    <w:rsid w:val="001B7748"/>
    <w:rsid w:val="001B7852"/>
    <w:rsid w:val="001B7949"/>
    <w:rsid w:val="001C04E9"/>
    <w:rsid w:val="001C09DF"/>
    <w:rsid w:val="001C0A44"/>
    <w:rsid w:val="001C0E69"/>
    <w:rsid w:val="001C1221"/>
    <w:rsid w:val="001C15DE"/>
    <w:rsid w:val="001C1AD9"/>
    <w:rsid w:val="001C2D4A"/>
    <w:rsid w:val="001C2DFD"/>
    <w:rsid w:val="001C2EFB"/>
    <w:rsid w:val="001C311C"/>
    <w:rsid w:val="001C3BAE"/>
    <w:rsid w:val="001C3D6F"/>
    <w:rsid w:val="001C3F2D"/>
    <w:rsid w:val="001C4063"/>
    <w:rsid w:val="001C40A6"/>
    <w:rsid w:val="001C40CC"/>
    <w:rsid w:val="001C43ED"/>
    <w:rsid w:val="001C489B"/>
    <w:rsid w:val="001C58E6"/>
    <w:rsid w:val="001C66AE"/>
    <w:rsid w:val="001C748A"/>
    <w:rsid w:val="001C7CF3"/>
    <w:rsid w:val="001D07E7"/>
    <w:rsid w:val="001D1205"/>
    <w:rsid w:val="001D1EC9"/>
    <w:rsid w:val="001D24C2"/>
    <w:rsid w:val="001D268B"/>
    <w:rsid w:val="001D2B4E"/>
    <w:rsid w:val="001D3634"/>
    <w:rsid w:val="001D4751"/>
    <w:rsid w:val="001D50F5"/>
    <w:rsid w:val="001D5721"/>
    <w:rsid w:val="001D5BD7"/>
    <w:rsid w:val="001D6311"/>
    <w:rsid w:val="001D665F"/>
    <w:rsid w:val="001D6DBC"/>
    <w:rsid w:val="001D725C"/>
    <w:rsid w:val="001D74F5"/>
    <w:rsid w:val="001D778A"/>
    <w:rsid w:val="001E007B"/>
    <w:rsid w:val="001E044F"/>
    <w:rsid w:val="001E13AF"/>
    <w:rsid w:val="001E19A1"/>
    <w:rsid w:val="001E1D59"/>
    <w:rsid w:val="001E2030"/>
    <w:rsid w:val="001E20E4"/>
    <w:rsid w:val="001E2E00"/>
    <w:rsid w:val="001E32B1"/>
    <w:rsid w:val="001E3308"/>
    <w:rsid w:val="001E4070"/>
    <w:rsid w:val="001E41E3"/>
    <w:rsid w:val="001E48D2"/>
    <w:rsid w:val="001E4948"/>
    <w:rsid w:val="001E55D9"/>
    <w:rsid w:val="001E5FD6"/>
    <w:rsid w:val="001E6109"/>
    <w:rsid w:val="001E6684"/>
    <w:rsid w:val="001E7293"/>
    <w:rsid w:val="001E7C76"/>
    <w:rsid w:val="001F05AA"/>
    <w:rsid w:val="001F06B9"/>
    <w:rsid w:val="001F0F95"/>
    <w:rsid w:val="001F12D2"/>
    <w:rsid w:val="001F152F"/>
    <w:rsid w:val="001F1C0D"/>
    <w:rsid w:val="001F1D1A"/>
    <w:rsid w:val="001F270C"/>
    <w:rsid w:val="001F27D8"/>
    <w:rsid w:val="001F27E2"/>
    <w:rsid w:val="001F2928"/>
    <w:rsid w:val="001F297A"/>
    <w:rsid w:val="001F3769"/>
    <w:rsid w:val="001F3E5C"/>
    <w:rsid w:val="001F43A9"/>
    <w:rsid w:val="001F4E6D"/>
    <w:rsid w:val="001F504E"/>
    <w:rsid w:val="001F61D0"/>
    <w:rsid w:val="001F69EA"/>
    <w:rsid w:val="001F6AED"/>
    <w:rsid w:val="001F7217"/>
    <w:rsid w:val="001F7283"/>
    <w:rsid w:val="001F7503"/>
    <w:rsid w:val="00200AC1"/>
    <w:rsid w:val="002018D3"/>
    <w:rsid w:val="00201BCB"/>
    <w:rsid w:val="00201C32"/>
    <w:rsid w:val="0020294B"/>
    <w:rsid w:val="002029FD"/>
    <w:rsid w:val="0020327C"/>
    <w:rsid w:val="0020332C"/>
    <w:rsid w:val="00203349"/>
    <w:rsid w:val="0020387A"/>
    <w:rsid w:val="0020393B"/>
    <w:rsid w:val="00203FA2"/>
    <w:rsid w:val="00204562"/>
    <w:rsid w:val="002046ED"/>
    <w:rsid w:val="00204A46"/>
    <w:rsid w:val="002051E9"/>
    <w:rsid w:val="002052F3"/>
    <w:rsid w:val="00205AC0"/>
    <w:rsid w:val="00205B77"/>
    <w:rsid w:val="002061CB"/>
    <w:rsid w:val="0020624A"/>
    <w:rsid w:val="00206993"/>
    <w:rsid w:val="00207E00"/>
    <w:rsid w:val="00207F10"/>
    <w:rsid w:val="00207F36"/>
    <w:rsid w:val="0021074A"/>
    <w:rsid w:val="002110CF"/>
    <w:rsid w:val="00211AED"/>
    <w:rsid w:val="00212029"/>
    <w:rsid w:val="002123E1"/>
    <w:rsid w:val="002126FD"/>
    <w:rsid w:val="00213116"/>
    <w:rsid w:val="00213750"/>
    <w:rsid w:val="002137E1"/>
    <w:rsid w:val="00213B62"/>
    <w:rsid w:val="00213E8E"/>
    <w:rsid w:val="002140DD"/>
    <w:rsid w:val="00214684"/>
    <w:rsid w:val="00214DEF"/>
    <w:rsid w:val="00215076"/>
    <w:rsid w:val="00215166"/>
    <w:rsid w:val="002157CA"/>
    <w:rsid w:val="00215E3C"/>
    <w:rsid w:val="002165BC"/>
    <w:rsid w:val="00216BD0"/>
    <w:rsid w:val="00216DAF"/>
    <w:rsid w:val="002171A0"/>
    <w:rsid w:val="00217996"/>
    <w:rsid w:val="002201ED"/>
    <w:rsid w:val="0022040A"/>
    <w:rsid w:val="00220A8A"/>
    <w:rsid w:val="002210C1"/>
    <w:rsid w:val="0022155A"/>
    <w:rsid w:val="00221BAF"/>
    <w:rsid w:val="00221DC8"/>
    <w:rsid w:val="002224E2"/>
    <w:rsid w:val="00222952"/>
    <w:rsid w:val="00223772"/>
    <w:rsid w:val="002237BA"/>
    <w:rsid w:val="00223A5A"/>
    <w:rsid w:val="00223D29"/>
    <w:rsid w:val="00223E96"/>
    <w:rsid w:val="00224573"/>
    <w:rsid w:val="002245DE"/>
    <w:rsid w:val="002246A1"/>
    <w:rsid w:val="00224832"/>
    <w:rsid w:val="002253FF"/>
    <w:rsid w:val="002254CE"/>
    <w:rsid w:val="002255F5"/>
    <w:rsid w:val="00225899"/>
    <w:rsid w:val="00226536"/>
    <w:rsid w:val="00226A78"/>
    <w:rsid w:val="00226A97"/>
    <w:rsid w:val="00226C09"/>
    <w:rsid w:val="00226DCB"/>
    <w:rsid w:val="00227AC5"/>
    <w:rsid w:val="00227C4B"/>
    <w:rsid w:val="002305FC"/>
    <w:rsid w:val="002309AB"/>
    <w:rsid w:val="00230B8B"/>
    <w:rsid w:val="00230D71"/>
    <w:rsid w:val="00230E30"/>
    <w:rsid w:val="00230F76"/>
    <w:rsid w:val="002327C1"/>
    <w:rsid w:val="00232E7F"/>
    <w:rsid w:val="002330EB"/>
    <w:rsid w:val="00233625"/>
    <w:rsid w:val="00233C5E"/>
    <w:rsid w:val="00234C1C"/>
    <w:rsid w:val="00235CD4"/>
    <w:rsid w:val="00235EDB"/>
    <w:rsid w:val="00235F5A"/>
    <w:rsid w:val="00235F9D"/>
    <w:rsid w:val="002365A1"/>
    <w:rsid w:val="00237313"/>
    <w:rsid w:val="002374CE"/>
    <w:rsid w:val="00237B62"/>
    <w:rsid w:val="00240679"/>
    <w:rsid w:val="002407A0"/>
    <w:rsid w:val="00242255"/>
    <w:rsid w:val="00242284"/>
    <w:rsid w:val="00242541"/>
    <w:rsid w:val="00242B21"/>
    <w:rsid w:val="00242B75"/>
    <w:rsid w:val="00242F76"/>
    <w:rsid w:val="00243061"/>
    <w:rsid w:val="00243CCC"/>
    <w:rsid w:val="002441EB"/>
    <w:rsid w:val="00244709"/>
    <w:rsid w:val="00245655"/>
    <w:rsid w:val="00245DBA"/>
    <w:rsid w:val="0024640D"/>
    <w:rsid w:val="0024666B"/>
    <w:rsid w:val="00246942"/>
    <w:rsid w:val="00247D93"/>
    <w:rsid w:val="00247FDE"/>
    <w:rsid w:val="002508A7"/>
    <w:rsid w:val="002511AE"/>
    <w:rsid w:val="0025150F"/>
    <w:rsid w:val="0025246E"/>
    <w:rsid w:val="00252B09"/>
    <w:rsid w:val="00253445"/>
    <w:rsid w:val="0025353B"/>
    <w:rsid w:val="00253685"/>
    <w:rsid w:val="002539E5"/>
    <w:rsid w:val="00253A71"/>
    <w:rsid w:val="00253FC9"/>
    <w:rsid w:val="00254442"/>
    <w:rsid w:val="0025476E"/>
    <w:rsid w:val="0025501F"/>
    <w:rsid w:val="0025617C"/>
    <w:rsid w:val="00256724"/>
    <w:rsid w:val="0025710F"/>
    <w:rsid w:val="002572AD"/>
    <w:rsid w:val="00257A2B"/>
    <w:rsid w:val="002602C5"/>
    <w:rsid w:val="002608F0"/>
    <w:rsid w:val="00261273"/>
    <w:rsid w:val="0026135E"/>
    <w:rsid w:val="00261408"/>
    <w:rsid w:val="00261B24"/>
    <w:rsid w:val="0026209A"/>
    <w:rsid w:val="002624C9"/>
    <w:rsid w:val="002624D0"/>
    <w:rsid w:val="002626C5"/>
    <w:rsid w:val="00263581"/>
    <w:rsid w:val="00263F7A"/>
    <w:rsid w:val="00264B5C"/>
    <w:rsid w:val="0026514B"/>
    <w:rsid w:val="002656B2"/>
    <w:rsid w:val="00266F02"/>
    <w:rsid w:val="002679B7"/>
    <w:rsid w:val="00270020"/>
    <w:rsid w:val="002709EA"/>
    <w:rsid w:val="00270D7E"/>
    <w:rsid w:val="00271A88"/>
    <w:rsid w:val="00272145"/>
    <w:rsid w:val="00272BA1"/>
    <w:rsid w:val="00272E1B"/>
    <w:rsid w:val="0027317C"/>
    <w:rsid w:val="002738C1"/>
    <w:rsid w:val="00274632"/>
    <w:rsid w:val="002759F7"/>
    <w:rsid w:val="00276098"/>
    <w:rsid w:val="0027610B"/>
    <w:rsid w:val="002769D3"/>
    <w:rsid w:val="00276A40"/>
    <w:rsid w:val="00276CF9"/>
    <w:rsid w:val="00276ED9"/>
    <w:rsid w:val="00280130"/>
    <w:rsid w:val="00280639"/>
    <w:rsid w:val="00280A93"/>
    <w:rsid w:val="00280ABE"/>
    <w:rsid w:val="00280AC8"/>
    <w:rsid w:val="0028225A"/>
    <w:rsid w:val="00282A81"/>
    <w:rsid w:val="00282B81"/>
    <w:rsid w:val="00283141"/>
    <w:rsid w:val="002832BC"/>
    <w:rsid w:val="002837B3"/>
    <w:rsid w:val="00283B76"/>
    <w:rsid w:val="00283F6B"/>
    <w:rsid w:val="002846DB"/>
    <w:rsid w:val="00284736"/>
    <w:rsid w:val="0028475B"/>
    <w:rsid w:val="00284BE2"/>
    <w:rsid w:val="0028517D"/>
    <w:rsid w:val="00285408"/>
    <w:rsid w:val="00285E6D"/>
    <w:rsid w:val="00285F42"/>
    <w:rsid w:val="002862AC"/>
    <w:rsid w:val="002862F9"/>
    <w:rsid w:val="0028636C"/>
    <w:rsid w:val="002863B6"/>
    <w:rsid w:val="00287331"/>
    <w:rsid w:val="00287E82"/>
    <w:rsid w:val="00287F5F"/>
    <w:rsid w:val="0029023C"/>
    <w:rsid w:val="00290D95"/>
    <w:rsid w:val="00290FB4"/>
    <w:rsid w:val="002915EF"/>
    <w:rsid w:val="00291F2B"/>
    <w:rsid w:val="002927CD"/>
    <w:rsid w:val="00294FA1"/>
    <w:rsid w:val="00295032"/>
    <w:rsid w:val="0029550C"/>
    <w:rsid w:val="00295794"/>
    <w:rsid w:val="00295865"/>
    <w:rsid w:val="00296247"/>
    <w:rsid w:val="00296EC0"/>
    <w:rsid w:val="00297F69"/>
    <w:rsid w:val="002A0B85"/>
    <w:rsid w:val="002A1974"/>
    <w:rsid w:val="002A2950"/>
    <w:rsid w:val="002A2DCE"/>
    <w:rsid w:val="002A2EEF"/>
    <w:rsid w:val="002A2F28"/>
    <w:rsid w:val="002A336F"/>
    <w:rsid w:val="002A3722"/>
    <w:rsid w:val="002A4776"/>
    <w:rsid w:val="002A4993"/>
    <w:rsid w:val="002A5493"/>
    <w:rsid w:val="002A63B2"/>
    <w:rsid w:val="002A66D6"/>
    <w:rsid w:val="002A6FCA"/>
    <w:rsid w:val="002A73BE"/>
    <w:rsid w:val="002B0A2A"/>
    <w:rsid w:val="002B0C08"/>
    <w:rsid w:val="002B0F67"/>
    <w:rsid w:val="002B0FB8"/>
    <w:rsid w:val="002B1C1D"/>
    <w:rsid w:val="002B1E05"/>
    <w:rsid w:val="002B211F"/>
    <w:rsid w:val="002B3383"/>
    <w:rsid w:val="002B36A1"/>
    <w:rsid w:val="002B3E37"/>
    <w:rsid w:val="002B3EE2"/>
    <w:rsid w:val="002B3F83"/>
    <w:rsid w:val="002B68BA"/>
    <w:rsid w:val="002B6D4B"/>
    <w:rsid w:val="002B6D89"/>
    <w:rsid w:val="002B7339"/>
    <w:rsid w:val="002B767E"/>
    <w:rsid w:val="002B77B7"/>
    <w:rsid w:val="002B7CF1"/>
    <w:rsid w:val="002B7E81"/>
    <w:rsid w:val="002C088A"/>
    <w:rsid w:val="002C126D"/>
    <w:rsid w:val="002C1DB3"/>
    <w:rsid w:val="002C229B"/>
    <w:rsid w:val="002C2340"/>
    <w:rsid w:val="002C3966"/>
    <w:rsid w:val="002C3B7F"/>
    <w:rsid w:val="002C3EDE"/>
    <w:rsid w:val="002C3FCF"/>
    <w:rsid w:val="002C47EB"/>
    <w:rsid w:val="002C4962"/>
    <w:rsid w:val="002C53CE"/>
    <w:rsid w:val="002C5421"/>
    <w:rsid w:val="002C54A3"/>
    <w:rsid w:val="002C65D4"/>
    <w:rsid w:val="002C7643"/>
    <w:rsid w:val="002D02C8"/>
    <w:rsid w:val="002D0441"/>
    <w:rsid w:val="002D072E"/>
    <w:rsid w:val="002D0815"/>
    <w:rsid w:val="002D08E7"/>
    <w:rsid w:val="002D0E72"/>
    <w:rsid w:val="002D1448"/>
    <w:rsid w:val="002D19B2"/>
    <w:rsid w:val="002D2899"/>
    <w:rsid w:val="002D2E88"/>
    <w:rsid w:val="002D38B8"/>
    <w:rsid w:val="002D39D6"/>
    <w:rsid w:val="002D4312"/>
    <w:rsid w:val="002D4DEB"/>
    <w:rsid w:val="002D525F"/>
    <w:rsid w:val="002D5718"/>
    <w:rsid w:val="002D58DB"/>
    <w:rsid w:val="002D5F2D"/>
    <w:rsid w:val="002D5FAD"/>
    <w:rsid w:val="002D6313"/>
    <w:rsid w:val="002D6D2D"/>
    <w:rsid w:val="002D6E92"/>
    <w:rsid w:val="002D7336"/>
    <w:rsid w:val="002D781A"/>
    <w:rsid w:val="002D7A91"/>
    <w:rsid w:val="002D7B2F"/>
    <w:rsid w:val="002E00C9"/>
    <w:rsid w:val="002E01C9"/>
    <w:rsid w:val="002E09EE"/>
    <w:rsid w:val="002E1146"/>
    <w:rsid w:val="002E1988"/>
    <w:rsid w:val="002E234B"/>
    <w:rsid w:val="002E23DE"/>
    <w:rsid w:val="002E2776"/>
    <w:rsid w:val="002E2E7D"/>
    <w:rsid w:val="002E2F72"/>
    <w:rsid w:val="002E3014"/>
    <w:rsid w:val="002E34D4"/>
    <w:rsid w:val="002E37BA"/>
    <w:rsid w:val="002E4077"/>
    <w:rsid w:val="002E4305"/>
    <w:rsid w:val="002E4A32"/>
    <w:rsid w:val="002E525F"/>
    <w:rsid w:val="002E54B0"/>
    <w:rsid w:val="002E634A"/>
    <w:rsid w:val="002E6560"/>
    <w:rsid w:val="002E6642"/>
    <w:rsid w:val="002E6957"/>
    <w:rsid w:val="002E7A19"/>
    <w:rsid w:val="002F05F9"/>
    <w:rsid w:val="002F11DB"/>
    <w:rsid w:val="002F1948"/>
    <w:rsid w:val="002F19DA"/>
    <w:rsid w:val="002F2794"/>
    <w:rsid w:val="002F2B4F"/>
    <w:rsid w:val="002F2EAA"/>
    <w:rsid w:val="002F332F"/>
    <w:rsid w:val="002F39EA"/>
    <w:rsid w:val="002F3E34"/>
    <w:rsid w:val="002F42CC"/>
    <w:rsid w:val="002F47EE"/>
    <w:rsid w:val="002F490B"/>
    <w:rsid w:val="002F57A8"/>
    <w:rsid w:val="002F59DC"/>
    <w:rsid w:val="002F67EE"/>
    <w:rsid w:val="002F6CD7"/>
    <w:rsid w:val="002F6DB9"/>
    <w:rsid w:val="002F7443"/>
    <w:rsid w:val="002F773E"/>
    <w:rsid w:val="002F77C0"/>
    <w:rsid w:val="002F7D15"/>
    <w:rsid w:val="002F7E60"/>
    <w:rsid w:val="00300D36"/>
    <w:rsid w:val="00301114"/>
    <w:rsid w:val="00301D1D"/>
    <w:rsid w:val="00301D24"/>
    <w:rsid w:val="00301DEB"/>
    <w:rsid w:val="00302113"/>
    <w:rsid w:val="0030241E"/>
    <w:rsid w:val="00302F13"/>
    <w:rsid w:val="0030359C"/>
    <w:rsid w:val="00303EF1"/>
    <w:rsid w:val="0030409F"/>
    <w:rsid w:val="003051C0"/>
    <w:rsid w:val="00305C43"/>
    <w:rsid w:val="00305E6B"/>
    <w:rsid w:val="0030610B"/>
    <w:rsid w:val="003065C8"/>
    <w:rsid w:val="00306F49"/>
    <w:rsid w:val="00306FE4"/>
    <w:rsid w:val="003070DD"/>
    <w:rsid w:val="003076FA"/>
    <w:rsid w:val="00307969"/>
    <w:rsid w:val="00307A88"/>
    <w:rsid w:val="00307C00"/>
    <w:rsid w:val="0031024F"/>
    <w:rsid w:val="00310255"/>
    <w:rsid w:val="003107FA"/>
    <w:rsid w:val="00310C95"/>
    <w:rsid w:val="0031125F"/>
    <w:rsid w:val="00312433"/>
    <w:rsid w:val="00312819"/>
    <w:rsid w:val="0031298F"/>
    <w:rsid w:val="003136F1"/>
    <w:rsid w:val="0031404F"/>
    <w:rsid w:val="00314470"/>
    <w:rsid w:val="00314CA4"/>
    <w:rsid w:val="0031530C"/>
    <w:rsid w:val="00316694"/>
    <w:rsid w:val="00316A85"/>
    <w:rsid w:val="00316B21"/>
    <w:rsid w:val="00317366"/>
    <w:rsid w:val="00317454"/>
    <w:rsid w:val="0032014B"/>
    <w:rsid w:val="003201E9"/>
    <w:rsid w:val="00320460"/>
    <w:rsid w:val="003204B0"/>
    <w:rsid w:val="003204F4"/>
    <w:rsid w:val="00320D6A"/>
    <w:rsid w:val="00320E8C"/>
    <w:rsid w:val="00320F63"/>
    <w:rsid w:val="00321163"/>
    <w:rsid w:val="0032117B"/>
    <w:rsid w:val="003216C5"/>
    <w:rsid w:val="00321E48"/>
    <w:rsid w:val="00321E4E"/>
    <w:rsid w:val="00322009"/>
    <w:rsid w:val="003225FC"/>
    <w:rsid w:val="00323062"/>
    <w:rsid w:val="00323E64"/>
    <w:rsid w:val="003245E3"/>
    <w:rsid w:val="0032487D"/>
    <w:rsid w:val="00325844"/>
    <w:rsid w:val="00325B7D"/>
    <w:rsid w:val="00325C1E"/>
    <w:rsid w:val="003260F9"/>
    <w:rsid w:val="003260FA"/>
    <w:rsid w:val="003261B8"/>
    <w:rsid w:val="003269FB"/>
    <w:rsid w:val="00326C47"/>
    <w:rsid w:val="00326EA0"/>
    <w:rsid w:val="00327AB6"/>
    <w:rsid w:val="00327CBE"/>
    <w:rsid w:val="00330424"/>
    <w:rsid w:val="0033072F"/>
    <w:rsid w:val="00330B80"/>
    <w:rsid w:val="00330B9B"/>
    <w:rsid w:val="003310D5"/>
    <w:rsid w:val="00331596"/>
    <w:rsid w:val="00331754"/>
    <w:rsid w:val="00333089"/>
    <w:rsid w:val="003335E4"/>
    <w:rsid w:val="00333725"/>
    <w:rsid w:val="00334577"/>
    <w:rsid w:val="00334ACE"/>
    <w:rsid w:val="0033500F"/>
    <w:rsid w:val="003350EB"/>
    <w:rsid w:val="0033556F"/>
    <w:rsid w:val="00335840"/>
    <w:rsid w:val="00336491"/>
    <w:rsid w:val="00336643"/>
    <w:rsid w:val="00336C7F"/>
    <w:rsid w:val="003372D7"/>
    <w:rsid w:val="00337748"/>
    <w:rsid w:val="00337C69"/>
    <w:rsid w:val="003418F3"/>
    <w:rsid w:val="0034194D"/>
    <w:rsid w:val="0034265D"/>
    <w:rsid w:val="0034281F"/>
    <w:rsid w:val="00342ABA"/>
    <w:rsid w:val="00342EAA"/>
    <w:rsid w:val="0034327C"/>
    <w:rsid w:val="00343AC1"/>
    <w:rsid w:val="00343CEA"/>
    <w:rsid w:val="00344913"/>
    <w:rsid w:val="00344B53"/>
    <w:rsid w:val="00345E1F"/>
    <w:rsid w:val="00345FD3"/>
    <w:rsid w:val="0034667F"/>
    <w:rsid w:val="00346C72"/>
    <w:rsid w:val="00346EDF"/>
    <w:rsid w:val="00347B2A"/>
    <w:rsid w:val="00347C05"/>
    <w:rsid w:val="00347EC8"/>
    <w:rsid w:val="0035042B"/>
    <w:rsid w:val="00350478"/>
    <w:rsid w:val="003505E8"/>
    <w:rsid w:val="0035068C"/>
    <w:rsid w:val="003516C6"/>
    <w:rsid w:val="00351F94"/>
    <w:rsid w:val="00352108"/>
    <w:rsid w:val="00352213"/>
    <w:rsid w:val="00352327"/>
    <w:rsid w:val="0035267A"/>
    <w:rsid w:val="0035299C"/>
    <w:rsid w:val="00352E47"/>
    <w:rsid w:val="00354372"/>
    <w:rsid w:val="0035540A"/>
    <w:rsid w:val="0035549C"/>
    <w:rsid w:val="00355730"/>
    <w:rsid w:val="0035586E"/>
    <w:rsid w:val="0035637C"/>
    <w:rsid w:val="00356F3C"/>
    <w:rsid w:val="00357049"/>
    <w:rsid w:val="003602F0"/>
    <w:rsid w:val="0036042C"/>
    <w:rsid w:val="003605ED"/>
    <w:rsid w:val="003606CD"/>
    <w:rsid w:val="00360BEA"/>
    <w:rsid w:val="00361277"/>
    <w:rsid w:val="00361B19"/>
    <w:rsid w:val="00362076"/>
    <w:rsid w:val="00363506"/>
    <w:rsid w:val="00363682"/>
    <w:rsid w:val="00363C2B"/>
    <w:rsid w:val="00364071"/>
    <w:rsid w:val="0036499C"/>
    <w:rsid w:val="003653CF"/>
    <w:rsid w:val="003657B2"/>
    <w:rsid w:val="00365D0B"/>
    <w:rsid w:val="00366D38"/>
    <w:rsid w:val="00367337"/>
    <w:rsid w:val="00367910"/>
    <w:rsid w:val="0037056E"/>
    <w:rsid w:val="003707B2"/>
    <w:rsid w:val="00370A21"/>
    <w:rsid w:val="00370B37"/>
    <w:rsid w:val="00370C47"/>
    <w:rsid w:val="00370D11"/>
    <w:rsid w:val="00371102"/>
    <w:rsid w:val="00371320"/>
    <w:rsid w:val="003714AB"/>
    <w:rsid w:val="00371511"/>
    <w:rsid w:val="00371C21"/>
    <w:rsid w:val="003720DF"/>
    <w:rsid w:val="0037232A"/>
    <w:rsid w:val="003729B1"/>
    <w:rsid w:val="00372D91"/>
    <w:rsid w:val="00372F3F"/>
    <w:rsid w:val="00373396"/>
    <w:rsid w:val="0037385F"/>
    <w:rsid w:val="003744D1"/>
    <w:rsid w:val="003745D2"/>
    <w:rsid w:val="003747B8"/>
    <w:rsid w:val="00374DE5"/>
    <w:rsid w:val="00375003"/>
    <w:rsid w:val="00375D88"/>
    <w:rsid w:val="003760F0"/>
    <w:rsid w:val="003765AC"/>
    <w:rsid w:val="00376698"/>
    <w:rsid w:val="00376A42"/>
    <w:rsid w:val="00377420"/>
    <w:rsid w:val="00377582"/>
    <w:rsid w:val="00377589"/>
    <w:rsid w:val="003777C8"/>
    <w:rsid w:val="0038022E"/>
    <w:rsid w:val="00380C21"/>
    <w:rsid w:val="00381489"/>
    <w:rsid w:val="0038163E"/>
    <w:rsid w:val="00381762"/>
    <w:rsid w:val="003824B6"/>
    <w:rsid w:val="0038256C"/>
    <w:rsid w:val="00382AEC"/>
    <w:rsid w:val="00383E23"/>
    <w:rsid w:val="00383EAE"/>
    <w:rsid w:val="003844B8"/>
    <w:rsid w:val="0038451D"/>
    <w:rsid w:val="0038479E"/>
    <w:rsid w:val="003848FF"/>
    <w:rsid w:val="00384B2C"/>
    <w:rsid w:val="00384C3D"/>
    <w:rsid w:val="00384D5B"/>
    <w:rsid w:val="00384DAF"/>
    <w:rsid w:val="00384DB0"/>
    <w:rsid w:val="00385FB8"/>
    <w:rsid w:val="003865C8"/>
    <w:rsid w:val="00386A1D"/>
    <w:rsid w:val="00387CB7"/>
    <w:rsid w:val="00387E21"/>
    <w:rsid w:val="0039003F"/>
    <w:rsid w:val="003900AC"/>
    <w:rsid w:val="003902C5"/>
    <w:rsid w:val="003904DE"/>
    <w:rsid w:val="00391435"/>
    <w:rsid w:val="0039152B"/>
    <w:rsid w:val="00391597"/>
    <w:rsid w:val="00391933"/>
    <w:rsid w:val="00391A24"/>
    <w:rsid w:val="00391A96"/>
    <w:rsid w:val="00391B26"/>
    <w:rsid w:val="00391DB5"/>
    <w:rsid w:val="00391E21"/>
    <w:rsid w:val="003923CA"/>
    <w:rsid w:val="003929E8"/>
    <w:rsid w:val="00392B11"/>
    <w:rsid w:val="00393BC4"/>
    <w:rsid w:val="00393C7B"/>
    <w:rsid w:val="00393F67"/>
    <w:rsid w:val="0039406E"/>
    <w:rsid w:val="0039444E"/>
    <w:rsid w:val="00394E58"/>
    <w:rsid w:val="00396122"/>
    <w:rsid w:val="003966B6"/>
    <w:rsid w:val="003966CA"/>
    <w:rsid w:val="0039726C"/>
    <w:rsid w:val="00397499"/>
    <w:rsid w:val="003979B9"/>
    <w:rsid w:val="003A07BC"/>
    <w:rsid w:val="003A1251"/>
    <w:rsid w:val="003A162D"/>
    <w:rsid w:val="003A1A90"/>
    <w:rsid w:val="003A1DFD"/>
    <w:rsid w:val="003A210E"/>
    <w:rsid w:val="003A2A74"/>
    <w:rsid w:val="003A2C3C"/>
    <w:rsid w:val="003A30AD"/>
    <w:rsid w:val="003A30AE"/>
    <w:rsid w:val="003A392C"/>
    <w:rsid w:val="003A3B01"/>
    <w:rsid w:val="003A3E4A"/>
    <w:rsid w:val="003A412C"/>
    <w:rsid w:val="003A4B82"/>
    <w:rsid w:val="003A5547"/>
    <w:rsid w:val="003A5947"/>
    <w:rsid w:val="003A5BC1"/>
    <w:rsid w:val="003A5C9F"/>
    <w:rsid w:val="003A5F87"/>
    <w:rsid w:val="003A6546"/>
    <w:rsid w:val="003A65AC"/>
    <w:rsid w:val="003A67FC"/>
    <w:rsid w:val="003A6D48"/>
    <w:rsid w:val="003B020D"/>
    <w:rsid w:val="003B0281"/>
    <w:rsid w:val="003B0E83"/>
    <w:rsid w:val="003B0E9D"/>
    <w:rsid w:val="003B14A6"/>
    <w:rsid w:val="003B1646"/>
    <w:rsid w:val="003B1C80"/>
    <w:rsid w:val="003B21F8"/>
    <w:rsid w:val="003B2C63"/>
    <w:rsid w:val="003B30E6"/>
    <w:rsid w:val="003B350E"/>
    <w:rsid w:val="003B3C5E"/>
    <w:rsid w:val="003B4CAA"/>
    <w:rsid w:val="003B4FAE"/>
    <w:rsid w:val="003B5304"/>
    <w:rsid w:val="003B559A"/>
    <w:rsid w:val="003B63D9"/>
    <w:rsid w:val="003B6459"/>
    <w:rsid w:val="003B6B5B"/>
    <w:rsid w:val="003B7B21"/>
    <w:rsid w:val="003B7DDB"/>
    <w:rsid w:val="003C0161"/>
    <w:rsid w:val="003C0519"/>
    <w:rsid w:val="003C08FE"/>
    <w:rsid w:val="003C0C66"/>
    <w:rsid w:val="003C0F99"/>
    <w:rsid w:val="003C1E80"/>
    <w:rsid w:val="003C225C"/>
    <w:rsid w:val="003C22A2"/>
    <w:rsid w:val="003C2457"/>
    <w:rsid w:val="003C2FCD"/>
    <w:rsid w:val="003C30FC"/>
    <w:rsid w:val="003C37D3"/>
    <w:rsid w:val="003C3CF6"/>
    <w:rsid w:val="003C3DB0"/>
    <w:rsid w:val="003C4F30"/>
    <w:rsid w:val="003C5710"/>
    <w:rsid w:val="003C6074"/>
    <w:rsid w:val="003C687E"/>
    <w:rsid w:val="003C6C7E"/>
    <w:rsid w:val="003C79B9"/>
    <w:rsid w:val="003D070B"/>
    <w:rsid w:val="003D09D8"/>
    <w:rsid w:val="003D0C49"/>
    <w:rsid w:val="003D0E3A"/>
    <w:rsid w:val="003D0FE6"/>
    <w:rsid w:val="003D1573"/>
    <w:rsid w:val="003D1672"/>
    <w:rsid w:val="003D17F7"/>
    <w:rsid w:val="003D1940"/>
    <w:rsid w:val="003D1996"/>
    <w:rsid w:val="003D1A89"/>
    <w:rsid w:val="003D20D1"/>
    <w:rsid w:val="003D26E7"/>
    <w:rsid w:val="003D3161"/>
    <w:rsid w:val="003D3BEE"/>
    <w:rsid w:val="003D3CFF"/>
    <w:rsid w:val="003D4234"/>
    <w:rsid w:val="003D4419"/>
    <w:rsid w:val="003D483C"/>
    <w:rsid w:val="003D4A01"/>
    <w:rsid w:val="003D4E95"/>
    <w:rsid w:val="003D569B"/>
    <w:rsid w:val="003D5D3F"/>
    <w:rsid w:val="003D6AC9"/>
    <w:rsid w:val="003D6CA4"/>
    <w:rsid w:val="003D6DCE"/>
    <w:rsid w:val="003D779C"/>
    <w:rsid w:val="003D77C4"/>
    <w:rsid w:val="003E059A"/>
    <w:rsid w:val="003E0D0A"/>
    <w:rsid w:val="003E0FAD"/>
    <w:rsid w:val="003E10AB"/>
    <w:rsid w:val="003E1645"/>
    <w:rsid w:val="003E1BB7"/>
    <w:rsid w:val="003E2AA8"/>
    <w:rsid w:val="003E2AF1"/>
    <w:rsid w:val="003E3BE2"/>
    <w:rsid w:val="003E41D5"/>
    <w:rsid w:val="003E41F8"/>
    <w:rsid w:val="003E4B5C"/>
    <w:rsid w:val="003E4B77"/>
    <w:rsid w:val="003E4DAE"/>
    <w:rsid w:val="003E56E5"/>
    <w:rsid w:val="003E5E01"/>
    <w:rsid w:val="003E5EE2"/>
    <w:rsid w:val="003E62DB"/>
    <w:rsid w:val="003E6697"/>
    <w:rsid w:val="003E6999"/>
    <w:rsid w:val="003E6A81"/>
    <w:rsid w:val="003E7802"/>
    <w:rsid w:val="003E783F"/>
    <w:rsid w:val="003E7A58"/>
    <w:rsid w:val="003F06D1"/>
    <w:rsid w:val="003F0FD4"/>
    <w:rsid w:val="003F1116"/>
    <w:rsid w:val="003F1548"/>
    <w:rsid w:val="003F1A9E"/>
    <w:rsid w:val="003F1AC3"/>
    <w:rsid w:val="003F1AC8"/>
    <w:rsid w:val="003F1B52"/>
    <w:rsid w:val="003F1EA1"/>
    <w:rsid w:val="003F21F1"/>
    <w:rsid w:val="003F222A"/>
    <w:rsid w:val="003F22DA"/>
    <w:rsid w:val="003F255C"/>
    <w:rsid w:val="003F3F26"/>
    <w:rsid w:val="003F4D01"/>
    <w:rsid w:val="003F51E4"/>
    <w:rsid w:val="003F5621"/>
    <w:rsid w:val="003F56B1"/>
    <w:rsid w:val="003F5D72"/>
    <w:rsid w:val="003F5DE2"/>
    <w:rsid w:val="003F64DD"/>
    <w:rsid w:val="003F67D3"/>
    <w:rsid w:val="003F6D9F"/>
    <w:rsid w:val="003F6E39"/>
    <w:rsid w:val="003F7015"/>
    <w:rsid w:val="003F7050"/>
    <w:rsid w:val="003F7119"/>
    <w:rsid w:val="003F7904"/>
    <w:rsid w:val="003F7986"/>
    <w:rsid w:val="003F7F91"/>
    <w:rsid w:val="003F7FBE"/>
    <w:rsid w:val="00400D1A"/>
    <w:rsid w:val="00402035"/>
    <w:rsid w:val="0040247F"/>
    <w:rsid w:val="00402F76"/>
    <w:rsid w:val="00403434"/>
    <w:rsid w:val="00403674"/>
    <w:rsid w:val="004036C1"/>
    <w:rsid w:val="00404429"/>
    <w:rsid w:val="00404A49"/>
    <w:rsid w:val="00404D86"/>
    <w:rsid w:val="00404E0D"/>
    <w:rsid w:val="00404E1D"/>
    <w:rsid w:val="00404FE9"/>
    <w:rsid w:val="00405646"/>
    <w:rsid w:val="004056E6"/>
    <w:rsid w:val="00405DEB"/>
    <w:rsid w:val="00407085"/>
    <w:rsid w:val="0040751A"/>
    <w:rsid w:val="004075A6"/>
    <w:rsid w:val="00407812"/>
    <w:rsid w:val="00407B46"/>
    <w:rsid w:val="00407E11"/>
    <w:rsid w:val="00410BE8"/>
    <w:rsid w:val="00411533"/>
    <w:rsid w:val="00412070"/>
    <w:rsid w:val="0041253C"/>
    <w:rsid w:val="004125C4"/>
    <w:rsid w:val="00412713"/>
    <w:rsid w:val="00413897"/>
    <w:rsid w:val="004140BB"/>
    <w:rsid w:val="004141A9"/>
    <w:rsid w:val="00414476"/>
    <w:rsid w:val="0041489D"/>
    <w:rsid w:val="00414ADB"/>
    <w:rsid w:val="00414D80"/>
    <w:rsid w:val="00414F6C"/>
    <w:rsid w:val="0041558C"/>
    <w:rsid w:val="00415F57"/>
    <w:rsid w:val="00416B23"/>
    <w:rsid w:val="004175E1"/>
    <w:rsid w:val="00417961"/>
    <w:rsid w:val="00417A98"/>
    <w:rsid w:val="00417E8B"/>
    <w:rsid w:val="0042025C"/>
    <w:rsid w:val="004206C0"/>
    <w:rsid w:val="00420E81"/>
    <w:rsid w:val="0042143A"/>
    <w:rsid w:val="00421522"/>
    <w:rsid w:val="00421CBE"/>
    <w:rsid w:val="00421CD8"/>
    <w:rsid w:val="00422FC9"/>
    <w:rsid w:val="00423264"/>
    <w:rsid w:val="00423CF7"/>
    <w:rsid w:val="004255A9"/>
    <w:rsid w:val="004258FA"/>
    <w:rsid w:val="00425C0D"/>
    <w:rsid w:val="00426FA7"/>
    <w:rsid w:val="004273B1"/>
    <w:rsid w:val="00430014"/>
    <w:rsid w:val="0043077E"/>
    <w:rsid w:val="00430BF3"/>
    <w:rsid w:val="00430C99"/>
    <w:rsid w:val="00430E61"/>
    <w:rsid w:val="0043129F"/>
    <w:rsid w:val="00431C51"/>
    <w:rsid w:val="00432137"/>
    <w:rsid w:val="00432B5B"/>
    <w:rsid w:val="00433608"/>
    <w:rsid w:val="004336F9"/>
    <w:rsid w:val="00433756"/>
    <w:rsid w:val="00433AB4"/>
    <w:rsid w:val="00433B24"/>
    <w:rsid w:val="00434517"/>
    <w:rsid w:val="00434B97"/>
    <w:rsid w:val="00434C57"/>
    <w:rsid w:val="00434F7C"/>
    <w:rsid w:val="00435616"/>
    <w:rsid w:val="00435918"/>
    <w:rsid w:val="00435E8C"/>
    <w:rsid w:val="00436824"/>
    <w:rsid w:val="00436DE8"/>
    <w:rsid w:val="00437135"/>
    <w:rsid w:val="004371DE"/>
    <w:rsid w:val="00437930"/>
    <w:rsid w:val="00437A4D"/>
    <w:rsid w:val="00437C92"/>
    <w:rsid w:val="00437CA4"/>
    <w:rsid w:val="00440691"/>
    <w:rsid w:val="00440C5E"/>
    <w:rsid w:val="00441224"/>
    <w:rsid w:val="004412B0"/>
    <w:rsid w:val="0044134B"/>
    <w:rsid w:val="004414E6"/>
    <w:rsid w:val="004418A0"/>
    <w:rsid w:val="00441F34"/>
    <w:rsid w:val="004420E1"/>
    <w:rsid w:val="00442339"/>
    <w:rsid w:val="00443062"/>
    <w:rsid w:val="004434FC"/>
    <w:rsid w:val="00444E26"/>
    <w:rsid w:val="004454F6"/>
    <w:rsid w:val="004456B6"/>
    <w:rsid w:val="00445BD1"/>
    <w:rsid w:val="00445C2C"/>
    <w:rsid w:val="00445ECA"/>
    <w:rsid w:val="00446176"/>
    <w:rsid w:val="0044626A"/>
    <w:rsid w:val="00446425"/>
    <w:rsid w:val="004468D8"/>
    <w:rsid w:val="00446B64"/>
    <w:rsid w:val="00446FCD"/>
    <w:rsid w:val="004479BE"/>
    <w:rsid w:val="00447A19"/>
    <w:rsid w:val="00447D17"/>
    <w:rsid w:val="00450678"/>
    <w:rsid w:val="00451445"/>
    <w:rsid w:val="0045160B"/>
    <w:rsid w:val="00452144"/>
    <w:rsid w:val="0045216E"/>
    <w:rsid w:val="004526DF"/>
    <w:rsid w:val="00452C44"/>
    <w:rsid w:val="00452F16"/>
    <w:rsid w:val="0045351F"/>
    <w:rsid w:val="0045357A"/>
    <w:rsid w:val="00453EC8"/>
    <w:rsid w:val="00453EF9"/>
    <w:rsid w:val="004540F5"/>
    <w:rsid w:val="00454488"/>
    <w:rsid w:val="00455090"/>
    <w:rsid w:val="004554E8"/>
    <w:rsid w:val="00455A12"/>
    <w:rsid w:val="004565A9"/>
    <w:rsid w:val="00456BE2"/>
    <w:rsid w:val="004576F8"/>
    <w:rsid w:val="00457700"/>
    <w:rsid w:val="00457AC7"/>
    <w:rsid w:val="00457AE7"/>
    <w:rsid w:val="00457D65"/>
    <w:rsid w:val="0046009A"/>
    <w:rsid w:val="00461001"/>
    <w:rsid w:val="00461077"/>
    <w:rsid w:val="004610D0"/>
    <w:rsid w:val="00462070"/>
    <w:rsid w:val="00462852"/>
    <w:rsid w:val="00463562"/>
    <w:rsid w:val="00463CA4"/>
    <w:rsid w:val="00463E32"/>
    <w:rsid w:val="00463E90"/>
    <w:rsid w:val="00463F05"/>
    <w:rsid w:val="00464B02"/>
    <w:rsid w:val="00464C22"/>
    <w:rsid w:val="00466170"/>
    <w:rsid w:val="0046621A"/>
    <w:rsid w:val="0046638D"/>
    <w:rsid w:val="00466787"/>
    <w:rsid w:val="00466A4D"/>
    <w:rsid w:val="00466A6E"/>
    <w:rsid w:val="00466B9E"/>
    <w:rsid w:val="00466CB2"/>
    <w:rsid w:val="00467C1C"/>
    <w:rsid w:val="00470BCE"/>
    <w:rsid w:val="00471230"/>
    <w:rsid w:val="004714AD"/>
    <w:rsid w:val="00472678"/>
    <w:rsid w:val="004729CF"/>
    <w:rsid w:val="004729FE"/>
    <w:rsid w:val="00473E6A"/>
    <w:rsid w:val="00473E88"/>
    <w:rsid w:val="004743E5"/>
    <w:rsid w:val="00474690"/>
    <w:rsid w:val="00474D06"/>
    <w:rsid w:val="00475259"/>
    <w:rsid w:val="00475679"/>
    <w:rsid w:val="00475719"/>
    <w:rsid w:val="00477286"/>
    <w:rsid w:val="0047744B"/>
    <w:rsid w:val="0047799F"/>
    <w:rsid w:val="00477F33"/>
    <w:rsid w:val="00480155"/>
    <w:rsid w:val="00480DBA"/>
    <w:rsid w:val="00481172"/>
    <w:rsid w:val="0048124C"/>
    <w:rsid w:val="00481610"/>
    <w:rsid w:val="00482E3D"/>
    <w:rsid w:val="0048427B"/>
    <w:rsid w:val="00484297"/>
    <w:rsid w:val="00484472"/>
    <w:rsid w:val="0048511C"/>
    <w:rsid w:val="00485264"/>
    <w:rsid w:val="00485885"/>
    <w:rsid w:val="00486610"/>
    <w:rsid w:val="00487135"/>
    <w:rsid w:val="0048724F"/>
    <w:rsid w:val="004874FA"/>
    <w:rsid w:val="00487AF1"/>
    <w:rsid w:val="0049092E"/>
    <w:rsid w:val="00490C64"/>
    <w:rsid w:val="00490DBF"/>
    <w:rsid w:val="00490EFD"/>
    <w:rsid w:val="0049114B"/>
    <w:rsid w:val="0049167C"/>
    <w:rsid w:val="00492448"/>
    <w:rsid w:val="004941FA"/>
    <w:rsid w:val="00494463"/>
    <w:rsid w:val="00494A73"/>
    <w:rsid w:val="00494B4F"/>
    <w:rsid w:val="00495001"/>
    <w:rsid w:val="004950D6"/>
    <w:rsid w:val="00495109"/>
    <w:rsid w:val="00495B43"/>
    <w:rsid w:val="00496123"/>
    <w:rsid w:val="00496B7C"/>
    <w:rsid w:val="00496ED1"/>
    <w:rsid w:val="00497003"/>
    <w:rsid w:val="00497D21"/>
    <w:rsid w:val="004A021D"/>
    <w:rsid w:val="004A0478"/>
    <w:rsid w:val="004A0742"/>
    <w:rsid w:val="004A0CCA"/>
    <w:rsid w:val="004A1477"/>
    <w:rsid w:val="004A16AA"/>
    <w:rsid w:val="004A17A8"/>
    <w:rsid w:val="004A302E"/>
    <w:rsid w:val="004A325E"/>
    <w:rsid w:val="004A329C"/>
    <w:rsid w:val="004A3DE2"/>
    <w:rsid w:val="004A3EAB"/>
    <w:rsid w:val="004A4CFA"/>
    <w:rsid w:val="004A54B8"/>
    <w:rsid w:val="004A5896"/>
    <w:rsid w:val="004A5988"/>
    <w:rsid w:val="004A61A3"/>
    <w:rsid w:val="004A732E"/>
    <w:rsid w:val="004A77E9"/>
    <w:rsid w:val="004A787E"/>
    <w:rsid w:val="004A7F5C"/>
    <w:rsid w:val="004B0DC7"/>
    <w:rsid w:val="004B1098"/>
    <w:rsid w:val="004B10DE"/>
    <w:rsid w:val="004B1314"/>
    <w:rsid w:val="004B2139"/>
    <w:rsid w:val="004B2B05"/>
    <w:rsid w:val="004B2DD8"/>
    <w:rsid w:val="004B3017"/>
    <w:rsid w:val="004B3553"/>
    <w:rsid w:val="004B3AD2"/>
    <w:rsid w:val="004B4377"/>
    <w:rsid w:val="004B46A3"/>
    <w:rsid w:val="004B5FC6"/>
    <w:rsid w:val="004B645E"/>
    <w:rsid w:val="004B6C76"/>
    <w:rsid w:val="004B7462"/>
    <w:rsid w:val="004B7A92"/>
    <w:rsid w:val="004B7D22"/>
    <w:rsid w:val="004C02A5"/>
    <w:rsid w:val="004C0F4D"/>
    <w:rsid w:val="004C119C"/>
    <w:rsid w:val="004C17DD"/>
    <w:rsid w:val="004C1BE2"/>
    <w:rsid w:val="004C1E67"/>
    <w:rsid w:val="004C2255"/>
    <w:rsid w:val="004C2493"/>
    <w:rsid w:val="004C29DE"/>
    <w:rsid w:val="004C2B53"/>
    <w:rsid w:val="004C30AD"/>
    <w:rsid w:val="004C39FA"/>
    <w:rsid w:val="004C3C96"/>
    <w:rsid w:val="004C3CB1"/>
    <w:rsid w:val="004C488E"/>
    <w:rsid w:val="004C5423"/>
    <w:rsid w:val="004C6467"/>
    <w:rsid w:val="004C725F"/>
    <w:rsid w:val="004C79C1"/>
    <w:rsid w:val="004C7FC1"/>
    <w:rsid w:val="004D02AD"/>
    <w:rsid w:val="004D059F"/>
    <w:rsid w:val="004D0FAC"/>
    <w:rsid w:val="004D12EB"/>
    <w:rsid w:val="004D1424"/>
    <w:rsid w:val="004D16CC"/>
    <w:rsid w:val="004D185E"/>
    <w:rsid w:val="004D1E96"/>
    <w:rsid w:val="004D1E99"/>
    <w:rsid w:val="004D1EB3"/>
    <w:rsid w:val="004D2A78"/>
    <w:rsid w:val="004D2EF3"/>
    <w:rsid w:val="004D3023"/>
    <w:rsid w:val="004D3070"/>
    <w:rsid w:val="004D3442"/>
    <w:rsid w:val="004D36AA"/>
    <w:rsid w:val="004D3CBE"/>
    <w:rsid w:val="004D4770"/>
    <w:rsid w:val="004D4A98"/>
    <w:rsid w:val="004D4B50"/>
    <w:rsid w:val="004D5DAF"/>
    <w:rsid w:val="004D6694"/>
    <w:rsid w:val="004D6BAB"/>
    <w:rsid w:val="004D6F18"/>
    <w:rsid w:val="004D7454"/>
    <w:rsid w:val="004D7BFA"/>
    <w:rsid w:val="004E0340"/>
    <w:rsid w:val="004E039D"/>
    <w:rsid w:val="004E07EB"/>
    <w:rsid w:val="004E1B3F"/>
    <w:rsid w:val="004E25E2"/>
    <w:rsid w:val="004E2A65"/>
    <w:rsid w:val="004E314D"/>
    <w:rsid w:val="004E350B"/>
    <w:rsid w:val="004E3E2F"/>
    <w:rsid w:val="004E46A2"/>
    <w:rsid w:val="004E4BAE"/>
    <w:rsid w:val="004E53B9"/>
    <w:rsid w:val="004E59B7"/>
    <w:rsid w:val="004E719E"/>
    <w:rsid w:val="004E7A8C"/>
    <w:rsid w:val="004F1ADB"/>
    <w:rsid w:val="004F2624"/>
    <w:rsid w:val="004F2AB1"/>
    <w:rsid w:val="004F3112"/>
    <w:rsid w:val="004F3284"/>
    <w:rsid w:val="004F3E74"/>
    <w:rsid w:val="004F42A4"/>
    <w:rsid w:val="004F43BC"/>
    <w:rsid w:val="004F4869"/>
    <w:rsid w:val="004F516F"/>
    <w:rsid w:val="004F554A"/>
    <w:rsid w:val="004F5739"/>
    <w:rsid w:val="004F5AEB"/>
    <w:rsid w:val="004F6417"/>
    <w:rsid w:val="004F6713"/>
    <w:rsid w:val="004F6968"/>
    <w:rsid w:val="004F7851"/>
    <w:rsid w:val="00500749"/>
    <w:rsid w:val="00500938"/>
    <w:rsid w:val="00501003"/>
    <w:rsid w:val="0050122D"/>
    <w:rsid w:val="005012A4"/>
    <w:rsid w:val="00501432"/>
    <w:rsid w:val="005018E1"/>
    <w:rsid w:val="00501C2B"/>
    <w:rsid w:val="00501CC1"/>
    <w:rsid w:val="00501F27"/>
    <w:rsid w:val="0050214C"/>
    <w:rsid w:val="00502F94"/>
    <w:rsid w:val="00503320"/>
    <w:rsid w:val="00503390"/>
    <w:rsid w:val="005033E7"/>
    <w:rsid w:val="0050399F"/>
    <w:rsid w:val="0050429E"/>
    <w:rsid w:val="005045F7"/>
    <w:rsid w:val="0050499D"/>
    <w:rsid w:val="005050E0"/>
    <w:rsid w:val="005055BA"/>
    <w:rsid w:val="00505836"/>
    <w:rsid w:val="00506897"/>
    <w:rsid w:val="005068AD"/>
    <w:rsid w:val="00507106"/>
    <w:rsid w:val="00507AA3"/>
    <w:rsid w:val="00507EF6"/>
    <w:rsid w:val="00510BCE"/>
    <w:rsid w:val="00511BE8"/>
    <w:rsid w:val="00511D15"/>
    <w:rsid w:val="00511D53"/>
    <w:rsid w:val="005122A2"/>
    <w:rsid w:val="005128BA"/>
    <w:rsid w:val="00512B27"/>
    <w:rsid w:val="0051312F"/>
    <w:rsid w:val="00513278"/>
    <w:rsid w:val="005136B9"/>
    <w:rsid w:val="00513F91"/>
    <w:rsid w:val="00513FFE"/>
    <w:rsid w:val="00514A59"/>
    <w:rsid w:val="00514B02"/>
    <w:rsid w:val="0051516E"/>
    <w:rsid w:val="005160AD"/>
    <w:rsid w:val="005160EE"/>
    <w:rsid w:val="0051643E"/>
    <w:rsid w:val="00516ACD"/>
    <w:rsid w:val="00516AEF"/>
    <w:rsid w:val="00516C41"/>
    <w:rsid w:val="005203C5"/>
    <w:rsid w:val="0052043B"/>
    <w:rsid w:val="0052146C"/>
    <w:rsid w:val="00521C17"/>
    <w:rsid w:val="00521E1F"/>
    <w:rsid w:val="0052202E"/>
    <w:rsid w:val="0052305B"/>
    <w:rsid w:val="005233D3"/>
    <w:rsid w:val="00523B60"/>
    <w:rsid w:val="00524B19"/>
    <w:rsid w:val="00524CE6"/>
    <w:rsid w:val="00525002"/>
    <w:rsid w:val="005250B8"/>
    <w:rsid w:val="005253B6"/>
    <w:rsid w:val="0052557B"/>
    <w:rsid w:val="005260BA"/>
    <w:rsid w:val="00526354"/>
    <w:rsid w:val="005265B8"/>
    <w:rsid w:val="00526775"/>
    <w:rsid w:val="00526838"/>
    <w:rsid w:val="00526C35"/>
    <w:rsid w:val="005270FD"/>
    <w:rsid w:val="00527400"/>
    <w:rsid w:val="005275E6"/>
    <w:rsid w:val="00530208"/>
    <w:rsid w:val="005306BE"/>
    <w:rsid w:val="00530A5C"/>
    <w:rsid w:val="00530C85"/>
    <w:rsid w:val="0053109D"/>
    <w:rsid w:val="00531A00"/>
    <w:rsid w:val="0053218D"/>
    <w:rsid w:val="00532434"/>
    <w:rsid w:val="00532755"/>
    <w:rsid w:val="00532D73"/>
    <w:rsid w:val="00533BA6"/>
    <w:rsid w:val="00534B75"/>
    <w:rsid w:val="00535681"/>
    <w:rsid w:val="00535DBF"/>
    <w:rsid w:val="0053629F"/>
    <w:rsid w:val="005371D6"/>
    <w:rsid w:val="0053730B"/>
    <w:rsid w:val="00537521"/>
    <w:rsid w:val="005376A8"/>
    <w:rsid w:val="0054084A"/>
    <w:rsid w:val="00541020"/>
    <w:rsid w:val="005416B4"/>
    <w:rsid w:val="00541867"/>
    <w:rsid w:val="0054266B"/>
    <w:rsid w:val="00543739"/>
    <w:rsid w:val="00543B56"/>
    <w:rsid w:val="00543EA2"/>
    <w:rsid w:val="005443E5"/>
    <w:rsid w:val="005447F5"/>
    <w:rsid w:val="0054525E"/>
    <w:rsid w:val="00545DB3"/>
    <w:rsid w:val="00546267"/>
    <w:rsid w:val="005462BD"/>
    <w:rsid w:val="00546383"/>
    <w:rsid w:val="0054691F"/>
    <w:rsid w:val="0054697D"/>
    <w:rsid w:val="00546B88"/>
    <w:rsid w:val="00546C33"/>
    <w:rsid w:val="00547122"/>
    <w:rsid w:val="00547313"/>
    <w:rsid w:val="00547A96"/>
    <w:rsid w:val="005500FA"/>
    <w:rsid w:val="00550614"/>
    <w:rsid w:val="005513B2"/>
    <w:rsid w:val="00551AB2"/>
    <w:rsid w:val="00551CA4"/>
    <w:rsid w:val="005521EF"/>
    <w:rsid w:val="0055240C"/>
    <w:rsid w:val="005525B9"/>
    <w:rsid w:val="00552EB1"/>
    <w:rsid w:val="0055462A"/>
    <w:rsid w:val="005549D3"/>
    <w:rsid w:val="00555770"/>
    <w:rsid w:val="0055584A"/>
    <w:rsid w:val="0055584D"/>
    <w:rsid w:val="00555852"/>
    <w:rsid w:val="00555F84"/>
    <w:rsid w:val="00556318"/>
    <w:rsid w:val="0055646E"/>
    <w:rsid w:val="00556A3C"/>
    <w:rsid w:val="00557CBF"/>
    <w:rsid w:val="005603A4"/>
    <w:rsid w:val="00560AE5"/>
    <w:rsid w:val="00560AF7"/>
    <w:rsid w:val="00560C22"/>
    <w:rsid w:val="00560C96"/>
    <w:rsid w:val="00560F41"/>
    <w:rsid w:val="005610FD"/>
    <w:rsid w:val="00561375"/>
    <w:rsid w:val="005616F0"/>
    <w:rsid w:val="0056196A"/>
    <w:rsid w:val="00562EBE"/>
    <w:rsid w:val="005633EC"/>
    <w:rsid w:val="0056348C"/>
    <w:rsid w:val="005637A8"/>
    <w:rsid w:val="00563AA7"/>
    <w:rsid w:val="00563E18"/>
    <w:rsid w:val="00563F5E"/>
    <w:rsid w:val="005642DB"/>
    <w:rsid w:val="0056477F"/>
    <w:rsid w:val="0056488A"/>
    <w:rsid w:val="00564F1E"/>
    <w:rsid w:val="00564F7D"/>
    <w:rsid w:val="005652F6"/>
    <w:rsid w:val="0056583A"/>
    <w:rsid w:val="00565C61"/>
    <w:rsid w:val="00565DBC"/>
    <w:rsid w:val="005665D8"/>
    <w:rsid w:val="00566F11"/>
    <w:rsid w:val="005671D0"/>
    <w:rsid w:val="00567322"/>
    <w:rsid w:val="00567717"/>
    <w:rsid w:val="00567CA8"/>
    <w:rsid w:val="00567E0B"/>
    <w:rsid w:val="00570740"/>
    <w:rsid w:val="00570B5C"/>
    <w:rsid w:val="00571157"/>
    <w:rsid w:val="00571D01"/>
    <w:rsid w:val="00571E64"/>
    <w:rsid w:val="00571F2C"/>
    <w:rsid w:val="00572069"/>
    <w:rsid w:val="0057275E"/>
    <w:rsid w:val="0057291C"/>
    <w:rsid w:val="00572ED2"/>
    <w:rsid w:val="00573463"/>
    <w:rsid w:val="005734BA"/>
    <w:rsid w:val="005735EF"/>
    <w:rsid w:val="00573A18"/>
    <w:rsid w:val="00573A2A"/>
    <w:rsid w:val="00573F12"/>
    <w:rsid w:val="005740A7"/>
    <w:rsid w:val="00574244"/>
    <w:rsid w:val="005746CC"/>
    <w:rsid w:val="005746CD"/>
    <w:rsid w:val="00574879"/>
    <w:rsid w:val="00574ADB"/>
    <w:rsid w:val="00574E3D"/>
    <w:rsid w:val="00577091"/>
    <w:rsid w:val="00580212"/>
    <w:rsid w:val="00580679"/>
    <w:rsid w:val="0058142F"/>
    <w:rsid w:val="0058146D"/>
    <w:rsid w:val="00581472"/>
    <w:rsid w:val="00581810"/>
    <w:rsid w:val="0058225D"/>
    <w:rsid w:val="00582E42"/>
    <w:rsid w:val="00583769"/>
    <w:rsid w:val="00583FEC"/>
    <w:rsid w:val="00584C3F"/>
    <w:rsid w:val="005855E2"/>
    <w:rsid w:val="00585BC0"/>
    <w:rsid w:val="0058604A"/>
    <w:rsid w:val="005863DE"/>
    <w:rsid w:val="0058696B"/>
    <w:rsid w:val="00586B3F"/>
    <w:rsid w:val="00587439"/>
    <w:rsid w:val="00587B09"/>
    <w:rsid w:val="00590A4A"/>
    <w:rsid w:val="005911D3"/>
    <w:rsid w:val="0059124A"/>
    <w:rsid w:val="00591435"/>
    <w:rsid w:val="005923BF"/>
    <w:rsid w:val="00592C53"/>
    <w:rsid w:val="00593537"/>
    <w:rsid w:val="00593947"/>
    <w:rsid w:val="00593AB6"/>
    <w:rsid w:val="00593B63"/>
    <w:rsid w:val="00594000"/>
    <w:rsid w:val="00594007"/>
    <w:rsid w:val="00594A17"/>
    <w:rsid w:val="005956CB"/>
    <w:rsid w:val="00595A77"/>
    <w:rsid w:val="00595AF9"/>
    <w:rsid w:val="00595B93"/>
    <w:rsid w:val="00595F58"/>
    <w:rsid w:val="00596745"/>
    <w:rsid w:val="0059679C"/>
    <w:rsid w:val="005968CF"/>
    <w:rsid w:val="00597346"/>
    <w:rsid w:val="005978B9"/>
    <w:rsid w:val="005A0CF4"/>
    <w:rsid w:val="005A12FD"/>
    <w:rsid w:val="005A1F17"/>
    <w:rsid w:val="005A296F"/>
    <w:rsid w:val="005A3093"/>
    <w:rsid w:val="005A3233"/>
    <w:rsid w:val="005A3D38"/>
    <w:rsid w:val="005A3E93"/>
    <w:rsid w:val="005A3FB6"/>
    <w:rsid w:val="005A4030"/>
    <w:rsid w:val="005A4B9C"/>
    <w:rsid w:val="005A5787"/>
    <w:rsid w:val="005A583B"/>
    <w:rsid w:val="005A5C31"/>
    <w:rsid w:val="005A5E83"/>
    <w:rsid w:val="005A6401"/>
    <w:rsid w:val="005A654C"/>
    <w:rsid w:val="005A69DE"/>
    <w:rsid w:val="005A6A2E"/>
    <w:rsid w:val="005A6DCA"/>
    <w:rsid w:val="005A70C9"/>
    <w:rsid w:val="005A714E"/>
    <w:rsid w:val="005A773A"/>
    <w:rsid w:val="005B0153"/>
    <w:rsid w:val="005B02CD"/>
    <w:rsid w:val="005B075F"/>
    <w:rsid w:val="005B1514"/>
    <w:rsid w:val="005B19F4"/>
    <w:rsid w:val="005B1BD2"/>
    <w:rsid w:val="005B3C35"/>
    <w:rsid w:val="005B493F"/>
    <w:rsid w:val="005B4C08"/>
    <w:rsid w:val="005B4CB6"/>
    <w:rsid w:val="005B4D79"/>
    <w:rsid w:val="005B4EC1"/>
    <w:rsid w:val="005B4F6D"/>
    <w:rsid w:val="005B52AB"/>
    <w:rsid w:val="005B56D3"/>
    <w:rsid w:val="005B57E3"/>
    <w:rsid w:val="005B57EC"/>
    <w:rsid w:val="005B5A62"/>
    <w:rsid w:val="005B5C29"/>
    <w:rsid w:val="005B67A9"/>
    <w:rsid w:val="005B6837"/>
    <w:rsid w:val="005B69B4"/>
    <w:rsid w:val="005B7280"/>
    <w:rsid w:val="005B72B1"/>
    <w:rsid w:val="005B7494"/>
    <w:rsid w:val="005C016D"/>
    <w:rsid w:val="005C115B"/>
    <w:rsid w:val="005C14A1"/>
    <w:rsid w:val="005C30D8"/>
    <w:rsid w:val="005C3496"/>
    <w:rsid w:val="005C37BA"/>
    <w:rsid w:val="005C3A3B"/>
    <w:rsid w:val="005C469D"/>
    <w:rsid w:val="005C4DCE"/>
    <w:rsid w:val="005C4E4E"/>
    <w:rsid w:val="005C583F"/>
    <w:rsid w:val="005C67B8"/>
    <w:rsid w:val="005C729C"/>
    <w:rsid w:val="005C787B"/>
    <w:rsid w:val="005C7AC8"/>
    <w:rsid w:val="005D11BE"/>
    <w:rsid w:val="005D12B0"/>
    <w:rsid w:val="005D1386"/>
    <w:rsid w:val="005D16E4"/>
    <w:rsid w:val="005D191B"/>
    <w:rsid w:val="005D25D6"/>
    <w:rsid w:val="005D3082"/>
    <w:rsid w:val="005D3FA3"/>
    <w:rsid w:val="005D475C"/>
    <w:rsid w:val="005D5382"/>
    <w:rsid w:val="005D6245"/>
    <w:rsid w:val="005D6E7A"/>
    <w:rsid w:val="005D6F1B"/>
    <w:rsid w:val="005D76CE"/>
    <w:rsid w:val="005D78AD"/>
    <w:rsid w:val="005D7960"/>
    <w:rsid w:val="005E05D8"/>
    <w:rsid w:val="005E15A2"/>
    <w:rsid w:val="005E1BB4"/>
    <w:rsid w:val="005E1DF2"/>
    <w:rsid w:val="005E21A8"/>
    <w:rsid w:val="005E22ED"/>
    <w:rsid w:val="005E2D1D"/>
    <w:rsid w:val="005E2EF2"/>
    <w:rsid w:val="005E30E6"/>
    <w:rsid w:val="005E3555"/>
    <w:rsid w:val="005E3563"/>
    <w:rsid w:val="005E3BF1"/>
    <w:rsid w:val="005E4A68"/>
    <w:rsid w:val="005E4BEF"/>
    <w:rsid w:val="005E4C6E"/>
    <w:rsid w:val="005E58C5"/>
    <w:rsid w:val="005E5962"/>
    <w:rsid w:val="005E5A73"/>
    <w:rsid w:val="005E5FFA"/>
    <w:rsid w:val="005E7329"/>
    <w:rsid w:val="005E7644"/>
    <w:rsid w:val="005F0510"/>
    <w:rsid w:val="005F109F"/>
    <w:rsid w:val="005F1123"/>
    <w:rsid w:val="005F1B8B"/>
    <w:rsid w:val="005F1C92"/>
    <w:rsid w:val="005F26B8"/>
    <w:rsid w:val="005F26CA"/>
    <w:rsid w:val="005F2708"/>
    <w:rsid w:val="005F2CE7"/>
    <w:rsid w:val="005F2DB8"/>
    <w:rsid w:val="005F327A"/>
    <w:rsid w:val="005F3599"/>
    <w:rsid w:val="005F3F87"/>
    <w:rsid w:val="005F482C"/>
    <w:rsid w:val="005F4FA6"/>
    <w:rsid w:val="005F5108"/>
    <w:rsid w:val="005F5293"/>
    <w:rsid w:val="005F5C00"/>
    <w:rsid w:val="005F5EC7"/>
    <w:rsid w:val="005F6BD2"/>
    <w:rsid w:val="005F744B"/>
    <w:rsid w:val="005F781D"/>
    <w:rsid w:val="005F782F"/>
    <w:rsid w:val="005F7F6A"/>
    <w:rsid w:val="0060005C"/>
    <w:rsid w:val="006002E3"/>
    <w:rsid w:val="006003D1"/>
    <w:rsid w:val="006011B3"/>
    <w:rsid w:val="00601357"/>
    <w:rsid w:val="00601478"/>
    <w:rsid w:val="006015E9"/>
    <w:rsid w:val="00601D23"/>
    <w:rsid w:val="00601F2D"/>
    <w:rsid w:val="0060206C"/>
    <w:rsid w:val="00602680"/>
    <w:rsid w:val="0060318A"/>
    <w:rsid w:val="00603192"/>
    <w:rsid w:val="00603787"/>
    <w:rsid w:val="006039E9"/>
    <w:rsid w:val="00603DD5"/>
    <w:rsid w:val="006042D5"/>
    <w:rsid w:val="0060484F"/>
    <w:rsid w:val="00604852"/>
    <w:rsid w:val="006052FA"/>
    <w:rsid w:val="00605822"/>
    <w:rsid w:val="00607358"/>
    <w:rsid w:val="00610348"/>
    <w:rsid w:val="00610C5C"/>
    <w:rsid w:val="00611223"/>
    <w:rsid w:val="006114B6"/>
    <w:rsid w:val="00612672"/>
    <w:rsid w:val="00612A83"/>
    <w:rsid w:val="00612C77"/>
    <w:rsid w:val="00613109"/>
    <w:rsid w:val="006134DF"/>
    <w:rsid w:val="00613D71"/>
    <w:rsid w:val="00613F07"/>
    <w:rsid w:val="00614771"/>
    <w:rsid w:val="00615686"/>
    <w:rsid w:val="00615E02"/>
    <w:rsid w:val="00616614"/>
    <w:rsid w:val="006171EA"/>
    <w:rsid w:val="00617468"/>
    <w:rsid w:val="00620512"/>
    <w:rsid w:val="006205CC"/>
    <w:rsid w:val="006208BE"/>
    <w:rsid w:val="00620AF2"/>
    <w:rsid w:val="006210DB"/>
    <w:rsid w:val="006213E4"/>
    <w:rsid w:val="0062180A"/>
    <w:rsid w:val="006226FF"/>
    <w:rsid w:val="00622785"/>
    <w:rsid w:val="00623505"/>
    <w:rsid w:val="006236B8"/>
    <w:rsid w:val="006236D8"/>
    <w:rsid w:val="00625F62"/>
    <w:rsid w:val="00625FAE"/>
    <w:rsid w:val="00625FC9"/>
    <w:rsid w:val="00626272"/>
    <w:rsid w:val="006267AF"/>
    <w:rsid w:val="00626A44"/>
    <w:rsid w:val="00626AFB"/>
    <w:rsid w:val="00626D33"/>
    <w:rsid w:val="00626E37"/>
    <w:rsid w:val="00626EF9"/>
    <w:rsid w:val="00627173"/>
    <w:rsid w:val="00627C02"/>
    <w:rsid w:val="00630625"/>
    <w:rsid w:val="00630E11"/>
    <w:rsid w:val="006311AE"/>
    <w:rsid w:val="006311CD"/>
    <w:rsid w:val="00631784"/>
    <w:rsid w:val="00632E29"/>
    <w:rsid w:val="006332A9"/>
    <w:rsid w:val="006335E7"/>
    <w:rsid w:val="00634DE0"/>
    <w:rsid w:val="00635817"/>
    <w:rsid w:val="00636762"/>
    <w:rsid w:val="00637218"/>
    <w:rsid w:val="00637838"/>
    <w:rsid w:val="00640900"/>
    <w:rsid w:val="0064171B"/>
    <w:rsid w:val="006420E8"/>
    <w:rsid w:val="00642463"/>
    <w:rsid w:val="00642B2A"/>
    <w:rsid w:val="0064332E"/>
    <w:rsid w:val="00643DF6"/>
    <w:rsid w:val="00644142"/>
    <w:rsid w:val="006442C5"/>
    <w:rsid w:val="006443F9"/>
    <w:rsid w:val="00644787"/>
    <w:rsid w:val="0064503A"/>
    <w:rsid w:val="00645337"/>
    <w:rsid w:val="00645658"/>
    <w:rsid w:val="0064598A"/>
    <w:rsid w:val="00645FD4"/>
    <w:rsid w:val="00646732"/>
    <w:rsid w:val="00646C53"/>
    <w:rsid w:val="00646EEF"/>
    <w:rsid w:val="00646FCE"/>
    <w:rsid w:val="0064743E"/>
    <w:rsid w:val="0064796A"/>
    <w:rsid w:val="006479A7"/>
    <w:rsid w:val="00647FB0"/>
    <w:rsid w:val="0065082D"/>
    <w:rsid w:val="006508EE"/>
    <w:rsid w:val="006517BF"/>
    <w:rsid w:val="0065312A"/>
    <w:rsid w:val="006539CD"/>
    <w:rsid w:val="00654A22"/>
    <w:rsid w:val="006550DF"/>
    <w:rsid w:val="0065513D"/>
    <w:rsid w:val="00655381"/>
    <w:rsid w:val="00655622"/>
    <w:rsid w:val="006558B3"/>
    <w:rsid w:val="006558B4"/>
    <w:rsid w:val="00655A2B"/>
    <w:rsid w:val="00655DA5"/>
    <w:rsid w:val="0065608E"/>
    <w:rsid w:val="006561C5"/>
    <w:rsid w:val="00656852"/>
    <w:rsid w:val="006568F7"/>
    <w:rsid w:val="006569C2"/>
    <w:rsid w:val="006570E1"/>
    <w:rsid w:val="00657410"/>
    <w:rsid w:val="00657631"/>
    <w:rsid w:val="00657788"/>
    <w:rsid w:val="00657BD8"/>
    <w:rsid w:val="00660133"/>
    <w:rsid w:val="00660948"/>
    <w:rsid w:val="00660DA8"/>
    <w:rsid w:val="00660E8D"/>
    <w:rsid w:val="00661217"/>
    <w:rsid w:val="00661ABD"/>
    <w:rsid w:val="00661E84"/>
    <w:rsid w:val="00662657"/>
    <w:rsid w:val="00663032"/>
    <w:rsid w:val="00663034"/>
    <w:rsid w:val="00663AD6"/>
    <w:rsid w:val="00663D8C"/>
    <w:rsid w:val="00664469"/>
    <w:rsid w:val="00664B28"/>
    <w:rsid w:val="00664B32"/>
    <w:rsid w:val="00665B69"/>
    <w:rsid w:val="00666433"/>
    <w:rsid w:val="006669BD"/>
    <w:rsid w:val="00666BC7"/>
    <w:rsid w:val="00666F65"/>
    <w:rsid w:val="006671C5"/>
    <w:rsid w:val="00667C42"/>
    <w:rsid w:val="00670009"/>
    <w:rsid w:val="0067002A"/>
    <w:rsid w:val="00670815"/>
    <w:rsid w:val="006708DB"/>
    <w:rsid w:val="00670CEE"/>
    <w:rsid w:val="00670F23"/>
    <w:rsid w:val="00670F32"/>
    <w:rsid w:val="00671821"/>
    <w:rsid w:val="00671838"/>
    <w:rsid w:val="00672022"/>
    <w:rsid w:val="006721B5"/>
    <w:rsid w:val="00672B97"/>
    <w:rsid w:val="00674F47"/>
    <w:rsid w:val="00674F5A"/>
    <w:rsid w:val="0067512F"/>
    <w:rsid w:val="00675297"/>
    <w:rsid w:val="00675D44"/>
    <w:rsid w:val="00676871"/>
    <w:rsid w:val="006768F7"/>
    <w:rsid w:val="00676CFE"/>
    <w:rsid w:val="00676F7B"/>
    <w:rsid w:val="00676F91"/>
    <w:rsid w:val="0067796D"/>
    <w:rsid w:val="00677ED8"/>
    <w:rsid w:val="00677FEF"/>
    <w:rsid w:val="006800BC"/>
    <w:rsid w:val="006803C3"/>
    <w:rsid w:val="006808AE"/>
    <w:rsid w:val="00681040"/>
    <w:rsid w:val="006815BA"/>
    <w:rsid w:val="00681CEF"/>
    <w:rsid w:val="00682135"/>
    <w:rsid w:val="006828D4"/>
    <w:rsid w:val="006833BB"/>
    <w:rsid w:val="00683438"/>
    <w:rsid w:val="00683EBD"/>
    <w:rsid w:val="00684A03"/>
    <w:rsid w:val="00685319"/>
    <w:rsid w:val="00685852"/>
    <w:rsid w:val="00685E52"/>
    <w:rsid w:val="006861C6"/>
    <w:rsid w:val="00686DFD"/>
    <w:rsid w:val="00687910"/>
    <w:rsid w:val="00687EF9"/>
    <w:rsid w:val="00690A38"/>
    <w:rsid w:val="00690DFA"/>
    <w:rsid w:val="00691545"/>
    <w:rsid w:val="00691E3D"/>
    <w:rsid w:val="0069209A"/>
    <w:rsid w:val="006927F8"/>
    <w:rsid w:val="00692A3D"/>
    <w:rsid w:val="00692D5C"/>
    <w:rsid w:val="00692ECC"/>
    <w:rsid w:val="00692EFE"/>
    <w:rsid w:val="00693AC6"/>
    <w:rsid w:val="00694293"/>
    <w:rsid w:val="006942D4"/>
    <w:rsid w:val="006946DD"/>
    <w:rsid w:val="00695A96"/>
    <w:rsid w:val="00695B35"/>
    <w:rsid w:val="00695F13"/>
    <w:rsid w:val="006966EB"/>
    <w:rsid w:val="0069687A"/>
    <w:rsid w:val="006968D1"/>
    <w:rsid w:val="00696A2F"/>
    <w:rsid w:val="00696CD8"/>
    <w:rsid w:val="00696EB1"/>
    <w:rsid w:val="00697126"/>
    <w:rsid w:val="006976ED"/>
    <w:rsid w:val="00697DA4"/>
    <w:rsid w:val="00697DDB"/>
    <w:rsid w:val="006A06BD"/>
    <w:rsid w:val="006A262F"/>
    <w:rsid w:val="006A2770"/>
    <w:rsid w:val="006A2AB9"/>
    <w:rsid w:val="006A2D6F"/>
    <w:rsid w:val="006A319C"/>
    <w:rsid w:val="006A383F"/>
    <w:rsid w:val="006A39BC"/>
    <w:rsid w:val="006A3ED0"/>
    <w:rsid w:val="006A444C"/>
    <w:rsid w:val="006A49A0"/>
    <w:rsid w:val="006A50C6"/>
    <w:rsid w:val="006A554A"/>
    <w:rsid w:val="006A63BA"/>
    <w:rsid w:val="006A6E11"/>
    <w:rsid w:val="006A72F8"/>
    <w:rsid w:val="006A7C0D"/>
    <w:rsid w:val="006B0451"/>
    <w:rsid w:val="006B04D0"/>
    <w:rsid w:val="006B0528"/>
    <w:rsid w:val="006B0617"/>
    <w:rsid w:val="006B0968"/>
    <w:rsid w:val="006B0B89"/>
    <w:rsid w:val="006B14F9"/>
    <w:rsid w:val="006B25B4"/>
    <w:rsid w:val="006B294D"/>
    <w:rsid w:val="006B299C"/>
    <w:rsid w:val="006B2B87"/>
    <w:rsid w:val="006B2D66"/>
    <w:rsid w:val="006B34C4"/>
    <w:rsid w:val="006B3539"/>
    <w:rsid w:val="006B3F07"/>
    <w:rsid w:val="006B4864"/>
    <w:rsid w:val="006B4EAF"/>
    <w:rsid w:val="006B51F5"/>
    <w:rsid w:val="006B608A"/>
    <w:rsid w:val="006B6147"/>
    <w:rsid w:val="006B628E"/>
    <w:rsid w:val="006B6544"/>
    <w:rsid w:val="006B68EE"/>
    <w:rsid w:val="006B6B51"/>
    <w:rsid w:val="006B6D4A"/>
    <w:rsid w:val="006B782B"/>
    <w:rsid w:val="006B7A2B"/>
    <w:rsid w:val="006B7CC8"/>
    <w:rsid w:val="006C02FD"/>
    <w:rsid w:val="006C093E"/>
    <w:rsid w:val="006C1671"/>
    <w:rsid w:val="006C199F"/>
    <w:rsid w:val="006C2A22"/>
    <w:rsid w:val="006C2CAA"/>
    <w:rsid w:val="006C2ED1"/>
    <w:rsid w:val="006C322D"/>
    <w:rsid w:val="006C3DAF"/>
    <w:rsid w:val="006C3EFB"/>
    <w:rsid w:val="006C410D"/>
    <w:rsid w:val="006C4A57"/>
    <w:rsid w:val="006C54DC"/>
    <w:rsid w:val="006C596D"/>
    <w:rsid w:val="006C5CF6"/>
    <w:rsid w:val="006C5E23"/>
    <w:rsid w:val="006C5FA1"/>
    <w:rsid w:val="006C7030"/>
    <w:rsid w:val="006C741C"/>
    <w:rsid w:val="006C74DD"/>
    <w:rsid w:val="006C7973"/>
    <w:rsid w:val="006C7B5F"/>
    <w:rsid w:val="006C7E6C"/>
    <w:rsid w:val="006D07BB"/>
    <w:rsid w:val="006D07FD"/>
    <w:rsid w:val="006D09EF"/>
    <w:rsid w:val="006D0C24"/>
    <w:rsid w:val="006D14FB"/>
    <w:rsid w:val="006D1A33"/>
    <w:rsid w:val="006D1FFA"/>
    <w:rsid w:val="006D276D"/>
    <w:rsid w:val="006D2774"/>
    <w:rsid w:val="006D2CC3"/>
    <w:rsid w:val="006D3044"/>
    <w:rsid w:val="006D3BB4"/>
    <w:rsid w:val="006D3DC6"/>
    <w:rsid w:val="006D3DEA"/>
    <w:rsid w:val="006D3FB9"/>
    <w:rsid w:val="006D4279"/>
    <w:rsid w:val="006D4436"/>
    <w:rsid w:val="006D46B5"/>
    <w:rsid w:val="006D4E6C"/>
    <w:rsid w:val="006D531E"/>
    <w:rsid w:val="006D5AAE"/>
    <w:rsid w:val="006D5B16"/>
    <w:rsid w:val="006D636A"/>
    <w:rsid w:val="006D6631"/>
    <w:rsid w:val="006D6921"/>
    <w:rsid w:val="006D6DB1"/>
    <w:rsid w:val="006D7165"/>
    <w:rsid w:val="006D7801"/>
    <w:rsid w:val="006D7897"/>
    <w:rsid w:val="006E00F3"/>
    <w:rsid w:val="006E02A3"/>
    <w:rsid w:val="006E0726"/>
    <w:rsid w:val="006E0930"/>
    <w:rsid w:val="006E12D1"/>
    <w:rsid w:val="006E2AA4"/>
    <w:rsid w:val="006E360B"/>
    <w:rsid w:val="006E3AC2"/>
    <w:rsid w:val="006E4132"/>
    <w:rsid w:val="006E42A9"/>
    <w:rsid w:val="006E4BE7"/>
    <w:rsid w:val="006E4F22"/>
    <w:rsid w:val="006E515C"/>
    <w:rsid w:val="006E5243"/>
    <w:rsid w:val="006E5FD6"/>
    <w:rsid w:val="006E61D8"/>
    <w:rsid w:val="006E6513"/>
    <w:rsid w:val="006E6D9A"/>
    <w:rsid w:val="006E7BBB"/>
    <w:rsid w:val="006E7D23"/>
    <w:rsid w:val="006F0140"/>
    <w:rsid w:val="006F019A"/>
    <w:rsid w:val="006F057A"/>
    <w:rsid w:val="006F081F"/>
    <w:rsid w:val="006F0972"/>
    <w:rsid w:val="006F0D38"/>
    <w:rsid w:val="006F1E91"/>
    <w:rsid w:val="006F1EC1"/>
    <w:rsid w:val="006F2336"/>
    <w:rsid w:val="006F28D5"/>
    <w:rsid w:val="006F2E1E"/>
    <w:rsid w:val="006F3372"/>
    <w:rsid w:val="006F3686"/>
    <w:rsid w:val="006F4608"/>
    <w:rsid w:val="006F53FF"/>
    <w:rsid w:val="006F563D"/>
    <w:rsid w:val="006F66B6"/>
    <w:rsid w:val="006F6B45"/>
    <w:rsid w:val="006F6EE6"/>
    <w:rsid w:val="006F72F2"/>
    <w:rsid w:val="006F7534"/>
    <w:rsid w:val="006F76BC"/>
    <w:rsid w:val="006F7C1E"/>
    <w:rsid w:val="006F7D98"/>
    <w:rsid w:val="006F7F85"/>
    <w:rsid w:val="00700049"/>
    <w:rsid w:val="0070095E"/>
    <w:rsid w:val="00700D17"/>
    <w:rsid w:val="00701231"/>
    <w:rsid w:val="0070172D"/>
    <w:rsid w:val="007021DC"/>
    <w:rsid w:val="0070233B"/>
    <w:rsid w:val="00702404"/>
    <w:rsid w:val="00702BE5"/>
    <w:rsid w:val="0070301D"/>
    <w:rsid w:val="007035E4"/>
    <w:rsid w:val="007054C2"/>
    <w:rsid w:val="007062CD"/>
    <w:rsid w:val="0070661C"/>
    <w:rsid w:val="007069A9"/>
    <w:rsid w:val="00706C37"/>
    <w:rsid w:val="00707445"/>
    <w:rsid w:val="00707610"/>
    <w:rsid w:val="0070789E"/>
    <w:rsid w:val="007078F7"/>
    <w:rsid w:val="00707B28"/>
    <w:rsid w:val="00707E24"/>
    <w:rsid w:val="00710118"/>
    <w:rsid w:val="00710305"/>
    <w:rsid w:val="0071087A"/>
    <w:rsid w:val="0071125E"/>
    <w:rsid w:val="007117D3"/>
    <w:rsid w:val="00711820"/>
    <w:rsid w:val="00713080"/>
    <w:rsid w:val="007132F0"/>
    <w:rsid w:val="00713636"/>
    <w:rsid w:val="00713CCA"/>
    <w:rsid w:val="00714493"/>
    <w:rsid w:val="00714F40"/>
    <w:rsid w:val="007153F5"/>
    <w:rsid w:val="0071581F"/>
    <w:rsid w:val="00715FB7"/>
    <w:rsid w:val="00716311"/>
    <w:rsid w:val="0071690C"/>
    <w:rsid w:val="00716FDD"/>
    <w:rsid w:val="00717336"/>
    <w:rsid w:val="00717B68"/>
    <w:rsid w:val="00720045"/>
    <w:rsid w:val="007201B8"/>
    <w:rsid w:val="007201F0"/>
    <w:rsid w:val="00720BDA"/>
    <w:rsid w:val="00721090"/>
    <w:rsid w:val="007211E1"/>
    <w:rsid w:val="007214B5"/>
    <w:rsid w:val="00722887"/>
    <w:rsid w:val="0072288E"/>
    <w:rsid w:val="007228E3"/>
    <w:rsid w:val="007231E3"/>
    <w:rsid w:val="007232E1"/>
    <w:rsid w:val="00723BFE"/>
    <w:rsid w:val="0072422C"/>
    <w:rsid w:val="00726526"/>
    <w:rsid w:val="00726AF2"/>
    <w:rsid w:val="0072723D"/>
    <w:rsid w:val="00727549"/>
    <w:rsid w:val="0072755F"/>
    <w:rsid w:val="007275DB"/>
    <w:rsid w:val="00730465"/>
    <w:rsid w:val="007304F7"/>
    <w:rsid w:val="00730FFF"/>
    <w:rsid w:val="00731E8F"/>
    <w:rsid w:val="0073221A"/>
    <w:rsid w:val="00732430"/>
    <w:rsid w:val="007326E4"/>
    <w:rsid w:val="0073271A"/>
    <w:rsid w:val="00732D12"/>
    <w:rsid w:val="007335E5"/>
    <w:rsid w:val="00733C4A"/>
    <w:rsid w:val="00733C95"/>
    <w:rsid w:val="00734590"/>
    <w:rsid w:val="00734D9D"/>
    <w:rsid w:val="00735179"/>
    <w:rsid w:val="00735244"/>
    <w:rsid w:val="00735308"/>
    <w:rsid w:val="007353E4"/>
    <w:rsid w:val="007357DA"/>
    <w:rsid w:val="00735B07"/>
    <w:rsid w:val="00735F09"/>
    <w:rsid w:val="0073602C"/>
    <w:rsid w:val="007364B2"/>
    <w:rsid w:val="00736AA7"/>
    <w:rsid w:val="00736B37"/>
    <w:rsid w:val="00736CB8"/>
    <w:rsid w:val="0073754E"/>
    <w:rsid w:val="00737D78"/>
    <w:rsid w:val="00737E29"/>
    <w:rsid w:val="00737EBC"/>
    <w:rsid w:val="00740F01"/>
    <w:rsid w:val="00740F3A"/>
    <w:rsid w:val="00741183"/>
    <w:rsid w:val="00741C71"/>
    <w:rsid w:val="00742223"/>
    <w:rsid w:val="0074289D"/>
    <w:rsid w:val="00742B8E"/>
    <w:rsid w:val="00742ECB"/>
    <w:rsid w:val="00742FE5"/>
    <w:rsid w:val="007430A9"/>
    <w:rsid w:val="007433A4"/>
    <w:rsid w:val="007433C0"/>
    <w:rsid w:val="007438A9"/>
    <w:rsid w:val="00743E5B"/>
    <w:rsid w:val="007442AB"/>
    <w:rsid w:val="007443A5"/>
    <w:rsid w:val="007449F6"/>
    <w:rsid w:val="00744C23"/>
    <w:rsid w:val="00744D30"/>
    <w:rsid w:val="00745132"/>
    <w:rsid w:val="007452DB"/>
    <w:rsid w:val="00745426"/>
    <w:rsid w:val="00745CC1"/>
    <w:rsid w:val="00745DB2"/>
    <w:rsid w:val="00746639"/>
    <w:rsid w:val="00746688"/>
    <w:rsid w:val="00746850"/>
    <w:rsid w:val="00746866"/>
    <w:rsid w:val="00747BFB"/>
    <w:rsid w:val="007504A4"/>
    <w:rsid w:val="007504FF"/>
    <w:rsid w:val="00750896"/>
    <w:rsid w:val="007509AE"/>
    <w:rsid w:val="00750CDE"/>
    <w:rsid w:val="0075119B"/>
    <w:rsid w:val="007511DD"/>
    <w:rsid w:val="0075122B"/>
    <w:rsid w:val="00751675"/>
    <w:rsid w:val="007519B6"/>
    <w:rsid w:val="00751DCF"/>
    <w:rsid w:val="00751EFC"/>
    <w:rsid w:val="00752560"/>
    <w:rsid w:val="007529EB"/>
    <w:rsid w:val="00752CD8"/>
    <w:rsid w:val="007543F4"/>
    <w:rsid w:val="00754608"/>
    <w:rsid w:val="00754F21"/>
    <w:rsid w:val="00755361"/>
    <w:rsid w:val="007555BA"/>
    <w:rsid w:val="007557F5"/>
    <w:rsid w:val="00755E5E"/>
    <w:rsid w:val="00756754"/>
    <w:rsid w:val="00757729"/>
    <w:rsid w:val="0075780D"/>
    <w:rsid w:val="0075793A"/>
    <w:rsid w:val="00757A01"/>
    <w:rsid w:val="00757ED8"/>
    <w:rsid w:val="007606F4"/>
    <w:rsid w:val="00760BA6"/>
    <w:rsid w:val="00760E7C"/>
    <w:rsid w:val="00761018"/>
    <w:rsid w:val="00762704"/>
    <w:rsid w:val="00762769"/>
    <w:rsid w:val="007628F1"/>
    <w:rsid w:val="00762E68"/>
    <w:rsid w:val="007632E2"/>
    <w:rsid w:val="007633F1"/>
    <w:rsid w:val="0076393B"/>
    <w:rsid w:val="00763AD0"/>
    <w:rsid w:val="0076436F"/>
    <w:rsid w:val="007643D3"/>
    <w:rsid w:val="0076498D"/>
    <w:rsid w:val="00764F0D"/>
    <w:rsid w:val="0076581A"/>
    <w:rsid w:val="00765A3A"/>
    <w:rsid w:val="007665FE"/>
    <w:rsid w:val="00766BBF"/>
    <w:rsid w:val="00767319"/>
    <w:rsid w:val="0076761F"/>
    <w:rsid w:val="007678EE"/>
    <w:rsid w:val="0076791C"/>
    <w:rsid w:val="00767B1F"/>
    <w:rsid w:val="00770555"/>
    <w:rsid w:val="0077159F"/>
    <w:rsid w:val="0077198B"/>
    <w:rsid w:val="00771A72"/>
    <w:rsid w:val="00771E09"/>
    <w:rsid w:val="00772E3B"/>
    <w:rsid w:val="007734A5"/>
    <w:rsid w:val="00773840"/>
    <w:rsid w:val="00773D64"/>
    <w:rsid w:val="0077400B"/>
    <w:rsid w:val="0077497F"/>
    <w:rsid w:val="00774CB8"/>
    <w:rsid w:val="00775157"/>
    <w:rsid w:val="00775AC0"/>
    <w:rsid w:val="0077605D"/>
    <w:rsid w:val="0077615C"/>
    <w:rsid w:val="00776467"/>
    <w:rsid w:val="007765E6"/>
    <w:rsid w:val="0077666C"/>
    <w:rsid w:val="007767FA"/>
    <w:rsid w:val="00776D99"/>
    <w:rsid w:val="00776F90"/>
    <w:rsid w:val="007772FC"/>
    <w:rsid w:val="00777A26"/>
    <w:rsid w:val="007801C3"/>
    <w:rsid w:val="007805CD"/>
    <w:rsid w:val="0078072C"/>
    <w:rsid w:val="007807CB"/>
    <w:rsid w:val="00780878"/>
    <w:rsid w:val="00780CD4"/>
    <w:rsid w:val="00781D19"/>
    <w:rsid w:val="00781F25"/>
    <w:rsid w:val="00782227"/>
    <w:rsid w:val="00782346"/>
    <w:rsid w:val="0078273E"/>
    <w:rsid w:val="00782859"/>
    <w:rsid w:val="00782996"/>
    <w:rsid w:val="00783136"/>
    <w:rsid w:val="00783587"/>
    <w:rsid w:val="00783E98"/>
    <w:rsid w:val="007843D9"/>
    <w:rsid w:val="00784B0C"/>
    <w:rsid w:val="00784DC4"/>
    <w:rsid w:val="00785CEB"/>
    <w:rsid w:val="007860BB"/>
    <w:rsid w:val="00786281"/>
    <w:rsid w:val="00786BA9"/>
    <w:rsid w:val="00786F10"/>
    <w:rsid w:val="00787580"/>
    <w:rsid w:val="00787A0E"/>
    <w:rsid w:val="00790295"/>
    <w:rsid w:val="00790D4B"/>
    <w:rsid w:val="007919E8"/>
    <w:rsid w:val="007920EC"/>
    <w:rsid w:val="00792624"/>
    <w:rsid w:val="00792A03"/>
    <w:rsid w:val="00792E61"/>
    <w:rsid w:val="00792FCF"/>
    <w:rsid w:val="007931C0"/>
    <w:rsid w:val="0079390A"/>
    <w:rsid w:val="00793CD2"/>
    <w:rsid w:val="00793EE4"/>
    <w:rsid w:val="0079428D"/>
    <w:rsid w:val="00794475"/>
    <w:rsid w:val="00794872"/>
    <w:rsid w:val="00795096"/>
    <w:rsid w:val="0079527B"/>
    <w:rsid w:val="00795444"/>
    <w:rsid w:val="0079564A"/>
    <w:rsid w:val="0079564B"/>
    <w:rsid w:val="00795954"/>
    <w:rsid w:val="00795AE1"/>
    <w:rsid w:val="007962F3"/>
    <w:rsid w:val="00796F1E"/>
    <w:rsid w:val="00797027"/>
    <w:rsid w:val="007975F8"/>
    <w:rsid w:val="00797607"/>
    <w:rsid w:val="0079770B"/>
    <w:rsid w:val="007A1412"/>
    <w:rsid w:val="007A1C9A"/>
    <w:rsid w:val="007A200B"/>
    <w:rsid w:val="007A23DC"/>
    <w:rsid w:val="007A2618"/>
    <w:rsid w:val="007A3075"/>
    <w:rsid w:val="007A31D5"/>
    <w:rsid w:val="007A3D9B"/>
    <w:rsid w:val="007A4A60"/>
    <w:rsid w:val="007A4F7D"/>
    <w:rsid w:val="007A51B7"/>
    <w:rsid w:val="007A5C17"/>
    <w:rsid w:val="007A647F"/>
    <w:rsid w:val="007A6AC5"/>
    <w:rsid w:val="007A6BAF"/>
    <w:rsid w:val="007A6BCD"/>
    <w:rsid w:val="007A6EC9"/>
    <w:rsid w:val="007A711F"/>
    <w:rsid w:val="007A7C74"/>
    <w:rsid w:val="007B12BC"/>
    <w:rsid w:val="007B1426"/>
    <w:rsid w:val="007B1C22"/>
    <w:rsid w:val="007B21B1"/>
    <w:rsid w:val="007B2416"/>
    <w:rsid w:val="007B2A0A"/>
    <w:rsid w:val="007B2B51"/>
    <w:rsid w:val="007B2CF4"/>
    <w:rsid w:val="007B3077"/>
    <w:rsid w:val="007B3291"/>
    <w:rsid w:val="007B33D6"/>
    <w:rsid w:val="007B3B76"/>
    <w:rsid w:val="007B4671"/>
    <w:rsid w:val="007B4809"/>
    <w:rsid w:val="007B485D"/>
    <w:rsid w:val="007B491A"/>
    <w:rsid w:val="007B5CD2"/>
    <w:rsid w:val="007B5F5F"/>
    <w:rsid w:val="007B6134"/>
    <w:rsid w:val="007B626D"/>
    <w:rsid w:val="007B648C"/>
    <w:rsid w:val="007B65F0"/>
    <w:rsid w:val="007B6638"/>
    <w:rsid w:val="007B6A21"/>
    <w:rsid w:val="007B7861"/>
    <w:rsid w:val="007C0840"/>
    <w:rsid w:val="007C0C27"/>
    <w:rsid w:val="007C11A3"/>
    <w:rsid w:val="007C2255"/>
    <w:rsid w:val="007C2D67"/>
    <w:rsid w:val="007C3249"/>
    <w:rsid w:val="007C3751"/>
    <w:rsid w:val="007C38EC"/>
    <w:rsid w:val="007C4C14"/>
    <w:rsid w:val="007C4D5C"/>
    <w:rsid w:val="007C526D"/>
    <w:rsid w:val="007C622D"/>
    <w:rsid w:val="007C70DA"/>
    <w:rsid w:val="007C7972"/>
    <w:rsid w:val="007C7BF4"/>
    <w:rsid w:val="007D0361"/>
    <w:rsid w:val="007D1A42"/>
    <w:rsid w:val="007D1AB1"/>
    <w:rsid w:val="007D257C"/>
    <w:rsid w:val="007D268D"/>
    <w:rsid w:val="007D2D4A"/>
    <w:rsid w:val="007D39B4"/>
    <w:rsid w:val="007D4352"/>
    <w:rsid w:val="007D4CD0"/>
    <w:rsid w:val="007D4D8C"/>
    <w:rsid w:val="007D519A"/>
    <w:rsid w:val="007D5438"/>
    <w:rsid w:val="007D5BA9"/>
    <w:rsid w:val="007D6563"/>
    <w:rsid w:val="007D6D46"/>
    <w:rsid w:val="007D6F8D"/>
    <w:rsid w:val="007D713F"/>
    <w:rsid w:val="007D7148"/>
    <w:rsid w:val="007D7655"/>
    <w:rsid w:val="007D7982"/>
    <w:rsid w:val="007D7A85"/>
    <w:rsid w:val="007D7F1C"/>
    <w:rsid w:val="007E0235"/>
    <w:rsid w:val="007E12E9"/>
    <w:rsid w:val="007E157B"/>
    <w:rsid w:val="007E19A0"/>
    <w:rsid w:val="007E1CCF"/>
    <w:rsid w:val="007E2197"/>
    <w:rsid w:val="007E2E17"/>
    <w:rsid w:val="007E32B4"/>
    <w:rsid w:val="007E37FF"/>
    <w:rsid w:val="007E3A8F"/>
    <w:rsid w:val="007E5242"/>
    <w:rsid w:val="007E665D"/>
    <w:rsid w:val="007E6A05"/>
    <w:rsid w:val="007E6D68"/>
    <w:rsid w:val="007E6E9B"/>
    <w:rsid w:val="007E7484"/>
    <w:rsid w:val="007F02AD"/>
    <w:rsid w:val="007F0558"/>
    <w:rsid w:val="007F1172"/>
    <w:rsid w:val="007F18AD"/>
    <w:rsid w:val="007F1944"/>
    <w:rsid w:val="007F2142"/>
    <w:rsid w:val="007F2557"/>
    <w:rsid w:val="007F2874"/>
    <w:rsid w:val="007F294D"/>
    <w:rsid w:val="007F2B34"/>
    <w:rsid w:val="007F2E08"/>
    <w:rsid w:val="007F301B"/>
    <w:rsid w:val="007F3252"/>
    <w:rsid w:val="007F3676"/>
    <w:rsid w:val="007F3ABE"/>
    <w:rsid w:val="007F4760"/>
    <w:rsid w:val="007F6011"/>
    <w:rsid w:val="007F6253"/>
    <w:rsid w:val="007F64AD"/>
    <w:rsid w:val="007F704F"/>
    <w:rsid w:val="007F71C4"/>
    <w:rsid w:val="007F7404"/>
    <w:rsid w:val="007F774A"/>
    <w:rsid w:val="007F7B62"/>
    <w:rsid w:val="00800C39"/>
    <w:rsid w:val="00800C77"/>
    <w:rsid w:val="008010B0"/>
    <w:rsid w:val="008014BB"/>
    <w:rsid w:val="00801651"/>
    <w:rsid w:val="0080191B"/>
    <w:rsid w:val="00801C58"/>
    <w:rsid w:val="008020CD"/>
    <w:rsid w:val="008020E6"/>
    <w:rsid w:val="008020EF"/>
    <w:rsid w:val="0080224F"/>
    <w:rsid w:val="00802703"/>
    <w:rsid w:val="00802B30"/>
    <w:rsid w:val="008047F6"/>
    <w:rsid w:val="0080490D"/>
    <w:rsid w:val="00804E7A"/>
    <w:rsid w:val="008054FD"/>
    <w:rsid w:val="00805B54"/>
    <w:rsid w:val="00806297"/>
    <w:rsid w:val="00806636"/>
    <w:rsid w:val="00806B69"/>
    <w:rsid w:val="0080727A"/>
    <w:rsid w:val="00807458"/>
    <w:rsid w:val="00807847"/>
    <w:rsid w:val="00810951"/>
    <w:rsid w:val="0081164F"/>
    <w:rsid w:val="00811771"/>
    <w:rsid w:val="008120CC"/>
    <w:rsid w:val="00812124"/>
    <w:rsid w:val="0081224D"/>
    <w:rsid w:val="00813461"/>
    <w:rsid w:val="00813469"/>
    <w:rsid w:val="008135AC"/>
    <w:rsid w:val="00813B2F"/>
    <w:rsid w:val="00814056"/>
    <w:rsid w:val="00814626"/>
    <w:rsid w:val="00814FF8"/>
    <w:rsid w:val="00815490"/>
    <w:rsid w:val="00815954"/>
    <w:rsid w:val="00815B7D"/>
    <w:rsid w:val="008161EE"/>
    <w:rsid w:val="00816264"/>
    <w:rsid w:val="0081652F"/>
    <w:rsid w:val="008165E8"/>
    <w:rsid w:val="0081728A"/>
    <w:rsid w:val="008176CF"/>
    <w:rsid w:val="008207E6"/>
    <w:rsid w:val="00820956"/>
    <w:rsid w:val="00821166"/>
    <w:rsid w:val="008212EA"/>
    <w:rsid w:val="00821928"/>
    <w:rsid w:val="00821943"/>
    <w:rsid w:val="00821969"/>
    <w:rsid w:val="00821ECF"/>
    <w:rsid w:val="008223AB"/>
    <w:rsid w:val="008234F6"/>
    <w:rsid w:val="0082380E"/>
    <w:rsid w:val="00823A09"/>
    <w:rsid w:val="00823B6F"/>
    <w:rsid w:val="00823F89"/>
    <w:rsid w:val="0082433E"/>
    <w:rsid w:val="0082457C"/>
    <w:rsid w:val="0082487E"/>
    <w:rsid w:val="00824CD8"/>
    <w:rsid w:val="00825438"/>
    <w:rsid w:val="00825706"/>
    <w:rsid w:val="0082595B"/>
    <w:rsid w:val="00825B2E"/>
    <w:rsid w:val="00825D80"/>
    <w:rsid w:val="00825FC8"/>
    <w:rsid w:val="00825FFD"/>
    <w:rsid w:val="008267A0"/>
    <w:rsid w:val="00826A98"/>
    <w:rsid w:val="00826FD8"/>
    <w:rsid w:val="0082733E"/>
    <w:rsid w:val="0082781A"/>
    <w:rsid w:val="00827B01"/>
    <w:rsid w:val="00827E11"/>
    <w:rsid w:val="0083083A"/>
    <w:rsid w:val="00831903"/>
    <w:rsid w:val="00831E8F"/>
    <w:rsid w:val="00832024"/>
    <w:rsid w:val="0083273D"/>
    <w:rsid w:val="00832C73"/>
    <w:rsid w:val="00833BE9"/>
    <w:rsid w:val="0083419F"/>
    <w:rsid w:val="008342DD"/>
    <w:rsid w:val="00834934"/>
    <w:rsid w:val="00834BDB"/>
    <w:rsid w:val="00835589"/>
    <w:rsid w:val="00835694"/>
    <w:rsid w:val="00835998"/>
    <w:rsid w:val="00835DCE"/>
    <w:rsid w:val="00836054"/>
    <w:rsid w:val="00837280"/>
    <w:rsid w:val="008400F6"/>
    <w:rsid w:val="00840941"/>
    <w:rsid w:val="00840DDC"/>
    <w:rsid w:val="008415ED"/>
    <w:rsid w:val="008415FA"/>
    <w:rsid w:val="00841D1D"/>
    <w:rsid w:val="00841E33"/>
    <w:rsid w:val="00842198"/>
    <w:rsid w:val="008422DD"/>
    <w:rsid w:val="008424D4"/>
    <w:rsid w:val="008429D0"/>
    <w:rsid w:val="00843562"/>
    <w:rsid w:val="008436BC"/>
    <w:rsid w:val="00844BF5"/>
    <w:rsid w:val="00844FF0"/>
    <w:rsid w:val="00845C6F"/>
    <w:rsid w:val="00845EEC"/>
    <w:rsid w:val="0084625F"/>
    <w:rsid w:val="0084654C"/>
    <w:rsid w:val="00846953"/>
    <w:rsid w:val="008469EE"/>
    <w:rsid w:val="00846E58"/>
    <w:rsid w:val="00847271"/>
    <w:rsid w:val="00847A88"/>
    <w:rsid w:val="00847B5A"/>
    <w:rsid w:val="00847E1D"/>
    <w:rsid w:val="00850056"/>
    <w:rsid w:val="00851111"/>
    <w:rsid w:val="0085123F"/>
    <w:rsid w:val="008514DC"/>
    <w:rsid w:val="00851702"/>
    <w:rsid w:val="00851C6B"/>
    <w:rsid w:val="00851E62"/>
    <w:rsid w:val="008529FC"/>
    <w:rsid w:val="0085302F"/>
    <w:rsid w:val="0085317D"/>
    <w:rsid w:val="0085371F"/>
    <w:rsid w:val="008538E7"/>
    <w:rsid w:val="008539F4"/>
    <w:rsid w:val="0085479E"/>
    <w:rsid w:val="0085506B"/>
    <w:rsid w:val="00855A5A"/>
    <w:rsid w:val="00855ECD"/>
    <w:rsid w:val="00855FBC"/>
    <w:rsid w:val="008561ED"/>
    <w:rsid w:val="00856334"/>
    <w:rsid w:val="008563A7"/>
    <w:rsid w:val="00856E7F"/>
    <w:rsid w:val="00857068"/>
    <w:rsid w:val="00860245"/>
    <w:rsid w:val="008603D4"/>
    <w:rsid w:val="008604AA"/>
    <w:rsid w:val="008608A3"/>
    <w:rsid w:val="008608B0"/>
    <w:rsid w:val="008609E3"/>
    <w:rsid w:val="00860A99"/>
    <w:rsid w:val="00861182"/>
    <w:rsid w:val="00861275"/>
    <w:rsid w:val="00861563"/>
    <w:rsid w:val="00861584"/>
    <w:rsid w:val="0086168C"/>
    <w:rsid w:val="00861CE6"/>
    <w:rsid w:val="008624E7"/>
    <w:rsid w:val="00862DE0"/>
    <w:rsid w:val="008640F5"/>
    <w:rsid w:val="008644B7"/>
    <w:rsid w:val="00864808"/>
    <w:rsid w:val="0086511B"/>
    <w:rsid w:val="00865370"/>
    <w:rsid w:val="0086601E"/>
    <w:rsid w:val="008661F8"/>
    <w:rsid w:val="00866D61"/>
    <w:rsid w:val="00866FD4"/>
    <w:rsid w:val="008670F9"/>
    <w:rsid w:val="00867ADB"/>
    <w:rsid w:val="00870301"/>
    <w:rsid w:val="00870401"/>
    <w:rsid w:val="00870672"/>
    <w:rsid w:val="00870A44"/>
    <w:rsid w:val="008711A1"/>
    <w:rsid w:val="00871211"/>
    <w:rsid w:val="00871409"/>
    <w:rsid w:val="00871477"/>
    <w:rsid w:val="00871545"/>
    <w:rsid w:val="008716E0"/>
    <w:rsid w:val="00872D48"/>
    <w:rsid w:val="0087338C"/>
    <w:rsid w:val="008739C8"/>
    <w:rsid w:val="00873D24"/>
    <w:rsid w:val="0087447A"/>
    <w:rsid w:val="00874666"/>
    <w:rsid w:val="00874D20"/>
    <w:rsid w:val="00875799"/>
    <w:rsid w:val="0087583E"/>
    <w:rsid w:val="00875A55"/>
    <w:rsid w:val="00875C04"/>
    <w:rsid w:val="00875CC7"/>
    <w:rsid w:val="00876BC8"/>
    <w:rsid w:val="008772D9"/>
    <w:rsid w:val="0087759C"/>
    <w:rsid w:val="00877D19"/>
    <w:rsid w:val="008802C8"/>
    <w:rsid w:val="00880663"/>
    <w:rsid w:val="008807AB"/>
    <w:rsid w:val="008807FC"/>
    <w:rsid w:val="008811A3"/>
    <w:rsid w:val="00881214"/>
    <w:rsid w:val="00881916"/>
    <w:rsid w:val="0088252F"/>
    <w:rsid w:val="00882ADE"/>
    <w:rsid w:val="00882DC1"/>
    <w:rsid w:val="00882F6E"/>
    <w:rsid w:val="00883306"/>
    <w:rsid w:val="00883CAB"/>
    <w:rsid w:val="00883CD0"/>
    <w:rsid w:val="00884395"/>
    <w:rsid w:val="00884A7A"/>
    <w:rsid w:val="00884B39"/>
    <w:rsid w:val="00885605"/>
    <w:rsid w:val="00885F5C"/>
    <w:rsid w:val="008860CB"/>
    <w:rsid w:val="008868DA"/>
    <w:rsid w:val="00887281"/>
    <w:rsid w:val="00890405"/>
    <w:rsid w:val="008907E6"/>
    <w:rsid w:val="00890D19"/>
    <w:rsid w:val="008913B9"/>
    <w:rsid w:val="0089142D"/>
    <w:rsid w:val="008915BC"/>
    <w:rsid w:val="00891BB7"/>
    <w:rsid w:val="0089229F"/>
    <w:rsid w:val="008925D1"/>
    <w:rsid w:val="008926D9"/>
    <w:rsid w:val="008926E7"/>
    <w:rsid w:val="00892DBE"/>
    <w:rsid w:val="0089394D"/>
    <w:rsid w:val="00893DBB"/>
    <w:rsid w:val="00893F9D"/>
    <w:rsid w:val="00894585"/>
    <w:rsid w:val="00894D96"/>
    <w:rsid w:val="0089598D"/>
    <w:rsid w:val="00895D60"/>
    <w:rsid w:val="00895D93"/>
    <w:rsid w:val="00895EA0"/>
    <w:rsid w:val="00895F86"/>
    <w:rsid w:val="008961F9"/>
    <w:rsid w:val="008966F2"/>
    <w:rsid w:val="00896E2A"/>
    <w:rsid w:val="008971F0"/>
    <w:rsid w:val="008977A9"/>
    <w:rsid w:val="00897DF2"/>
    <w:rsid w:val="008A0680"/>
    <w:rsid w:val="008A06BD"/>
    <w:rsid w:val="008A0989"/>
    <w:rsid w:val="008A09EB"/>
    <w:rsid w:val="008A1743"/>
    <w:rsid w:val="008A267F"/>
    <w:rsid w:val="008A291F"/>
    <w:rsid w:val="008A3107"/>
    <w:rsid w:val="008A31C6"/>
    <w:rsid w:val="008A3270"/>
    <w:rsid w:val="008A3E02"/>
    <w:rsid w:val="008A41BD"/>
    <w:rsid w:val="008A44F1"/>
    <w:rsid w:val="008A4CDE"/>
    <w:rsid w:val="008A5C00"/>
    <w:rsid w:val="008A606E"/>
    <w:rsid w:val="008A663A"/>
    <w:rsid w:val="008A70CE"/>
    <w:rsid w:val="008B00A8"/>
    <w:rsid w:val="008B0240"/>
    <w:rsid w:val="008B0E4C"/>
    <w:rsid w:val="008B150B"/>
    <w:rsid w:val="008B1773"/>
    <w:rsid w:val="008B195B"/>
    <w:rsid w:val="008B27F4"/>
    <w:rsid w:val="008B2E30"/>
    <w:rsid w:val="008B338E"/>
    <w:rsid w:val="008B48D9"/>
    <w:rsid w:val="008B5CD3"/>
    <w:rsid w:val="008B6D27"/>
    <w:rsid w:val="008B7391"/>
    <w:rsid w:val="008B76B3"/>
    <w:rsid w:val="008B7A4E"/>
    <w:rsid w:val="008B7DF2"/>
    <w:rsid w:val="008C004A"/>
    <w:rsid w:val="008C09CA"/>
    <w:rsid w:val="008C0D5A"/>
    <w:rsid w:val="008C13EE"/>
    <w:rsid w:val="008C159C"/>
    <w:rsid w:val="008C15AE"/>
    <w:rsid w:val="008C18C1"/>
    <w:rsid w:val="008C20D6"/>
    <w:rsid w:val="008C211B"/>
    <w:rsid w:val="008C2536"/>
    <w:rsid w:val="008C2607"/>
    <w:rsid w:val="008C270C"/>
    <w:rsid w:val="008C29CD"/>
    <w:rsid w:val="008C3B68"/>
    <w:rsid w:val="008C4486"/>
    <w:rsid w:val="008C4523"/>
    <w:rsid w:val="008C4923"/>
    <w:rsid w:val="008C4B94"/>
    <w:rsid w:val="008C4CD2"/>
    <w:rsid w:val="008C4F51"/>
    <w:rsid w:val="008C50B1"/>
    <w:rsid w:val="008C5432"/>
    <w:rsid w:val="008C5CDD"/>
    <w:rsid w:val="008C6D3A"/>
    <w:rsid w:val="008C6FAD"/>
    <w:rsid w:val="008C71ED"/>
    <w:rsid w:val="008C742C"/>
    <w:rsid w:val="008D03F3"/>
    <w:rsid w:val="008D053D"/>
    <w:rsid w:val="008D07F2"/>
    <w:rsid w:val="008D0CED"/>
    <w:rsid w:val="008D19B4"/>
    <w:rsid w:val="008D1A2F"/>
    <w:rsid w:val="008D1C3A"/>
    <w:rsid w:val="008D1DD6"/>
    <w:rsid w:val="008D409C"/>
    <w:rsid w:val="008D4AA4"/>
    <w:rsid w:val="008D516F"/>
    <w:rsid w:val="008D593A"/>
    <w:rsid w:val="008D5D04"/>
    <w:rsid w:val="008D6D13"/>
    <w:rsid w:val="008D6DA3"/>
    <w:rsid w:val="008D739B"/>
    <w:rsid w:val="008D76FB"/>
    <w:rsid w:val="008E01DF"/>
    <w:rsid w:val="008E01E5"/>
    <w:rsid w:val="008E0625"/>
    <w:rsid w:val="008E0726"/>
    <w:rsid w:val="008E0954"/>
    <w:rsid w:val="008E13BF"/>
    <w:rsid w:val="008E177F"/>
    <w:rsid w:val="008E1F87"/>
    <w:rsid w:val="008E2AB3"/>
    <w:rsid w:val="008E30E6"/>
    <w:rsid w:val="008E36FD"/>
    <w:rsid w:val="008E3E7B"/>
    <w:rsid w:val="008E4411"/>
    <w:rsid w:val="008E50FF"/>
    <w:rsid w:val="008E51C1"/>
    <w:rsid w:val="008E6435"/>
    <w:rsid w:val="008E6996"/>
    <w:rsid w:val="008E6E13"/>
    <w:rsid w:val="008E741A"/>
    <w:rsid w:val="008E746F"/>
    <w:rsid w:val="008E79BE"/>
    <w:rsid w:val="008E7A50"/>
    <w:rsid w:val="008E7DE1"/>
    <w:rsid w:val="008F04F3"/>
    <w:rsid w:val="008F0685"/>
    <w:rsid w:val="008F0F0C"/>
    <w:rsid w:val="008F19DD"/>
    <w:rsid w:val="008F2400"/>
    <w:rsid w:val="008F3687"/>
    <w:rsid w:val="008F40CF"/>
    <w:rsid w:val="008F43FD"/>
    <w:rsid w:val="008F455E"/>
    <w:rsid w:val="008F4AA5"/>
    <w:rsid w:val="008F4D2C"/>
    <w:rsid w:val="008F5ABC"/>
    <w:rsid w:val="008F5BC1"/>
    <w:rsid w:val="008F618D"/>
    <w:rsid w:val="008F6B9F"/>
    <w:rsid w:val="008F6F55"/>
    <w:rsid w:val="008F70FE"/>
    <w:rsid w:val="008F760E"/>
    <w:rsid w:val="008F7978"/>
    <w:rsid w:val="008F7E5D"/>
    <w:rsid w:val="00900290"/>
    <w:rsid w:val="009007F8"/>
    <w:rsid w:val="00900C43"/>
    <w:rsid w:val="009010E7"/>
    <w:rsid w:val="009011F7"/>
    <w:rsid w:val="009019DB"/>
    <w:rsid w:val="009024CC"/>
    <w:rsid w:val="009025E2"/>
    <w:rsid w:val="00902944"/>
    <w:rsid w:val="00902B92"/>
    <w:rsid w:val="00902E70"/>
    <w:rsid w:val="0090324F"/>
    <w:rsid w:val="009037F5"/>
    <w:rsid w:val="00903CAA"/>
    <w:rsid w:val="00904163"/>
    <w:rsid w:val="00904291"/>
    <w:rsid w:val="009042EB"/>
    <w:rsid w:val="00904BD8"/>
    <w:rsid w:val="00904DC7"/>
    <w:rsid w:val="0090513A"/>
    <w:rsid w:val="0090581B"/>
    <w:rsid w:val="0090616A"/>
    <w:rsid w:val="009069DC"/>
    <w:rsid w:val="0091137F"/>
    <w:rsid w:val="009122A7"/>
    <w:rsid w:val="009123DC"/>
    <w:rsid w:val="00912838"/>
    <w:rsid w:val="00912B28"/>
    <w:rsid w:val="00913400"/>
    <w:rsid w:val="0091346A"/>
    <w:rsid w:val="0091392B"/>
    <w:rsid w:val="00913BEF"/>
    <w:rsid w:val="00914143"/>
    <w:rsid w:val="009142BD"/>
    <w:rsid w:val="009149AB"/>
    <w:rsid w:val="00914F77"/>
    <w:rsid w:val="0091530B"/>
    <w:rsid w:val="009158C9"/>
    <w:rsid w:val="009159A2"/>
    <w:rsid w:val="00916194"/>
    <w:rsid w:val="009168FB"/>
    <w:rsid w:val="00916D8F"/>
    <w:rsid w:val="00917EEF"/>
    <w:rsid w:val="00917F9E"/>
    <w:rsid w:val="00920BCE"/>
    <w:rsid w:val="00920E1B"/>
    <w:rsid w:val="009213BD"/>
    <w:rsid w:val="009214C2"/>
    <w:rsid w:val="00921649"/>
    <w:rsid w:val="00921A72"/>
    <w:rsid w:val="00921F5A"/>
    <w:rsid w:val="009227CB"/>
    <w:rsid w:val="00922BA1"/>
    <w:rsid w:val="00922D67"/>
    <w:rsid w:val="009233C2"/>
    <w:rsid w:val="00923EF0"/>
    <w:rsid w:val="00923FDE"/>
    <w:rsid w:val="009256A5"/>
    <w:rsid w:val="009257BE"/>
    <w:rsid w:val="00925870"/>
    <w:rsid w:val="00925B74"/>
    <w:rsid w:val="00926559"/>
    <w:rsid w:val="00927012"/>
    <w:rsid w:val="0092709E"/>
    <w:rsid w:val="00927E3A"/>
    <w:rsid w:val="0093034E"/>
    <w:rsid w:val="00930E5B"/>
    <w:rsid w:val="00930F58"/>
    <w:rsid w:val="00931023"/>
    <w:rsid w:val="0093132D"/>
    <w:rsid w:val="009315B4"/>
    <w:rsid w:val="009315C9"/>
    <w:rsid w:val="00931BFF"/>
    <w:rsid w:val="00931FF1"/>
    <w:rsid w:val="00932112"/>
    <w:rsid w:val="009329E0"/>
    <w:rsid w:val="00932E3E"/>
    <w:rsid w:val="0093305E"/>
    <w:rsid w:val="0093309F"/>
    <w:rsid w:val="00933469"/>
    <w:rsid w:val="00933770"/>
    <w:rsid w:val="00933ACD"/>
    <w:rsid w:val="0093409B"/>
    <w:rsid w:val="00935CBE"/>
    <w:rsid w:val="009361C7"/>
    <w:rsid w:val="00936272"/>
    <w:rsid w:val="00936307"/>
    <w:rsid w:val="009367DB"/>
    <w:rsid w:val="00936E11"/>
    <w:rsid w:val="00937442"/>
    <w:rsid w:val="009374BD"/>
    <w:rsid w:val="0093767B"/>
    <w:rsid w:val="009376C5"/>
    <w:rsid w:val="00937D61"/>
    <w:rsid w:val="009402A0"/>
    <w:rsid w:val="0094078B"/>
    <w:rsid w:val="00940D8D"/>
    <w:rsid w:val="00940F12"/>
    <w:rsid w:val="009411A9"/>
    <w:rsid w:val="0094147F"/>
    <w:rsid w:val="00941940"/>
    <w:rsid w:val="00941ACA"/>
    <w:rsid w:val="00941F8D"/>
    <w:rsid w:val="009423BD"/>
    <w:rsid w:val="0094271F"/>
    <w:rsid w:val="00942F55"/>
    <w:rsid w:val="009432D4"/>
    <w:rsid w:val="00943304"/>
    <w:rsid w:val="0094331D"/>
    <w:rsid w:val="00943E0D"/>
    <w:rsid w:val="00945FD6"/>
    <w:rsid w:val="00946402"/>
    <w:rsid w:val="00946657"/>
    <w:rsid w:val="0094692E"/>
    <w:rsid w:val="00946C75"/>
    <w:rsid w:val="00946FD5"/>
    <w:rsid w:val="00947007"/>
    <w:rsid w:val="00947237"/>
    <w:rsid w:val="00947633"/>
    <w:rsid w:val="009507A0"/>
    <w:rsid w:val="009507FB"/>
    <w:rsid w:val="00950BCF"/>
    <w:rsid w:val="00950EBA"/>
    <w:rsid w:val="00951FCA"/>
    <w:rsid w:val="00952192"/>
    <w:rsid w:val="00952BC4"/>
    <w:rsid w:val="00954841"/>
    <w:rsid w:val="00955790"/>
    <w:rsid w:val="009557BA"/>
    <w:rsid w:val="00955DA1"/>
    <w:rsid w:val="0095605D"/>
    <w:rsid w:val="009567D6"/>
    <w:rsid w:val="00956884"/>
    <w:rsid w:val="00956EA7"/>
    <w:rsid w:val="009571B8"/>
    <w:rsid w:val="009575CD"/>
    <w:rsid w:val="0095764A"/>
    <w:rsid w:val="00957F06"/>
    <w:rsid w:val="00957FE0"/>
    <w:rsid w:val="009615D6"/>
    <w:rsid w:val="0096179B"/>
    <w:rsid w:val="00961C3D"/>
    <w:rsid w:val="00961DF5"/>
    <w:rsid w:val="00961E76"/>
    <w:rsid w:val="00962428"/>
    <w:rsid w:val="00962A58"/>
    <w:rsid w:val="00962E51"/>
    <w:rsid w:val="00963182"/>
    <w:rsid w:val="009634FE"/>
    <w:rsid w:val="009636AA"/>
    <w:rsid w:val="00963C9E"/>
    <w:rsid w:val="00964B97"/>
    <w:rsid w:val="00966069"/>
    <w:rsid w:val="00966489"/>
    <w:rsid w:val="0096673B"/>
    <w:rsid w:val="00966904"/>
    <w:rsid w:val="00966B97"/>
    <w:rsid w:val="00967133"/>
    <w:rsid w:val="00967432"/>
    <w:rsid w:val="009674B6"/>
    <w:rsid w:val="00967AE9"/>
    <w:rsid w:val="00967DCB"/>
    <w:rsid w:val="00967F12"/>
    <w:rsid w:val="00970272"/>
    <w:rsid w:val="0097087B"/>
    <w:rsid w:val="00971611"/>
    <w:rsid w:val="009716DE"/>
    <w:rsid w:val="00971FFA"/>
    <w:rsid w:val="0097254C"/>
    <w:rsid w:val="009725A7"/>
    <w:rsid w:val="00972FC9"/>
    <w:rsid w:val="00973430"/>
    <w:rsid w:val="009735CE"/>
    <w:rsid w:val="00973C2F"/>
    <w:rsid w:val="009740FD"/>
    <w:rsid w:val="0097477C"/>
    <w:rsid w:val="00974838"/>
    <w:rsid w:val="0097483E"/>
    <w:rsid w:val="00974BD7"/>
    <w:rsid w:val="009765C0"/>
    <w:rsid w:val="009769EB"/>
    <w:rsid w:val="00977213"/>
    <w:rsid w:val="0097751B"/>
    <w:rsid w:val="00977662"/>
    <w:rsid w:val="009779A5"/>
    <w:rsid w:val="009802C5"/>
    <w:rsid w:val="009804D0"/>
    <w:rsid w:val="00980BCD"/>
    <w:rsid w:val="00980CCD"/>
    <w:rsid w:val="00980CEC"/>
    <w:rsid w:val="00980FD2"/>
    <w:rsid w:val="009810C4"/>
    <w:rsid w:val="00981671"/>
    <w:rsid w:val="00981C08"/>
    <w:rsid w:val="0098242E"/>
    <w:rsid w:val="009824B9"/>
    <w:rsid w:val="009827A5"/>
    <w:rsid w:val="00982ACC"/>
    <w:rsid w:val="00983027"/>
    <w:rsid w:val="00983156"/>
    <w:rsid w:val="00983411"/>
    <w:rsid w:val="00983475"/>
    <w:rsid w:val="00983DDB"/>
    <w:rsid w:val="00983F58"/>
    <w:rsid w:val="00984744"/>
    <w:rsid w:val="0098486D"/>
    <w:rsid w:val="00984EAB"/>
    <w:rsid w:val="0098511D"/>
    <w:rsid w:val="00986287"/>
    <w:rsid w:val="00986BDB"/>
    <w:rsid w:val="00986C1E"/>
    <w:rsid w:val="009870D5"/>
    <w:rsid w:val="00987DC1"/>
    <w:rsid w:val="009908D9"/>
    <w:rsid w:val="00991684"/>
    <w:rsid w:val="0099178B"/>
    <w:rsid w:val="00991D30"/>
    <w:rsid w:val="00991E88"/>
    <w:rsid w:val="00991EBD"/>
    <w:rsid w:val="0099392F"/>
    <w:rsid w:val="00993A0B"/>
    <w:rsid w:val="00993D07"/>
    <w:rsid w:val="00994208"/>
    <w:rsid w:val="00994250"/>
    <w:rsid w:val="009947C2"/>
    <w:rsid w:val="009947D7"/>
    <w:rsid w:val="009950D4"/>
    <w:rsid w:val="00995A60"/>
    <w:rsid w:val="00995FB0"/>
    <w:rsid w:val="009960FF"/>
    <w:rsid w:val="0099617D"/>
    <w:rsid w:val="009963BF"/>
    <w:rsid w:val="009968CA"/>
    <w:rsid w:val="00997438"/>
    <w:rsid w:val="009A0291"/>
    <w:rsid w:val="009A0628"/>
    <w:rsid w:val="009A08FD"/>
    <w:rsid w:val="009A1155"/>
    <w:rsid w:val="009A12BB"/>
    <w:rsid w:val="009A16BF"/>
    <w:rsid w:val="009A1ACB"/>
    <w:rsid w:val="009A2212"/>
    <w:rsid w:val="009A3021"/>
    <w:rsid w:val="009A3A02"/>
    <w:rsid w:val="009A4B13"/>
    <w:rsid w:val="009A51D0"/>
    <w:rsid w:val="009A573D"/>
    <w:rsid w:val="009A5DA0"/>
    <w:rsid w:val="009A5FC9"/>
    <w:rsid w:val="009A6A2F"/>
    <w:rsid w:val="009A75E7"/>
    <w:rsid w:val="009A7EC1"/>
    <w:rsid w:val="009B0667"/>
    <w:rsid w:val="009B12F2"/>
    <w:rsid w:val="009B1575"/>
    <w:rsid w:val="009B19C8"/>
    <w:rsid w:val="009B2472"/>
    <w:rsid w:val="009B33E8"/>
    <w:rsid w:val="009B361F"/>
    <w:rsid w:val="009B37FF"/>
    <w:rsid w:val="009B3A7C"/>
    <w:rsid w:val="009B3D29"/>
    <w:rsid w:val="009B4182"/>
    <w:rsid w:val="009B4231"/>
    <w:rsid w:val="009B4A56"/>
    <w:rsid w:val="009B54CA"/>
    <w:rsid w:val="009B5A3C"/>
    <w:rsid w:val="009B5B55"/>
    <w:rsid w:val="009B6650"/>
    <w:rsid w:val="009B687E"/>
    <w:rsid w:val="009B6B7A"/>
    <w:rsid w:val="009B6F72"/>
    <w:rsid w:val="009B71E4"/>
    <w:rsid w:val="009B7564"/>
    <w:rsid w:val="009B7D37"/>
    <w:rsid w:val="009C0E8E"/>
    <w:rsid w:val="009C13B9"/>
    <w:rsid w:val="009C1ACD"/>
    <w:rsid w:val="009C1C2F"/>
    <w:rsid w:val="009C1CCF"/>
    <w:rsid w:val="009C2217"/>
    <w:rsid w:val="009C284A"/>
    <w:rsid w:val="009C3736"/>
    <w:rsid w:val="009C3B87"/>
    <w:rsid w:val="009C41D3"/>
    <w:rsid w:val="009C43F6"/>
    <w:rsid w:val="009C486E"/>
    <w:rsid w:val="009C4C89"/>
    <w:rsid w:val="009C543B"/>
    <w:rsid w:val="009C545A"/>
    <w:rsid w:val="009C6967"/>
    <w:rsid w:val="009C6BCF"/>
    <w:rsid w:val="009C7461"/>
    <w:rsid w:val="009C75CE"/>
    <w:rsid w:val="009C7EDA"/>
    <w:rsid w:val="009D039D"/>
    <w:rsid w:val="009D1411"/>
    <w:rsid w:val="009D1BDE"/>
    <w:rsid w:val="009D27FB"/>
    <w:rsid w:val="009D2A6C"/>
    <w:rsid w:val="009D2AE1"/>
    <w:rsid w:val="009D2C61"/>
    <w:rsid w:val="009D2E0C"/>
    <w:rsid w:val="009D3762"/>
    <w:rsid w:val="009D43B9"/>
    <w:rsid w:val="009D447D"/>
    <w:rsid w:val="009D5F32"/>
    <w:rsid w:val="009D6012"/>
    <w:rsid w:val="009D6641"/>
    <w:rsid w:val="009D6A37"/>
    <w:rsid w:val="009D6F35"/>
    <w:rsid w:val="009D715B"/>
    <w:rsid w:val="009D798F"/>
    <w:rsid w:val="009D7BF7"/>
    <w:rsid w:val="009D7FA9"/>
    <w:rsid w:val="009E09EF"/>
    <w:rsid w:val="009E0B92"/>
    <w:rsid w:val="009E0C7F"/>
    <w:rsid w:val="009E0E0C"/>
    <w:rsid w:val="009E0F8E"/>
    <w:rsid w:val="009E1AFF"/>
    <w:rsid w:val="009E2095"/>
    <w:rsid w:val="009E26D7"/>
    <w:rsid w:val="009E289B"/>
    <w:rsid w:val="009E28B2"/>
    <w:rsid w:val="009E2A19"/>
    <w:rsid w:val="009E3147"/>
    <w:rsid w:val="009E3235"/>
    <w:rsid w:val="009E33A0"/>
    <w:rsid w:val="009E3444"/>
    <w:rsid w:val="009E3480"/>
    <w:rsid w:val="009E44BB"/>
    <w:rsid w:val="009E4BD0"/>
    <w:rsid w:val="009E4D92"/>
    <w:rsid w:val="009E4F38"/>
    <w:rsid w:val="009E4FA4"/>
    <w:rsid w:val="009E5240"/>
    <w:rsid w:val="009E58ED"/>
    <w:rsid w:val="009E5A54"/>
    <w:rsid w:val="009E5DC6"/>
    <w:rsid w:val="009E6700"/>
    <w:rsid w:val="009E7792"/>
    <w:rsid w:val="009E7940"/>
    <w:rsid w:val="009E7D84"/>
    <w:rsid w:val="009F0F85"/>
    <w:rsid w:val="009F115F"/>
    <w:rsid w:val="009F15DF"/>
    <w:rsid w:val="009F1DFD"/>
    <w:rsid w:val="009F2309"/>
    <w:rsid w:val="009F2488"/>
    <w:rsid w:val="009F257C"/>
    <w:rsid w:val="009F258C"/>
    <w:rsid w:val="009F27D1"/>
    <w:rsid w:val="009F32F1"/>
    <w:rsid w:val="009F3F4A"/>
    <w:rsid w:val="009F42A6"/>
    <w:rsid w:val="009F4360"/>
    <w:rsid w:val="009F43C2"/>
    <w:rsid w:val="009F45F6"/>
    <w:rsid w:val="009F4630"/>
    <w:rsid w:val="009F4B45"/>
    <w:rsid w:val="009F6B3C"/>
    <w:rsid w:val="009F6BD1"/>
    <w:rsid w:val="009F75A9"/>
    <w:rsid w:val="009F7BFA"/>
    <w:rsid w:val="009F7DF2"/>
    <w:rsid w:val="00A002F0"/>
    <w:rsid w:val="00A00BAD"/>
    <w:rsid w:val="00A00C80"/>
    <w:rsid w:val="00A00FC9"/>
    <w:rsid w:val="00A01332"/>
    <w:rsid w:val="00A018E4"/>
    <w:rsid w:val="00A025AA"/>
    <w:rsid w:val="00A0269C"/>
    <w:rsid w:val="00A02E6B"/>
    <w:rsid w:val="00A03216"/>
    <w:rsid w:val="00A043DD"/>
    <w:rsid w:val="00A044E9"/>
    <w:rsid w:val="00A048AA"/>
    <w:rsid w:val="00A04A7F"/>
    <w:rsid w:val="00A04C6B"/>
    <w:rsid w:val="00A051D8"/>
    <w:rsid w:val="00A05651"/>
    <w:rsid w:val="00A0593F"/>
    <w:rsid w:val="00A063C5"/>
    <w:rsid w:val="00A068F2"/>
    <w:rsid w:val="00A0690B"/>
    <w:rsid w:val="00A06A32"/>
    <w:rsid w:val="00A0716A"/>
    <w:rsid w:val="00A07876"/>
    <w:rsid w:val="00A07FBD"/>
    <w:rsid w:val="00A10651"/>
    <w:rsid w:val="00A1109C"/>
    <w:rsid w:val="00A118E9"/>
    <w:rsid w:val="00A12102"/>
    <w:rsid w:val="00A124E7"/>
    <w:rsid w:val="00A12B9C"/>
    <w:rsid w:val="00A13370"/>
    <w:rsid w:val="00A14638"/>
    <w:rsid w:val="00A14BB4"/>
    <w:rsid w:val="00A14DE4"/>
    <w:rsid w:val="00A153E7"/>
    <w:rsid w:val="00A15635"/>
    <w:rsid w:val="00A16680"/>
    <w:rsid w:val="00A166EE"/>
    <w:rsid w:val="00A16DC4"/>
    <w:rsid w:val="00A1703F"/>
    <w:rsid w:val="00A17C04"/>
    <w:rsid w:val="00A202C2"/>
    <w:rsid w:val="00A20435"/>
    <w:rsid w:val="00A216F2"/>
    <w:rsid w:val="00A2178D"/>
    <w:rsid w:val="00A218EB"/>
    <w:rsid w:val="00A21BE7"/>
    <w:rsid w:val="00A21E41"/>
    <w:rsid w:val="00A22211"/>
    <w:rsid w:val="00A22939"/>
    <w:rsid w:val="00A23BD3"/>
    <w:rsid w:val="00A23DD4"/>
    <w:rsid w:val="00A23E66"/>
    <w:rsid w:val="00A23FB5"/>
    <w:rsid w:val="00A244DA"/>
    <w:rsid w:val="00A24FFF"/>
    <w:rsid w:val="00A250D0"/>
    <w:rsid w:val="00A25138"/>
    <w:rsid w:val="00A256DA"/>
    <w:rsid w:val="00A25B55"/>
    <w:rsid w:val="00A25B96"/>
    <w:rsid w:val="00A25EC6"/>
    <w:rsid w:val="00A260E3"/>
    <w:rsid w:val="00A2610B"/>
    <w:rsid w:val="00A26655"/>
    <w:rsid w:val="00A2723E"/>
    <w:rsid w:val="00A274E6"/>
    <w:rsid w:val="00A275DF"/>
    <w:rsid w:val="00A27DC3"/>
    <w:rsid w:val="00A30198"/>
    <w:rsid w:val="00A30AC8"/>
    <w:rsid w:val="00A3197B"/>
    <w:rsid w:val="00A31A76"/>
    <w:rsid w:val="00A31DF3"/>
    <w:rsid w:val="00A32295"/>
    <w:rsid w:val="00A32B16"/>
    <w:rsid w:val="00A3332B"/>
    <w:rsid w:val="00A335B2"/>
    <w:rsid w:val="00A33AA2"/>
    <w:rsid w:val="00A348A4"/>
    <w:rsid w:val="00A348F4"/>
    <w:rsid w:val="00A350DB"/>
    <w:rsid w:val="00A3537B"/>
    <w:rsid w:val="00A35480"/>
    <w:rsid w:val="00A35656"/>
    <w:rsid w:val="00A36358"/>
    <w:rsid w:val="00A36CDA"/>
    <w:rsid w:val="00A37525"/>
    <w:rsid w:val="00A379CB"/>
    <w:rsid w:val="00A37F10"/>
    <w:rsid w:val="00A4007F"/>
    <w:rsid w:val="00A406D1"/>
    <w:rsid w:val="00A40C57"/>
    <w:rsid w:val="00A40ED3"/>
    <w:rsid w:val="00A412D8"/>
    <w:rsid w:val="00A41449"/>
    <w:rsid w:val="00A4209C"/>
    <w:rsid w:val="00A42361"/>
    <w:rsid w:val="00A43E7F"/>
    <w:rsid w:val="00A4402B"/>
    <w:rsid w:val="00A44121"/>
    <w:rsid w:val="00A44A4E"/>
    <w:rsid w:val="00A463B9"/>
    <w:rsid w:val="00A465A6"/>
    <w:rsid w:val="00A46712"/>
    <w:rsid w:val="00A468ED"/>
    <w:rsid w:val="00A4695F"/>
    <w:rsid w:val="00A46B72"/>
    <w:rsid w:val="00A47921"/>
    <w:rsid w:val="00A504C1"/>
    <w:rsid w:val="00A50941"/>
    <w:rsid w:val="00A5126E"/>
    <w:rsid w:val="00A5153A"/>
    <w:rsid w:val="00A5155C"/>
    <w:rsid w:val="00A517C2"/>
    <w:rsid w:val="00A52070"/>
    <w:rsid w:val="00A520AB"/>
    <w:rsid w:val="00A520DB"/>
    <w:rsid w:val="00A52524"/>
    <w:rsid w:val="00A52B22"/>
    <w:rsid w:val="00A52C5B"/>
    <w:rsid w:val="00A53120"/>
    <w:rsid w:val="00A5352F"/>
    <w:rsid w:val="00A54DD9"/>
    <w:rsid w:val="00A56373"/>
    <w:rsid w:val="00A567C1"/>
    <w:rsid w:val="00A56B60"/>
    <w:rsid w:val="00A56CCD"/>
    <w:rsid w:val="00A571AC"/>
    <w:rsid w:val="00A579A1"/>
    <w:rsid w:val="00A604C2"/>
    <w:rsid w:val="00A606A8"/>
    <w:rsid w:val="00A6084F"/>
    <w:rsid w:val="00A6099C"/>
    <w:rsid w:val="00A60AA4"/>
    <w:rsid w:val="00A61F8A"/>
    <w:rsid w:val="00A62175"/>
    <w:rsid w:val="00A6303A"/>
    <w:rsid w:val="00A63C0C"/>
    <w:rsid w:val="00A63D37"/>
    <w:rsid w:val="00A652A1"/>
    <w:rsid w:val="00A660A3"/>
    <w:rsid w:val="00A660D2"/>
    <w:rsid w:val="00A668F9"/>
    <w:rsid w:val="00A66CA1"/>
    <w:rsid w:val="00A70290"/>
    <w:rsid w:val="00A70536"/>
    <w:rsid w:val="00A7054E"/>
    <w:rsid w:val="00A70772"/>
    <w:rsid w:val="00A70C61"/>
    <w:rsid w:val="00A70D51"/>
    <w:rsid w:val="00A71599"/>
    <w:rsid w:val="00A7269E"/>
    <w:rsid w:val="00A729E3"/>
    <w:rsid w:val="00A72B85"/>
    <w:rsid w:val="00A72EBE"/>
    <w:rsid w:val="00A731A4"/>
    <w:rsid w:val="00A746B5"/>
    <w:rsid w:val="00A74B3B"/>
    <w:rsid w:val="00A75723"/>
    <w:rsid w:val="00A75B08"/>
    <w:rsid w:val="00A75C24"/>
    <w:rsid w:val="00A761E1"/>
    <w:rsid w:val="00A76336"/>
    <w:rsid w:val="00A76A2B"/>
    <w:rsid w:val="00A76A81"/>
    <w:rsid w:val="00A77AAE"/>
    <w:rsid w:val="00A808F8"/>
    <w:rsid w:val="00A809C4"/>
    <w:rsid w:val="00A8107F"/>
    <w:rsid w:val="00A81B95"/>
    <w:rsid w:val="00A81F63"/>
    <w:rsid w:val="00A82560"/>
    <w:rsid w:val="00A82597"/>
    <w:rsid w:val="00A827D9"/>
    <w:rsid w:val="00A829D1"/>
    <w:rsid w:val="00A82CD9"/>
    <w:rsid w:val="00A8315D"/>
    <w:rsid w:val="00A83ADA"/>
    <w:rsid w:val="00A83B9D"/>
    <w:rsid w:val="00A8462E"/>
    <w:rsid w:val="00A846E1"/>
    <w:rsid w:val="00A848F7"/>
    <w:rsid w:val="00A849BE"/>
    <w:rsid w:val="00A84CDA"/>
    <w:rsid w:val="00A854F3"/>
    <w:rsid w:val="00A8550F"/>
    <w:rsid w:val="00A85874"/>
    <w:rsid w:val="00A85DC3"/>
    <w:rsid w:val="00A861A8"/>
    <w:rsid w:val="00A87F9D"/>
    <w:rsid w:val="00A90119"/>
    <w:rsid w:val="00A9024E"/>
    <w:rsid w:val="00A91BEA"/>
    <w:rsid w:val="00A92BEB"/>
    <w:rsid w:val="00A92C49"/>
    <w:rsid w:val="00A934F2"/>
    <w:rsid w:val="00A93E6A"/>
    <w:rsid w:val="00A94241"/>
    <w:rsid w:val="00A943BC"/>
    <w:rsid w:val="00A94417"/>
    <w:rsid w:val="00A94579"/>
    <w:rsid w:val="00A94B57"/>
    <w:rsid w:val="00A94D0E"/>
    <w:rsid w:val="00A95879"/>
    <w:rsid w:val="00A95B6B"/>
    <w:rsid w:val="00A95C5D"/>
    <w:rsid w:val="00A95ECA"/>
    <w:rsid w:val="00A95F8D"/>
    <w:rsid w:val="00A96441"/>
    <w:rsid w:val="00A96A84"/>
    <w:rsid w:val="00A96A9C"/>
    <w:rsid w:val="00A97043"/>
    <w:rsid w:val="00A97D0A"/>
    <w:rsid w:val="00AA0CF6"/>
    <w:rsid w:val="00AA0FD0"/>
    <w:rsid w:val="00AA11AD"/>
    <w:rsid w:val="00AA1592"/>
    <w:rsid w:val="00AA2032"/>
    <w:rsid w:val="00AA2C8C"/>
    <w:rsid w:val="00AA3FFC"/>
    <w:rsid w:val="00AA437F"/>
    <w:rsid w:val="00AA4AF9"/>
    <w:rsid w:val="00AA4CD2"/>
    <w:rsid w:val="00AA526B"/>
    <w:rsid w:val="00AA5A49"/>
    <w:rsid w:val="00AA5C9C"/>
    <w:rsid w:val="00AA5D94"/>
    <w:rsid w:val="00AA651E"/>
    <w:rsid w:val="00AA7139"/>
    <w:rsid w:val="00AA7165"/>
    <w:rsid w:val="00AA7C3D"/>
    <w:rsid w:val="00AB10C5"/>
    <w:rsid w:val="00AB14CB"/>
    <w:rsid w:val="00AB195C"/>
    <w:rsid w:val="00AB2048"/>
    <w:rsid w:val="00AB23EB"/>
    <w:rsid w:val="00AB2AA2"/>
    <w:rsid w:val="00AB2C30"/>
    <w:rsid w:val="00AB2D96"/>
    <w:rsid w:val="00AB3070"/>
    <w:rsid w:val="00AB32C4"/>
    <w:rsid w:val="00AB3DB8"/>
    <w:rsid w:val="00AB3EA0"/>
    <w:rsid w:val="00AB3FCF"/>
    <w:rsid w:val="00AB4421"/>
    <w:rsid w:val="00AB45D2"/>
    <w:rsid w:val="00AB4D6D"/>
    <w:rsid w:val="00AB5186"/>
    <w:rsid w:val="00AB5929"/>
    <w:rsid w:val="00AB5A1A"/>
    <w:rsid w:val="00AB5E9D"/>
    <w:rsid w:val="00AB7102"/>
    <w:rsid w:val="00AB72BA"/>
    <w:rsid w:val="00AC0AE5"/>
    <w:rsid w:val="00AC0D55"/>
    <w:rsid w:val="00AC0FEB"/>
    <w:rsid w:val="00AC13A8"/>
    <w:rsid w:val="00AC16EF"/>
    <w:rsid w:val="00AC2236"/>
    <w:rsid w:val="00AC2649"/>
    <w:rsid w:val="00AC2870"/>
    <w:rsid w:val="00AC30D3"/>
    <w:rsid w:val="00AC35A7"/>
    <w:rsid w:val="00AC3722"/>
    <w:rsid w:val="00AC37B0"/>
    <w:rsid w:val="00AC397C"/>
    <w:rsid w:val="00AC3B75"/>
    <w:rsid w:val="00AC4094"/>
    <w:rsid w:val="00AC4494"/>
    <w:rsid w:val="00AC45B5"/>
    <w:rsid w:val="00AC50F4"/>
    <w:rsid w:val="00AC5F67"/>
    <w:rsid w:val="00AC6600"/>
    <w:rsid w:val="00AC6E15"/>
    <w:rsid w:val="00AC7087"/>
    <w:rsid w:val="00AC7643"/>
    <w:rsid w:val="00AC76A5"/>
    <w:rsid w:val="00AC77E2"/>
    <w:rsid w:val="00AC7B81"/>
    <w:rsid w:val="00AC7D9A"/>
    <w:rsid w:val="00AC7FA0"/>
    <w:rsid w:val="00AD00EE"/>
    <w:rsid w:val="00AD0374"/>
    <w:rsid w:val="00AD18A8"/>
    <w:rsid w:val="00AD1E37"/>
    <w:rsid w:val="00AD2EDF"/>
    <w:rsid w:val="00AD3219"/>
    <w:rsid w:val="00AD3D84"/>
    <w:rsid w:val="00AD456C"/>
    <w:rsid w:val="00AD49E2"/>
    <w:rsid w:val="00AD4BFA"/>
    <w:rsid w:val="00AD66E7"/>
    <w:rsid w:val="00AD67DB"/>
    <w:rsid w:val="00AD7389"/>
    <w:rsid w:val="00AD74A5"/>
    <w:rsid w:val="00AD7DE5"/>
    <w:rsid w:val="00AE0085"/>
    <w:rsid w:val="00AE038D"/>
    <w:rsid w:val="00AE0D04"/>
    <w:rsid w:val="00AE0FFB"/>
    <w:rsid w:val="00AE11B6"/>
    <w:rsid w:val="00AE1651"/>
    <w:rsid w:val="00AE1721"/>
    <w:rsid w:val="00AE1E0A"/>
    <w:rsid w:val="00AE1F7B"/>
    <w:rsid w:val="00AE3020"/>
    <w:rsid w:val="00AE4793"/>
    <w:rsid w:val="00AE4EE4"/>
    <w:rsid w:val="00AE5346"/>
    <w:rsid w:val="00AE6173"/>
    <w:rsid w:val="00AE64D8"/>
    <w:rsid w:val="00AE745F"/>
    <w:rsid w:val="00AE794E"/>
    <w:rsid w:val="00AE7C93"/>
    <w:rsid w:val="00AE7DF1"/>
    <w:rsid w:val="00AE7EA0"/>
    <w:rsid w:val="00AF0275"/>
    <w:rsid w:val="00AF0F1C"/>
    <w:rsid w:val="00AF12EF"/>
    <w:rsid w:val="00AF135A"/>
    <w:rsid w:val="00AF1467"/>
    <w:rsid w:val="00AF1C7A"/>
    <w:rsid w:val="00AF20EC"/>
    <w:rsid w:val="00AF21FA"/>
    <w:rsid w:val="00AF2BDD"/>
    <w:rsid w:val="00AF2D15"/>
    <w:rsid w:val="00AF30D7"/>
    <w:rsid w:val="00AF35D3"/>
    <w:rsid w:val="00AF36D0"/>
    <w:rsid w:val="00AF3AB8"/>
    <w:rsid w:val="00AF3F08"/>
    <w:rsid w:val="00AF45A7"/>
    <w:rsid w:val="00AF4755"/>
    <w:rsid w:val="00AF4FA4"/>
    <w:rsid w:val="00AF5945"/>
    <w:rsid w:val="00AF5B66"/>
    <w:rsid w:val="00AF6004"/>
    <w:rsid w:val="00AF63E1"/>
    <w:rsid w:val="00AF6C2B"/>
    <w:rsid w:val="00B00E23"/>
    <w:rsid w:val="00B01138"/>
    <w:rsid w:val="00B0127D"/>
    <w:rsid w:val="00B01A47"/>
    <w:rsid w:val="00B01AEF"/>
    <w:rsid w:val="00B026D2"/>
    <w:rsid w:val="00B03143"/>
    <w:rsid w:val="00B0340E"/>
    <w:rsid w:val="00B04768"/>
    <w:rsid w:val="00B058EF"/>
    <w:rsid w:val="00B061AC"/>
    <w:rsid w:val="00B06384"/>
    <w:rsid w:val="00B063EF"/>
    <w:rsid w:val="00B06605"/>
    <w:rsid w:val="00B06D28"/>
    <w:rsid w:val="00B07D3E"/>
    <w:rsid w:val="00B10110"/>
    <w:rsid w:val="00B113FB"/>
    <w:rsid w:val="00B11EDA"/>
    <w:rsid w:val="00B11FB5"/>
    <w:rsid w:val="00B1233C"/>
    <w:rsid w:val="00B12549"/>
    <w:rsid w:val="00B125F8"/>
    <w:rsid w:val="00B12950"/>
    <w:rsid w:val="00B12E7B"/>
    <w:rsid w:val="00B1321A"/>
    <w:rsid w:val="00B13E87"/>
    <w:rsid w:val="00B146AF"/>
    <w:rsid w:val="00B147F3"/>
    <w:rsid w:val="00B1482B"/>
    <w:rsid w:val="00B14A52"/>
    <w:rsid w:val="00B15401"/>
    <w:rsid w:val="00B15402"/>
    <w:rsid w:val="00B162C4"/>
    <w:rsid w:val="00B16614"/>
    <w:rsid w:val="00B171CD"/>
    <w:rsid w:val="00B17547"/>
    <w:rsid w:val="00B2096E"/>
    <w:rsid w:val="00B212F5"/>
    <w:rsid w:val="00B21BFA"/>
    <w:rsid w:val="00B223AF"/>
    <w:rsid w:val="00B227C3"/>
    <w:rsid w:val="00B2483A"/>
    <w:rsid w:val="00B25707"/>
    <w:rsid w:val="00B25752"/>
    <w:rsid w:val="00B26239"/>
    <w:rsid w:val="00B26999"/>
    <w:rsid w:val="00B26CBA"/>
    <w:rsid w:val="00B26F0C"/>
    <w:rsid w:val="00B27598"/>
    <w:rsid w:val="00B27B34"/>
    <w:rsid w:val="00B27D9E"/>
    <w:rsid w:val="00B27EB5"/>
    <w:rsid w:val="00B308B8"/>
    <w:rsid w:val="00B312CF"/>
    <w:rsid w:val="00B31D9C"/>
    <w:rsid w:val="00B320ED"/>
    <w:rsid w:val="00B327CE"/>
    <w:rsid w:val="00B3283D"/>
    <w:rsid w:val="00B32944"/>
    <w:rsid w:val="00B32988"/>
    <w:rsid w:val="00B32F35"/>
    <w:rsid w:val="00B33219"/>
    <w:rsid w:val="00B33324"/>
    <w:rsid w:val="00B337A8"/>
    <w:rsid w:val="00B337E9"/>
    <w:rsid w:val="00B33A25"/>
    <w:rsid w:val="00B33BDE"/>
    <w:rsid w:val="00B344D5"/>
    <w:rsid w:val="00B34B4B"/>
    <w:rsid w:val="00B34B5D"/>
    <w:rsid w:val="00B350E3"/>
    <w:rsid w:val="00B35354"/>
    <w:rsid w:val="00B353F4"/>
    <w:rsid w:val="00B358BD"/>
    <w:rsid w:val="00B36756"/>
    <w:rsid w:val="00B3692D"/>
    <w:rsid w:val="00B369CE"/>
    <w:rsid w:val="00B36B5C"/>
    <w:rsid w:val="00B36DD9"/>
    <w:rsid w:val="00B373C5"/>
    <w:rsid w:val="00B373ED"/>
    <w:rsid w:val="00B37A49"/>
    <w:rsid w:val="00B37A4D"/>
    <w:rsid w:val="00B40746"/>
    <w:rsid w:val="00B408D4"/>
    <w:rsid w:val="00B409B4"/>
    <w:rsid w:val="00B40B53"/>
    <w:rsid w:val="00B41009"/>
    <w:rsid w:val="00B4174C"/>
    <w:rsid w:val="00B42243"/>
    <w:rsid w:val="00B42650"/>
    <w:rsid w:val="00B429F6"/>
    <w:rsid w:val="00B42ADC"/>
    <w:rsid w:val="00B432C5"/>
    <w:rsid w:val="00B435A8"/>
    <w:rsid w:val="00B4377D"/>
    <w:rsid w:val="00B438D8"/>
    <w:rsid w:val="00B44057"/>
    <w:rsid w:val="00B44465"/>
    <w:rsid w:val="00B44562"/>
    <w:rsid w:val="00B44885"/>
    <w:rsid w:val="00B44902"/>
    <w:rsid w:val="00B44D69"/>
    <w:rsid w:val="00B4538C"/>
    <w:rsid w:val="00B456B7"/>
    <w:rsid w:val="00B46367"/>
    <w:rsid w:val="00B476B5"/>
    <w:rsid w:val="00B50029"/>
    <w:rsid w:val="00B501F4"/>
    <w:rsid w:val="00B50A02"/>
    <w:rsid w:val="00B50A2E"/>
    <w:rsid w:val="00B50C3D"/>
    <w:rsid w:val="00B513EB"/>
    <w:rsid w:val="00B51908"/>
    <w:rsid w:val="00B5198F"/>
    <w:rsid w:val="00B52149"/>
    <w:rsid w:val="00B52184"/>
    <w:rsid w:val="00B52396"/>
    <w:rsid w:val="00B52BD7"/>
    <w:rsid w:val="00B5322A"/>
    <w:rsid w:val="00B53A0D"/>
    <w:rsid w:val="00B53CC8"/>
    <w:rsid w:val="00B53DA9"/>
    <w:rsid w:val="00B545AD"/>
    <w:rsid w:val="00B5511A"/>
    <w:rsid w:val="00B556AB"/>
    <w:rsid w:val="00B5579B"/>
    <w:rsid w:val="00B55B65"/>
    <w:rsid w:val="00B562F7"/>
    <w:rsid w:val="00B5678A"/>
    <w:rsid w:val="00B56918"/>
    <w:rsid w:val="00B56964"/>
    <w:rsid w:val="00B57A6B"/>
    <w:rsid w:val="00B57CB2"/>
    <w:rsid w:val="00B60050"/>
    <w:rsid w:val="00B600E9"/>
    <w:rsid w:val="00B60184"/>
    <w:rsid w:val="00B6097C"/>
    <w:rsid w:val="00B60C05"/>
    <w:rsid w:val="00B61133"/>
    <w:rsid w:val="00B615D9"/>
    <w:rsid w:val="00B6183F"/>
    <w:rsid w:val="00B6216D"/>
    <w:rsid w:val="00B62F03"/>
    <w:rsid w:val="00B63EE8"/>
    <w:rsid w:val="00B64204"/>
    <w:rsid w:val="00B64B33"/>
    <w:rsid w:val="00B658F2"/>
    <w:rsid w:val="00B66182"/>
    <w:rsid w:val="00B66C67"/>
    <w:rsid w:val="00B67243"/>
    <w:rsid w:val="00B67384"/>
    <w:rsid w:val="00B673EC"/>
    <w:rsid w:val="00B675C1"/>
    <w:rsid w:val="00B678C3"/>
    <w:rsid w:val="00B67BBC"/>
    <w:rsid w:val="00B67C76"/>
    <w:rsid w:val="00B70131"/>
    <w:rsid w:val="00B7015F"/>
    <w:rsid w:val="00B70973"/>
    <w:rsid w:val="00B70D47"/>
    <w:rsid w:val="00B711DF"/>
    <w:rsid w:val="00B71B2C"/>
    <w:rsid w:val="00B72D79"/>
    <w:rsid w:val="00B73EF2"/>
    <w:rsid w:val="00B74126"/>
    <w:rsid w:val="00B742A8"/>
    <w:rsid w:val="00B74AE4"/>
    <w:rsid w:val="00B74CD7"/>
    <w:rsid w:val="00B758A6"/>
    <w:rsid w:val="00B75AC9"/>
    <w:rsid w:val="00B75DCD"/>
    <w:rsid w:val="00B76B5F"/>
    <w:rsid w:val="00B773C4"/>
    <w:rsid w:val="00B77602"/>
    <w:rsid w:val="00B77CAB"/>
    <w:rsid w:val="00B77FCF"/>
    <w:rsid w:val="00B80143"/>
    <w:rsid w:val="00B80176"/>
    <w:rsid w:val="00B80369"/>
    <w:rsid w:val="00B80539"/>
    <w:rsid w:val="00B81328"/>
    <w:rsid w:val="00B818F2"/>
    <w:rsid w:val="00B821E7"/>
    <w:rsid w:val="00B823A9"/>
    <w:rsid w:val="00B82549"/>
    <w:rsid w:val="00B825A3"/>
    <w:rsid w:val="00B82B51"/>
    <w:rsid w:val="00B835EF"/>
    <w:rsid w:val="00B840C0"/>
    <w:rsid w:val="00B84C11"/>
    <w:rsid w:val="00B85DDD"/>
    <w:rsid w:val="00B86993"/>
    <w:rsid w:val="00B87AE9"/>
    <w:rsid w:val="00B87AFE"/>
    <w:rsid w:val="00B87F30"/>
    <w:rsid w:val="00B87F7B"/>
    <w:rsid w:val="00B90406"/>
    <w:rsid w:val="00B90569"/>
    <w:rsid w:val="00B90832"/>
    <w:rsid w:val="00B90CC0"/>
    <w:rsid w:val="00B91003"/>
    <w:rsid w:val="00B91335"/>
    <w:rsid w:val="00B92864"/>
    <w:rsid w:val="00B935D6"/>
    <w:rsid w:val="00B939BC"/>
    <w:rsid w:val="00B9496D"/>
    <w:rsid w:val="00B954BF"/>
    <w:rsid w:val="00B95B96"/>
    <w:rsid w:val="00B96C0D"/>
    <w:rsid w:val="00B96E46"/>
    <w:rsid w:val="00B97E99"/>
    <w:rsid w:val="00BA029F"/>
    <w:rsid w:val="00BA03C7"/>
    <w:rsid w:val="00BA089E"/>
    <w:rsid w:val="00BA0C70"/>
    <w:rsid w:val="00BA0D18"/>
    <w:rsid w:val="00BA1654"/>
    <w:rsid w:val="00BA1A5E"/>
    <w:rsid w:val="00BA1B02"/>
    <w:rsid w:val="00BA1E0C"/>
    <w:rsid w:val="00BA29B9"/>
    <w:rsid w:val="00BA2E19"/>
    <w:rsid w:val="00BA2F3C"/>
    <w:rsid w:val="00BA2FE5"/>
    <w:rsid w:val="00BA35ED"/>
    <w:rsid w:val="00BA3689"/>
    <w:rsid w:val="00BA3888"/>
    <w:rsid w:val="00BA3D13"/>
    <w:rsid w:val="00BA477A"/>
    <w:rsid w:val="00BA4D2B"/>
    <w:rsid w:val="00BA4FCE"/>
    <w:rsid w:val="00BA514B"/>
    <w:rsid w:val="00BA529A"/>
    <w:rsid w:val="00BA6173"/>
    <w:rsid w:val="00BA67EF"/>
    <w:rsid w:val="00BA6A7F"/>
    <w:rsid w:val="00BA6ABC"/>
    <w:rsid w:val="00BA7459"/>
    <w:rsid w:val="00BA74CC"/>
    <w:rsid w:val="00BA7776"/>
    <w:rsid w:val="00BA7A70"/>
    <w:rsid w:val="00BB0211"/>
    <w:rsid w:val="00BB02C1"/>
    <w:rsid w:val="00BB0857"/>
    <w:rsid w:val="00BB0C52"/>
    <w:rsid w:val="00BB0F9A"/>
    <w:rsid w:val="00BB1A7D"/>
    <w:rsid w:val="00BB1EC9"/>
    <w:rsid w:val="00BB21DF"/>
    <w:rsid w:val="00BB2549"/>
    <w:rsid w:val="00BB27E9"/>
    <w:rsid w:val="00BB2B40"/>
    <w:rsid w:val="00BB3079"/>
    <w:rsid w:val="00BB3604"/>
    <w:rsid w:val="00BB4FEC"/>
    <w:rsid w:val="00BB5617"/>
    <w:rsid w:val="00BB6978"/>
    <w:rsid w:val="00BB6B81"/>
    <w:rsid w:val="00BB7E3C"/>
    <w:rsid w:val="00BB7EEA"/>
    <w:rsid w:val="00BC060A"/>
    <w:rsid w:val="00BC0803"/>
    <w:rsid w:val="00BC134B"/>
    <w:rsid w:val="00BC139D"/>
    <w:rsid w:val="00BC1E54"/>
    <w:rsid w:val="00BC2162"/>
    <w:rsid w:val="00BC2465"/>
    <w:rsid w:val="00BC2D15"/>
    <w:rsid w:val="00BC2D90"/>
    <w:rsid w:val="00BC32A0"/>
    <w:rsid w:val="00BC32AE"/>
    <w:rsid w:val="00BC361E"/>
    <w:rsid w:val="00BC4599"/>
    <w:rsid w:val="00BC46CD"/>
    <w:rsid w:val="00BC4C36"/>
    <w:rsid w:val="00BC4F1E"/>
    <w:rsid w:val="00BC5819"/>
    <w:rsid w:val="00BC5C72"/>
    <w:rsid w:val="00BC62B6"/>
    <w:rsid w:val="00BC62DC"/>
    <w:rsid w:val="00BC6334"/>
    <w:rsid w:val="00BC65B4"/>
    <w:rsid w:val="00BC667D"/>
    <w:rsid w:val="00BC681D"/>
    <w:rsid w:val="00BC694C"/>
    <w:rsid w:val="00BC6D0F"/>
    <w:rsid w:val="00BC6F29"/>
    <w:rsid w:val="00BC7210"/>
    <w:rsid w:val="00BC757E"/>
    <w:rsid w:val="00BC7E59"/>
    <w:rsid w:val="00BD07BE"/>
    <w:rsid w:val="00BD0831"/>
    <w:rsid w:val="00BD0B37"/>
    <w:rsid w:val="00BD0D1E"/>
    <w:rsid w:val="00BD1650"/>
    <w:rsid w:val="00BD185A"/>
    <w:rsid w:val="00BD1EF3"/>
    <w:rsid w:val="00BD3138"/>
    <w:rsid w:val="00BD3565"/>
    <w:rsid w:val="00BD3F38"/>
    <w:rsid w:val="00BD4079"/>
    <w:rsid w:val="00BD42FE"/>
    <w:rsid w:val="00BD4BCE"/>
    <w:rsid w:val="00BD4D59"/>
    <w:rsid w:val="00BD5BF5"/>
    <w:rsid w:val="00BD5F02"/>
    <w:rsid w:val="00BD6FE7"/>
    <w:rsid w:val="00BD738B"/>
    <w:rsid w:val="00BD7BB1"/>
    <w:rsid w:val="00BD7CE7"/>
    <w:rsid w:val="00BD7F55"/>
    <w:rsid w:val="00BE0660"/>
    <w:rsid w:val="00BE09CD"/>
    <w:rsid w:val="00BE11FA"/>
    <w:rsid w:val="00BE165A"/>
    <w:rsid w:val="00BE1E9D"/>
    <w:rsid w:val="00BE1F50"/>
    <w:rsid w:val="00BE23EE"/>
    <w:rsid w:val="00BE28BF"/>
    <w:rsid w:val="00BE2F43"/>
    <w:rsid w:val="00BE3038"/>
    <w:rsid w:val="00BE3303"/>
    <w:rsid w:val="00BE435D"/>
    <w:rsid w:val="00BE4923"/>
    <w:rsid w:val="00BE4EDB"/>
    <w:rsid w:val="00BE508E"/>
    <w:rsid w:val="00BE5B04"/>
    <w:rsid w:val="00BE5F17"/>
    <w:rsid w:val="00BE630C"/>
    <w:rsid w:val="00BE6477"/>
    <w:rsid w:val="00BE6B4B"/>
    <w:rsid w:val="00BE708D"/>
    <w:rsid w:val="00BE792D"/>
    <w:rsid w:val="00BE7D96"/>
    <w:rsid w:val="00BE7F30"/>
    <w:rsid w:val="00BF0279"/>
    <w:rsid w:val="00BF0CDF"/>
    <w:rsid w:val="00BF0F07"/>
    <w:rsid w:val="00BF1304"/>
    <w:rsid w:val="00BF14F0"/>
    <w:rsid w:val="00BF1872"/>
    <w:rsid w:val="00BF18C6"/>
    <w:rsid w:val="00BF190A"/>
    <w:rsid w:val="00BF190F"/>
    <w:rsid w:val="00BF2686"/>
    <w:rsid w:val="00BF28A4"/>
    <w:rsid w:val="00BF3A96"/>
    <w:rsid w:val="00BF3DC8"/>
    <w:rsid w:val="00BF3F42"/>
    <w:rsid w:val="00BF40E7"/>
    <w:rsid w:val="00BF4D5C"/>
    <w:rsid w:val="00BF605A"/>
    <w:rsid w:val="00BF62E4"/>
    <w:rsid w:val="00BF6BC4"/>
    <w:rsid w:val="00BF74CC"/>
    <w:rsid w:val="00BF7EC1"/>
    <w:rsid w:val="00C002C3"/>
    <w:rsid w:val="00C00568"/>
    <w:rsid w:val="00C00764"/>
    <w:rsid w:val="00C00A9B"/>
    <w:rsid w:val="00C01E2D"/>
    <w:rsid w:val="00C0270D"/>
    <w:rsid w:val="00C02A64"/>
    <w:rsid w:val="00C02FB8"/>
    <w:rsid w:val="00C03DBD"/>
    <w:rsid w:val="00C04634"/>
    <w:rsid w:val="00C0479F"/>
    <w:rsid w:val="00C04958"/>
    <w:rsid w:val="00C04A93"/>
    <w:rsid w:val="00C05055"/>
    <w:rsid w:val="00C05345"/>
    <w:rsid w:val="00C0570B"/>
    <w:rsid w:val="00C058CE"/>
    <w:rsid w:val="00C0596E"/>
    <w:rsid w:val="00C05E3C"/>
    <w:rsid w:val="00C0626F"/>
    <w:rsid w:val="00C063F6"/>
    <w:rsid w:val="00C06613"/>
    <w:rsid w:val="00C06C27"/>
    <w:rsid w:val="00C06DDF"/>
    <w:rsid w:val="00C06E0B"/>
    <w:rsid w:val="00C07885"/>
    <w:rsid w:val="00C10F96"/>
    <w:rsid w:val="00C11E2F"/>
    <w:rsid w:val="00C12D16"/>
    <w:rsid w:val="00C12EDA"/>
    <w:rsid w:val="00C1357A"/>
    <w:rsid w:val="00C140CA"/>
    <w:rsid w:val="00C147E0"/>
    <w:rsid w:val="00C14D2D"/>
    <w:rsid w:val="00C14D47"/>
    <w:rsid w:val="00C15A4D"/>
    <w:rsid w:val="00C15F29"/>
    <w:rsid w:val="00C16660"/>
    <w:rsid w:val="00C16AC4"/>
    <w:rsid w:val="00C16DB5"/>
    <w:rsid w:val="00C1799A"/>
    <w:rsid w:val="00C17BC6"/>
    <w:rsid w:val="00C17D4F"/>
    <w:rsid w:val="00C17E94"/>
    <w:rsid w:val="00C200A3"/>
    <w:rsid w:val="00C2023A"/>
    <w:rsid w:val="00C205DA"/>
    <w:rsid w:val="00C2074C"/>
    <w:rsid w:val="00C20DED"/>
    <w:rsid w:val="00C21267"/>
    <w:rsid w:val="00C215FD"/>
    <w:rsid w:val="00C21E95"/>
    <w:rsid w:val="00C23569"/>
    <w:rsid w:val="00C23AC9"/>
    <w:rsid w:val="00C243F1"/>
    <w:rsid w:val="00C24D49"/>
    <w:rsid w:val="00C25684"/>
    <w:rsid w:val="00C25F0B"/>
    <w:rsid w:val="00C263CC"/>
    <w:rsid w:val="00C26937"/>
    <w:rsid w:val="00C30630"/>
    <w:rsid w:val="00C30CA3"/>
    <w:rsid w:val="00C31F65"/>
    <w:rsid w:val="00C329D9"/>
    <w:rsid w:val="00C32D13"/>
    <w:rsid w:val="00C33032"/>
    <w:rsid w:val="00C33446"/>
    <w:rsid w:val="00C34972"/>
    <w:rsid w:val="00C34A66"/>
    <w:rsid w:val="00C34BC7"/>
    <w:rsid w:val="00C35218"/>
    <w:rsid w:val="00C3549D"/>
    <w:rsid w:val="00C35797"/>
    <w:rsid w:val="00C35BFB"/>
    <w:rsid w:val="00C3614B"/>
    <w:rsid w:val="00C365AC"/>
    <w:rsid w:val="00C37D09"/>
    <w:rsid w:val="00C40BB9"/>
    <w:rsid w:val="00C41582"/>
    <w:rsid w:val="00C41677"/>
    <w:rsid w:val="00C41890"/>
    <w:rsid w:val="00C41EB2"/>
    <w:rsid w:val="00C41FBB"/>
    <w:rsid w:val="00C42406"/>
    <w:rsid w:val="00C42980"/>
    <w:rsid w:val="00C42B62"/>
    <w:rsid w:val="00C42D3A"/>
    <w:rsid w:val="00C42E5C"/>
    <w:rsid w:val="00C43515"/>
    <w:rsid w:val="00C43804"/>
    <w:rsid w:val="00C43807"/>
    <w:rsid w:val="00C4416D"/>
    <w:rsid w:val="00C44B6E"/>
    <w:rsid w:val="00C44F7E"/>
    <w:rsid w:val="00C45B2D"/>
    <w:rsid w:val="00C45C2C"/>
    <w:rsid w:val="00C45D3F"/>
    <w:rsid w:val="00C45FB5"/>
    <w:rsid w:val="00C460C4"/>
    <w:rsid w:val="00C469B6"/>
    <w:rsid w:val="00C47224"/>
    <w:rsid w:val="00C47D14"/>
    <w:rsid w:val="00C50632"/>
    <w:rsid w:val="00C50970"/>
    <w:rsid w:val="00C50DD0"/>
    <w:rsid w:val="00C50E13"/>
    <w:rsid w:val="00C50EFA"/>
    <w:rsid w:val="00C5106D"/>
    <w:rsid w:val="00C51B51"/>
    <w:rsid w:val="00C52520"/>
    <w:rsid w:val="00C52B18"/>
    <w:rsid w:val="00C52CB8"/>
    <w:rsid w:val="00C535E1"/>
    <w:rsid w:val="00C5364C"/>
    <w:rsid w:val="00C53E1B"/>
    <w:rsid w:val="00C54708"/>
    <w:rsid w:val="00C54A1C"/>
    <w:rsid w:val="00C55320"/>
    <w:rsid w:val="00C563BA"/>
    <w:rsid w:val="00C5743D"/>
    <w:rsid w:val="00C57F78"/>
    <w:rsid w:val="00C6011F"/>
    <w:rsid w:val="00C60E64"/>
    <w:rsid w:val="00C610B5"/>
    <w:rsid w:val="00C61A15"/>
    <w:rsid w:val="00C62154"/>
    <w:rsid w:val="00C621FA"/>
    <w:rsid w:val="00C62267"/>
    <w:rsid w:val="00C6243C"/>
    <w:rsid w:val="00C6269A"/>
    <w:rsid w:val="00C628AE"/>
    <w:rsid w:val="00C629D7"/>
    <w:rsid w:val="00C62EB9"/>
    <w:rsid w:val="00C63395"/>
    <w:rsid w:val="00C63518"/>
    <w:rsid w:val="00C63913"/>
    <w:rsid w:val="00C63DD7"/>
    <w:rsid w:val="00C64959"/>
    <w:rsid w:val="00C64E00"/>
    <w:rsid w:val="00C64EE5"/>
    <w:rsid w:val="00C652C4"/>
    <w:rsid w:val="00C65918"/>
    <w:rsid w:val="00C65A25"/>
    <w:rsid w:val="00C66FB4"/>
    <w:rsid w:val="00C676E9"/>
    <w:rsid w:val="00C679D2"/>
    <w:rsid w:val="00C67FDE"/>
    <w:rsid w:val="00C70025"/>
    <w:rsid w:val="00C70113"/>
    <w:rsid w:val="00C70244"/>
    <w:rsid w:val="00C703D9"/>
    <w:rsid w:val="00C703F7"/>
    <w:rsid w:val="00C7085D"/>
    <w:rsid w:val="00C70BC3"/>
    <w:rsid w:val="00C7146C"/>
    <w:rsid w:val="00C7154D"/>
    <w:rsid w:val="00C719CC"/>
    <w:rsid w:val="00C722DC"/>
    <w:rsid w:val="00C7260D"/>
    <w:rsid w:val="00C72CC1"/>
    <w:rsid w:val="00C732F1"/>
    <w:rsid w:val="00C73505"/>
    <w:rsid w:val="00C7404F"/>
    <w:rsid w:val="00C74EBC"/>
    <w:rsid w:val="00C74F86"/>
    <w:rsid w:val="00C75706"/>
    <w:rsid w:val="00C75870"/>
    <w:rsid w:val="00C7595F"/>
    <w:rsid w:val="00C75FC6"/>
    <w:rsid w:val="00C768C9"/>
    <w:rsid w:val="00C77084"/>
    <w:rsid w:val="00C77443"/>
    <w:rsid w:val="00C77499"/>
    <w:rsid w:val="00C7789D"/>
    <w:rsid w:val="00C77D3B"/>
    <w:rsid w:val="00C8043B"/>
    <w:rsid w:val="00C8076D"/>
    <w:rsid w:val="00C81508"/>
    <w:rsid w:val="00C81638"/>
    <w:rsid w:val="00C81CE7"/>
    <w:rsid w:val="00C82535"/>
    <w:rsid w:val="00C826ED"/>
    <w:rsid w:val="00C82EA0"/>
    <w:rsid w:val="00C83E6D"/>
    <w:rsid w:val="00C8430C"/>
    <w:rsid w:val="00C845D6"/>
    <w:rsid w:val="00C84BEA"/>
    <w:rsid w:val="00C84C6E"/>
    <w:rsid w:val="00C84DBD"/>
    <w:rsid w:val="00C8555D"/>
    <w:rsid w:val="00C856DD"/>
    <w:rsid w:val="00C85AE0"/>
    <w:rsid w:val="00C85F93"/>
    <w:rsid w:val="00C86247"/>
    <w:rsid w:val="00C86371"/>
    <w:rsid w:val="00C86CC3"/>
    <w:rsid w:val="00C8738C"/>
    <w:rsid w:val="00C90240"/>
    <w:rsid w:val="00C907C3"/>
    <w:rsid w:val="00C90984"/>
    <w:rsid w:val="00C909F7"/>
    <w:rsid w:val="00C90A43"/>
    <w:rsid w:val="00C90BB5"/>
    <w:rsid w:val="00C90FDA"/>
    <w:rsid w:val="00C9120C"/>
    <w:rsid w:val="00C91567"/>
    <w:rsid w:val="00C9203C"/>
    <w:rsid w:val="00C9218A"/>
    <w:rsid w:val="00C935EC"/>
    <w:rsid w:val="00C9361B"/>
    <w:rsid w:val="00C93722"/>
    <w:rsid w:val="00C93A82"/>
    <w:rsid w:val="00C93F45"/>
    <w:rsid w:val="00C94DD9"/>
    <w:rsid w:val="00C9525D"/>
    <w:rsid w:val="00C9526C"/>
    <w:rsid w:val="00C95806"/>
    <w:rsid w:val="00C95CB0"/>
    <w:rsid w:val="00C95F06"/>
    <w:rsid w:val="00C96774"/>
    <w:rsid w:val="00C968F9"/>
    <w:rsid w:val="00C975FC"/>
    <w:rsid w:val="00C9770D"/>
    <w:rsid w:val="00C978B2"/>
    <w:rsid w:val="00C97D07"/>
    <w:rsid w:val="00CA0093"/>
    <w:rsid w:val="00CA00F9"/>
    <w:rsid w:val="00CA0207"/>
    <w:rsid w:val="00CA0FB4"/>
    <w:rsid w:val="00CA11B0"/>
    <w:rsid w:val="00CA156A"/>
    <w:rsid w:val="00CA22D8"/>
    <w:rsid w:val="00CA23B7"/>
    <w:rsid w:val="00CA25A3"/>
    <w:rsid w:val="00CA28A4"/>
    <w:rsid w:val="00CA2967"/>
    <w:rsid w:val="00CA2A12"/>
    <w:rsid w:val="00CA2B56"/>
    <w:rsid w:val="00CA33E6"/>
    <w:rsid w:val="00CA3BB0"/>
    <w:rsid w:val="00CA3EA0"/>
    <w:rsid w:val="00CA3F2A"/>
    <w:rsid w:val="00CA481F"/>
    <w:rsid w:val="00CA4D2C"/>
    <w:rsid w:val="00CA4D8B"/>
    <w:rsid w:val="00CA5E41"/>
    <w:rsid w:val="00CA631F"/>
    <w:rsid w:val="00CA6AEC"/>
    <w:rsid w:val="00CA7024"/>
    <w:rsid w:val="00CA725A"/>
    <w:rsid w:val="00CA743C"/>
    <w:rsid w:val="00CA7E22"/>
    <w:rsid w:val="00CA7F41"/>
    <w:rsid w:val="00CB005D"/>
    <w:rsid w:val="00CB0061"/>
    <w:rsid w:val="00CB05D0"/>
    <w:rsid w:val="00CB0676"/>
    <w:rsid w:val="00CB069B"/>
    <w:rsid w:val="00CB0853"/>
    <w:rsid w:val="00CB0E06"/>
    <w:rsid w:val="00CB10ED"/>
    <w:rsid w:val="00CB1781"/>
    <w:rsid w:val="00CB1B68"/>
    <w:rsid w:val="00CB24D2"/>
    <w:rsid w:val="00CB2887"/>
    <w:rsid w:val="00CB3BF2"/>
    <w:rsid w:val="00CB403A"/>
    <w:rsid w:val="00CB4B7E"/>
    <w:rsid w:val="00CB4E9D"/>
    <w:rsid w:val="00CB509F"/>
    <w:rsid w:val="00CB5354"/>
    <w:rsid w:val="00CB5567"/>
    <w:rsid w:val="00CB560E"/>
    <w:rsid w:val="00CB57D2"/>
    <w:rsid w:val="00CB57E3"/>
    <w:rsid w:val="00CB5C3B"/>
    <w:rsid w:val="00CB5E21"/>
    <w:rsid w:val="00CB6444"/>
    <w:rsid w:val="00CB6EFB"/>
    <w:rsid w:val="00CB7D37"/>
    <w:rsid w:val="00CC0606"/>
    <w:rsid w:val="00CC07C2"/>
    <w:rsid w:val="00CC0C66"/>
    <w:rsid w:val="00CC0D54"/>
    <w:rsid w:val="00CC2143"/>
    <w:rsid w:val="00CC2250"/>
    <w:rsid w:val="00CC2A25"/>
    <w:rsid w:val="00CC320D"/>
    <w:rsid w:val="00CC38C8"/>
    <w:rsid w:val="00CC4245"/>
    <w:rsid w:val="00CC4465"/>
    <w:rsid w:val="00CC460E"/>
    <w:rsid w:val="00CC4F3F"/>
    <w:rsid w:val="00CC6C83"/>
    <w:rsid w:val="00CC70AF"/>
    <w:rsid w:val="00CC7EBE"/>
    <w:rsid w:val="00CD062B"/>
    <w:rsid w:val="00CD0932"/>
    <w:rsid w:val="00CD0983"/>
    <w:rsid w:val="00CD0ADA"/>
    <w:rsid w:val="00CD13DE"/>
    <w:rsid w:val="00CD1632"/>
    <w:rsid w:val="00CD1954"/>
    <w:rsid w:val="00CD234D"/>
    <w:rsid w:val="00CD30A9"/>
    <w:rsid w:val="00CD3339"/>
    <w:rsid w:val="00CD3618"/>
    <w:rsid w:val="00CD3EDD"/>
    <w:rsid w:val="00CD5131"/>
    <w:rsid w:val="00CD67E6"/>
    <w:rsid w:val="00CD6866"/>
    <w:rsid w:val="00CD749F"/>
    <w:rsid w:val="00CD76AB"/>
    <w:rsid w:val="00CE09E8"/>
    <w:rsid w:val="00CE0EAB"/>
    <w:rsid w:val="00CE2298"/>
    <w:rsid w:val="00CE252F"/>
    <w:rsid w:val="00CE2BFE"/>
    <w:rsid w:val="00CE315D"/>
    <w:rsid w:val="00CE3855"/>
    <w:rsid w:val="00CE4011"/>
    <w:rsid w:val="00CE40EC"/>
    <w:rsid w:val="00CE40FD"/>
    <w:rsid w:val="00CE4587"/>
    <w:rsid w:val="00CE477B"/>
    <w:rsid w:val="00CE517A"/>
    <w:rsid w:val="00CE5878"/>
    <w:rsid w:val="00CE5B50"/>
    <w:rsid w:val="00CE5D3C"/>
    <w:rsid w:val="00CE615D"/>
    <w:rsid w:val="00CE63DE"/>
    <w:rsid w:val="00CE646B"/>
    <w:rsid w:val="00CE67E7"/>
    <w:rsid w:val="00CE6C00"/>
    <w:rsid w:val="00CE6C33"/>
    <w:rsid w:val="00CE72F4"/>
    <w:rsid w:val="00CE769E"/>
    <w:rsid w:val="00CE7A89"/>
    <w:rsid w:val="00CF0B85"/>
    <w:rsid w:val="00CF0FA6"/>
    <w:rsid w:val="00CF1004"/>
    <w:rsid w:val="00CF11FA"/>
    <w:rsid w:val="00CF137A"/>
    <w:rsid w:val="00CF1570"/>
    <w:rsid w:val="00CF15B6"/>
    <w:rsid w:val="00CF18C2"/>
    <w:rsid w:val="00CF1ACD"/>
    <w:rsid w:val="00CF261C"/>
    <w:rsid w:val="00CF264D"/>
    <w:rsid w:val="00CF28E3"/>
    <w:rsid w:val="00CF2B70"/>
    <w:rsid w:val="00CF2CED"/>
    <w:rsid w:val="00CF3506"/>
    <w:rsid w:val="00CF369C"/>
    <w:rsid w:val="00CF3970"/>
    <w:rsid w:val="00CF4A94"/>
    <w:rsid w:val="00CF4B17"/>
    <w:rsid w:val="00CF51A0"/>
    <w:rsid w:val="00CF5281"/>
    <w:rsid w:val="00CF5E69"/>
    <w:rsid w:val="00CF6241"/>
    <w:rsid w:val="00CF685B"/>
    <w:rsid w:val="00CF6A56"/>
    <w:rsid w:val="00CF727B"/>
    <w:rsid w:val="00CF7779"/>
    <w:rsid w:val="00D005F1"/>
    <w:rsid w:val="00D008EE"/>
    <w:rsid w:val="00D00BEC"/>
    <w:rsid w:val="00D01466"/>
    <w:rsid w:val="00D014A7"/>
    <w:rsid w:val="00D01617"/>
    <w:rsid w:val="00D02CB7"/>
    <w:rsid w:val="00D02CE4"/>
    <w:rsid w:val="00D030C8"/>
    <w:rsid w:val="00D03FCE"/>
    <w:rsid w:val="00D04094"/>
    <w:rsid w:val="00D0440A"/>
    <w:rsid w:val="00D0455F"/>
    <w:rsid w:val="00D04779"/>
    <w:rsid w:val="00D047A3"/>
    <w:rsid w:val="00D04D84"/>
    <w:rsid w:val="00D04EFE"/>
    <w:rsid w:val="00D05205"/>
    <w:rsid w:val="00D056F1"/>
    <w:rsid w:val="00D059C1"/>
    <w:rsid w:val="00D0619C"/>
    <w:rsid w:val="00D0672A"/>
    <w:rsid w:val="00D06C85"/>
    <w:rsid w:val="00D07393"/>
    <w:rsid w:val="00D077B3"/>
    <w:rsid w:val="00D10513"/>
    <w:rsid w:val="00D1056B"/>
    <w:rsid w:val="00D10893"/>
    <w:rsid w:val="00D11394"/>
    <w:rsid w:val="00D115A5"/>
    <w:rsid w:val="00D12AD2"/>
    <w:rsid w:val="00D12E06"/>
    <w:rsid w:val="00D12FA5"/>
    <w:rsid w:val="00D12FD5"/>
    <w:rsid w:val="00D13005"/>
    <w:rsid w:val="00D13013"/>
    <w:rsid w:val="00D13373"/>
    <w:rsid w:val="00D139CC"/>
    <w:rsid w:val="00D13AB4"/>
    <w:rsid w:val="00D13DBF"/>
    <w:rsid w:val="00D14720"/>
    <w:rsid w:val="00D14B91"/>
    <w:rsid w:val="00D15E52"/>
    <w:rsid w:val="00D1669A"/>
    <w:rsid w:val="00D16F71"/>
    <w:rsid w:val="00D16FC9"/>
    <w:rsid w:val="00D1738D"/>
    <w:rsid w:val="00D17AC7"/>
    <w:rsid w:val="00D17B57"/>
    <w:rsid w:val="00D2092E"/>
    <w:rsid w:val="00D22E52"/>
    <w:rsid w:val="00D22F7B"/>
    <w:rsid w:val="00D232C5"/>
    <w:rsid w:val="00D23D33"/>
    <w:rsid w:val="00D23EB8"/>
    <w:rsid w:val="00D23F22"/>
    <w:rsid w:val="00D240C8"/>
    <w:rsid w:val="00D24213"/>
    <w:rsid w:val="00D242E3"/>
    <w:rsid w:val="00D24473"/>
    <w:rsid w:val="00D246BB"/>
    <w:rsid w:val="00D24737"/>
    <w:rsid w:val="00D24850"/>
    <w:rsid w:val="00D250A3"/>
    <w:rsid w:val="00D25A63"/>
    <w:rsid w:val="00D25AA4"/>
    <w:rsid w:val="00D263EF"/>
    <w:rsid w:val="00D26549"/>
    <w:rsid w:val="00D26F16"/>
    <w:rsid w:val="00D271D6"/>
    <w:rsid w:val="00D272C8"/>
    <w:rsid w:val="00D3111B"/>
    <w:rsid w:val="00D314EB"/>
    <w:rsid w:val="00D317A0"/>
    <w:rsid w:val="00D31C69"/>
    <w:rsid w:val="00D31DA2"/>
    <w:rsid w:val="00D32310"/>
    <w:rsid w:val="00D32DB0"/>
    <w:rsid w:val="00D335F3"/>
    <w:rsid w:val="00D336BC"/>
    <w:rsid w:val="00D3386C"/>
    <w:rsid w:val="00D33AB7"/>
    <w:rsid w:val="00D33E5C"/>
    <w:rsid w:val="00D341A9"/>
    <w:rsid w:val="00D34EE6"/>
    <w:rsid w:val="00D3533C"/>
    <w:rsid w:val="00D3535E"/>
    <w:rsid w:val="00D35BC4"/>
    <w:rsid w:val="00D36B37"/>
    <w:rsid w:val="00D36E3E"/>
    <w:rsid w:val="00D36FAB"/>
    <w:rsid w:val="00D373A0"/>
    <w:rsid w:val="00D376B0"/>
    <w:rsid w:val="00D3780E"/>
    <w:rsid w:val="00D37D35"/>
    <w:rsid w:val="00D400C3"/>
    <w:rsid w:val="00D4017C"/>
    <w:rsid w:val="00D4059A"/>
    <w:rsid w:val="00D40B95"/>
    <w:rsid w:val="00D41195"/>
    <w:rsid w:val="00D41308"/>
    <w:rsid w:val="00D41FC7"/>
    <w:rsid w:val="00D4283A"/>
    <w:rsid w:val="00D42947"/>
    <w:rsid w:val="00D4360F"/>
    <w:rsid w:val="00D4383C"/>
    <w:rsid w:val="00D43EAE"/>
    <w:rsid w:val="00D4466B"/>
    <w:rsid w:val="00D4469E"/>
    <w:rsid w:val="00D44B49"/>
    <w:rsid w:val="00D45708"/>
    <w:rsid w:val="00D45D21"/>
    <w:rsid w:val="00D461ED"/>
    <w:rsid w:val="00D46446"/>
    <w:rsid w:val="00D46C0D"/>
    <w:rsid w:val="00D47E8D"/>
    <w:rsid w:val="00D502B2"/>
    <w:rsid w:val="00D50C44"/>
    <w:rsid w:val="00D51281"/>
    <w:rsid w:val="00D5171C"/>
    <w:rsid w:val="00D51F66"/>
    <w:rsid w:val="00D51F6D"/>
    <w:rsid w:val="00D521F1"/>
    <w:rsid w:val="00D523B2"/>
    <w:rsid w:val="00D525E6"/>
    <w:rsid w:val="00D526DA"/>
    <w:rsid w:val="00D528FB"/>
    <w:rsid w:val="00D53ACC"/>
    <w:rsid w:val="00D53BA1"/>
    <w:rsid w:val="00D54B00"/>
    <w:rsid w:val="00D5547F"/>
    <w:rsid w:val="00D554D8"/>
    <w:rsid w:val="00D55BE8"/>
    <w:rsid w:val="00D5758F"/>
    <w:rsid w:val="00D57818"/>
    <w:rsid w:val="00D578F1"/>
    <w:rsid w:val="00D57E0C"/>
    <w:rsid w:val="00D601B3"/>
    <w:rsid w:val="00D6107B"/>
    <w:rsid w:val="00D627C1"/>
    <w:rsid w:val="00D62800"/>
    <w:rsid w:val="00D63333"/>
    <w:rsid w:val="00D638D0"/>
    <w:rsid w:val="00D639E2"/>
    <w:rsid w:val="00D64231"/>
    <w:rsid w:val="00D64422"/>
    <w:rsid w:val="00D64459"/>
    <w:rsid w:val="00D644FE"/>
    <w:rsid w:val="00D6485D"/>
    <w:rsid w:val="00D64CC8"/>
    <w:rsid w:val="00D64F5B"/>
    <w:rsid w:val="00D651F1"/>
    <w:rsid w:val="00D6556F"/>
    <w:rsid w:val="00D65768"/>
    <w:rsid w:val="00D66074"/>
    <w:rsid w:val="00D66077"/>
    <w:rsid w:val="00D66366"/>
    <w:rsid w:val="00D66490"/>
    <w:rsid w:val="00D66521"/>
    <w:rsid w:val="00D668B1"/>
    <w:rsid w:val="00D671E9"/>
    <w:rsid w:val="00D672AB"/>
    <w:rsid w:val="00D675D7"/>
    <w:rsid w:val="00D6765B"/>
    <w:rsid w:val="00D67CBB"/>
    <w:rsid w:val="00D70135"/>
    <w:rsid w:val="00D7018D"/>
    <w:rsid w:val="00D703BB"/>
    <w:rsid w:val="00D704E2"/>
    <w:rsid w:val="00D70592"/>
    <w:rsid w:val="00D71876"/>
    <w:rsid w:val="00D71E46"/>
    <w:rsid w:val="00D71ECE"/>
    <w:rsid w:val="00D723D4"/>
    <w:rsid w:val="00D7243A"/>
    <w:rsid w:val="00D726B0"/>
    <w:rsid w:val="00D72A64"/>
    <w:rsid w:val="00D72EAD"/>
    <w:rsid w:val="00D7304F"/>
    <w:rsid w:val="00D732D6"/>
    <w:rsid w:val="00D7342B"/>
    <w:rsid w:val="00D74429"/>
    <w:rsid w:val="00D7448C"/>
    <w:rsid w:val="00D74B87"/>
    <w:rsid w:val="00D74E4B"/>
    <w:rsid w:val="00D757BC"/>
    <w:rsid w:val="00D76000"/>
    <w:rsid w:val="00D7607B"/>
    <w:rsid w:val="00D76CAE"/>
    <w:rsid w:val="00D76CC0"/>
    <w:rsid w:val="00D76F2A"/>
    <w:rsid w:val="00D773C3"/>
    <w:rsid w:val="00D80A7B"/>
    <w:rsid w:val="00D821F1"/>
    <w:rsid w:val="00D830DA"/>
    <w:rsid w:val="00D834AD"/>
    <w:rsid w:val="00D8350C"/>
    <w:rsid w:val="00D83572"/>
    <w:rsid w:val="00D838DD"/>
    <w:rsid w:val="00D839FF"/>
    <w:rsid w:val="00D8451F"/>
    <w:rsid w:val="00D847B3"/>
    <w:rsid w:val="00D864B9"/>
    <w:rsid w:val="00D868FC"/>
    <w:rsid w:val="00D876C7"/>
    <w:rsid w:val="00D9012E"/>
    <w:rsid w:val="00D90524"/>
    <w:rsid w:val="00D905A5"/>
    <w:rsid w:val="00D90D0E"/>
    <w:rsid w:val="00D91182"/>
    <w:rsid w:val="00D917BA"/>
    <w:rsid w:val="00D923CE"/>
    <w:rsid w:val="00D92C58"/>
    <w:rsid w:val="00D92C84"/>
    <w:rsid w:val="00D92CDF"/>
    <w:rsid w:val="00D94141"/>
    <w:rsid w:val="00D944ED"/>
    <w:rsid w:val="00D94E02"/>
    <w:rsid w:val="00D95AFA"/>
    <w:rsid w:val="00D95C07"/>
    <w:rsid w:val="00D95DCE"/>
    <w:rsid w:val="00D9639D"/>
    <w:rsid w:val="00D964C6"/>
    <w:rsid w:val="00D96741"/>
    <w:rsid w:val="00D978C8"/>
    <w:rsid w:val="00DA018C"/>
    <w:rsid w:val="00DA032E"/>
    <w:rsid w:val="00DA05F1"/>
    <w:rsid w:val="00DA0E81"/>
    <w:rsid w:val="00DA11C0"/>
    <w:rsid w:val="00DA1430"/>
    <w:rsid w:val="00DA1502"/>
    <w:rsid w:val="00DA2614"/>
    <w:rsid w:val="00DA2A7D"/>
    <w:rsid w:val="00DA3630"/>
    <w:rsid w:val="00DA4664"/>
    <w:rsid w:val="00DA49C8"/>
    <w:rsid w:val="00DA49D3"/>
    <w:rsid w:val="00DA4D71"/>
    <w:rsid w:val="00DA5BDE"/>
    <w:rsid w:val="00DA5BF3"/>
    <w:rsid w:val="00DA61E0"/>
    <w:rsid w:val="00DA64B3"/>
    <w:rsid w:val="00DA69B9"/>
    <w:rsid w:val="00DA6DAB"/>
    <w:rsid w:val="00DA72B2"/>
    <w:rsid w:val="00DA77E4"/>
    <w:rsid w:val="00DA78DD"/>
    <w:rsid w:val="00DB0687"/>
    <w:rsid w:val="00DB09C4"/>
    <w:rsid w:val="00DB0ACA"/>
    <w:rsid w:val="00DB16B8"/>
    <w:rsid w:val="00DB175E"/>
    <w:rsid w:val="00DB27D6"/>
    <w:rsid w:val="00DB315F"/>
    <w:rsid w:val="00DB3AF7"/>
    <w:rsid w:val="00DB3D8B"/>
    <w:rsid w:val="00DB48A0"/>
    <w:rsid w:val="00DB4DF8"/>
    <w:rsid w:val="00DB5272"/>
    <w:rsid w:val="00DB5572"/>
    <w:rsid w:val="00DB5960"/>
    <w:rsid w:val="00DB5B2F"/>
    <w:rsid w:val="00DB5F0C"/>
    <w:rsid w:val="00DB645A"/>
    <w:rsid w:val="00DB77D6"/>
    <w:rsid w:val="00DC08A9"/>
    <w:rsid w:val="00DC13A3"/>
    <w:rsid w:val="00DC154F"/>
    <w:rsid w:val="00DC15F4"/>
    <w:rsid w:val="00DC2723"/>
    <w:rsid w:val="00DC2736"/>
    <w:rsid w:val="00DC2F92"/>
    <w:rsid w:val="00DC3031"/>
    <w:rsid w:val="00DC328D"/>
    <w:rsid w:val="00DC440C"/>
    <w:rsid w:val="00DC4651"/>
    <w:rsid w:val="00DC490E"/>
    <w:rsid w:val="00DC4F39"/>
    <w:rsid w:val="00DC53F5"/>
    <w:rsid w:val="00DC548B"/>
    <w:rsid w:val="00DC5757"/>
    <w:rsid w:val="00DC5884"/>
    <w:rsid w:val="00DC5FE1"/>
    <w:rsid w:val="00DC6A1C"/>
    <w:rsid w:val="00DC6AE5"/>
    <w:rsid w:val="00DC6B66"/>
    <w:rsid w:val="00DC6C0C"/>
    <w:rsid w:val="00DD00C8"/>
    <w:rsid w:val="00DD024C"/>
    <w:rsid w:val="00DD067C"/>
    <w:rsid w:val="00DD0856"/>
    <w:rsid w:val="00DD09BD"/>
    <w:rsid w:val="00DD0BE8"/>
    <w:rsid w:val="00DD120E"/>
    <w:rsid w:val="00DD1DD5"/>
    <w:rsid w:val="00DD1F5D"/>
    <w:rsid w:val="00DD2223"/>
    <w:rsid w:val="00DD2577"/>
    <w:rsid w:val="00DD2E4D"/>
    <w:rsid w:val="00DD2F2A"/>
    <w:rsid w:val="00DD3345"/>
    <w:rsid w:val="00DD3380"/>
    <w:rsid w:val="00DD3487"/>
    <w:rsid w:val="00DD3769"/>
    <w:rsid w:val="00DD3C9D"/>
    <w:rsid w:val="00DD3E3D"/>
    <w:rsid w:val="00DD46F3"/>
    <w:rsid w:val="00DD488F"/>
    <w:rsid w:val="00DD4A38"/>
    <w:rsid w:val="00DD4B85"/>
    <w:rsid w:val="00DD4CB2"/>
    <w:rsid w:val="00DD4DD0"/>
    <w:rsid w:val="00DD4FEE"/>
    <w:rsid w:val="00DD58BA"/>
    <w:rsid w:val="00DD5C59"/>
    <w:rsid w:val="00DD6EB3"/>
    <w:rsid w:val="00DD71D5"/>
    <w:rsid w:val="00DD73B1"/>
    <w:rsid w:val="00DD7A92"/>
    <w:rsid w:val="00DD7B72"/>
    <w:rsid w:val="00DD7CA2"/>
    <w:rsid w:val="00DD7DE0"/>
    <w:rsid w:val="00DE069B"/>
    <w:rsid w:val="00DE0757"/>
    <w:rsid w:val="00DE091A"/>
    <w:rsid w:val="00DE099B"/>
    <w:rsid w:val="00DE1287"/>
    <w:rsid w:val="00DE12A4"/>
    <w:rsid w:val="00DE1497"/>
    <w:rsid w:val="00DE331E"/>
    <w:rsid w:val="00DE340B"/>
    <w:rsid w:val="00DE3D6E"/>
    <w:rsid w:val="00DE3E19"/>
    <w:rsid w:val="00DE3EA9"/>
    <w:rsid w:val="00DE4899"/>
    <w:rsid w:val="00DE497C"/>
    <w:rsid w:val="00DE4AA3"/>
    <w:rsid w:val="00DE4DEE"/>
    <w:rsid w:val="00DE6352"/>
    <w:rsid w:val="00DE6415"/>
    <w:rsid w:val="00DF0760"/>
    <w:rsid w:val="00DF113F"/>
    <w:rsid w:val="00DF17FA"/>
    <w:rsid w:val="00DF2B09"/>
    <w:rsid w:val="00DF3795"/>
    <w:rsid w:val="00DF39B3"/>
    <w:rsid w:val="00DF3ADC"/>
    <w:rsid w:val="00DF5048"/>
    <w:rsid w:val="00DF548F"/>
    <w:rsid w:val="00DF5E90"/>
    <w:rsid w:val="00DF600B"/>
    <w:rsid w:val="00DF6C2C"/>
    <w:rsid w:val="00DF757B"/>
    <w:rsid w:val="00DF7ED7"/>
    <w:rsid w:val="00E0032C"/>
    <w:rsid w:val="00E00720"/>
    <w:rsid w:val="00E014A7"/>
    <w:rsid w:val="00E01AA0"/>
    <w:rsid w:val="00E01C62"/>
    <w:rsid w:val="00E025E6"/>
    <w:rsid w:val="00E02ABF"/>
    <w:rsid w:val="00E0319D"/>
    <w:rsid w:val="00E031FC"/>
    <w:rsid w:val="00E0357A"/>
    <w:rsid w:val="00E03C6C"/>
    <w:rsid w:val="00E03E64"/>
    <w:rsid w:val="00E0476F"/>
    <w:rsid w:val="00E048C0"/>
    <w:rsid w:val="00E04CE8"/>
    <w:rsid w:val="00E05121"/>
    <w:rsid w:val="00E054BF"/>
    <w:rsid w:val="00E05C05"/>
    <w:rsid w:val="00E06265"/>
    <w:rsid w:val="00E06418"/>
    <w:rsid w:val="00E068A3"/>
    <w:rsid w:val="00E06A0F"/>
    <w:rsid w:val="00E0718F"/>
    <w:rsid w:val="00E073FF"/>
    <w:rsid w:val="00E075AA"/>
    <w:rsid w:val="00E07C3B"/>
    <w:rsid w:val="00E103CE"/>
    <w:rsid w:val="00E107C7"/>
    <w:rsid w:val="00E10D30"/>
    <w:rsid w:val="00E1122C"/>
    <w:rsid w:val="00E11594"/>
    <w:rsid w:val="00E11DC0"/>
    <w:rsid w:val="00E12A28"/>
    <w:rsid w:val="00E12C48"/>
    <w:rsid w:val="00E141AC"/>
    <w:rsid w:val="00E1435D"/>
    <w:rsid w:val="00E14BD5"/>
    <w:rsid w:val="00E14F87"/>
    <w:rsid w:val="00E153AA"/>
    <w:rsid w:val="00E1597C"/>
    <w:rsid w:val="00E15A5B"/>
    <w:rsid w:val="00E15E04"/>
    <w:rsid w:val="00E16A42"/>
    <w:rsid w:val="00E16B1C"/>
    <w:rsid w:val="00E16B8E"/>
    <w:rsid w:val="00E17097"/>
    <w:rsid w:val="00E177B1"/>
    <w:rsid w:val="00E178D5"/>
    <w:rsid w:val="00E20525"/>
    <w:rsid w:val="00E20A15"/>
    <w:rsid w:val="00E213D9"/>
    <w:rsid w:val="00E21580"/>
    <w:rsid w:val="00E21759"/>
    <w:rsid w:val="00E2177D"/>
    <w:rsid w:val="00E219BB"/>
    <w:rsid w:val="00E21AC0"/>
    <w:rsid w:val="00E21ADB"/>
    <w:rsid w:val="00E220E4"/>
    <w:rsid w:val="00E22203"/>
    <w:rsid w:val="00E22362"/>
    <w:rsid w:val="00E22796"/>
    <w:rsid w:val="00E22977"/>
    <w:rsid w:val="00E22B00"/>
    <w:rsid w:val="00E22CB0"/>
    <w:rsid w:val="00E22CC2"/>
    <w:rsid w:val="00E22D86"/>
    <w:rsid w:val="00E238FF"/>
    <w:rsid w:val="00E23BE6"/>
    <w:rsid w:val="00E24251"/>
    <w:rsid w:val="00E2479F"/>
    <w:rsid w:val="00E24C43"/>
    <w:rsid w:val="00E25309"/>
    <w:rsid w:val="00E25CF1"/>
    <w:rsid w:val="00E262D9"/>
    <w:rsid w:val="00E26435"/>
    <w:rsid w:val="00E26644"/>
    <w:rsid w:val="00E26AF3"/>
    <w:rsid w:val="00E26C11"/>
    <w:rsid w:val="00E27201"/>
    <w:rsid w:val="00E27B57"/>
    <w:rsid w:val="00E304BF"/>
    <w:rsid w:val="00E30A50"/>
    <w:rsid w:val="00E30AE9"/>
    <w:rsid w:val="00E30CF9"/>
    <w:rsid w:val="00E30F7D"/>
    <w:rsid w:val="00E31079"/>
    <w:rsid w:val="00E31156"/>
    <w:rsid w:val="00E3132B"/>
    <w:rsid w:val="00E31B3F"/>
    <w:rsid w:val="00E31F9A"/>
    <w:rsid w:val="00E31FB4"/>
    <w:rsid w:val="00E32144"/>
    <w:rsid w:val="00E328B5"/>
    <w:rsid w:val="00E32ED0"/>
    <w:rsid w:val="00E32FD5"/>
    <w:rsid w:val="00E3307A"/>
    <w:rsid w:val="00E33360"/>
    <w:rsid w:val="00E33366"/>
    <w:rsid w:val="00E33689"/>
    <w:rsid w:val="00E34004"/>
    <w:rsid w:val="00E34867"/>
    <w:rsid w:val="00E3568E"/>
    <w:rsid w:val="00E35785"/>
    <w:rsid w:val="00E358E4"/>
    <w:rsid w:val="00E35944"/>
    <w:rsid w:val="00E35C2E"/>
    <w:rsid w:val="00E35C66"/>
    <w:rsid w:val="00E364CC"/>
    <w:rsid w:val="00E368BC"/>
    <w:rsid w:val="00E370E3"/>
    <w:rsid w:val="00E37AFF"/>
    <w:rsid w:val="00E37E06"/>
    <w:rsid w:val="00E407C3"/>
    <w:rsid w:val="00E40A60"/>
    <w:rsid w:val="00E412C3"/>
    <w:rsid w:val="00E42B70"/>
    <w:rsid w:val="00E43028"/>
    <w:rsid w:val="00E43D88"/>
    <w:rsid w:val="00E43DAF"/>
    <w:rsid w:val="00E444EC"/>
    <w:rsid w:val="00E44909"/>
    <w:rsid w:val="00E450F7"/>
    <w:rsid w:val="00E4514E"/>
    <w:rsid w:val="00E45313"/>
    <w:rsid w:val="00E45B12"/>
    <w:rsid w:val="00E45C83"/>
    <w:rsid w:val="00E46030"/>
    <w:rsid w:val="00E469EC"/>
    <w:rsid w:val="00E46F5C"/>
    <w:rsid w:val="00E47013"/>
    <w:rsid w:val="00E47B7B"/>
    <w:rsid w:val="00E5001E"/>
    <w:rsid w:val="00E50427"/>
    <w:rsid w:val="00E508B6"/>
    <w:rsid w:val="00E50FB2"/>
    <w:rsid w:val="00E51A93"/>
    <w:rsid w:val="00E51C8F"/>
    <w:rsid w:val="00E51EEC"/>
    <w:rsid w:val="00E5223C"/>
    <w:rsid w:val="00E523E1"/>
    <w:rsid w:val="00E528CF"/>
    <w:rsid w:val="00E529CF"/>
    <w:rsid w:val="00E5309D"/>
    <w:rsid w:val="00E540E6"/>
    <w:rsid w:val="00E541CF"/>
    <w:rsid w:val="00E54E6D"/>
    <w:rsid w:val="00E55A5A"/>
    <w:rsid w:val="00E55BFF"/>
    <w:rsid w:val="00E55E53"/>
    <w:rsid w:val="00E56187"/>
    <w:rsid w:val="00E5677A"/>
    <w:rsid w:val="00E56C8F"/>
    <w:rsid w:val="00E5741E"/>
    <w:rsid w:val="00E60148"/>
    <w:rsid w:val="00E604B0"/>
    <w:rsid w:val="00E607EF"/>
    <w:rsid w:val="00E609AE"/>
    <w:rsid w:val="00E60B40"/>
    <w:rsid w:val="00E61081"/>
    <w:rsid w:val="00E61241"/>
    <w:rsid w:val="00E61718"/>
    <w:rsid w:val="00E61D59"/>
    <w:rsid w:val="00E62276"/>
    <w:rsid w:val="00E62AE8"/>
    <w:rsid w:val="00E62DB8"/>
    <w:rsid w:val="00E62F7F"/>
    <w:rsid w:val="00E630FA"/>
    <w:rsid w:val="00E6336D"/>
    <w:rsid w:val="00E63407"/>
    <w:rsid w:val="00E63814"/>
    <w:rsid w:val="00E63B19"/>
    <w:rsid w:val="00E64468"/>
    <w:rsid w:val="00E64AF8"/>
    <w:rsid w:val="00E64C25"/>
    <w:rsid w:val="00E64EB2"/>
    <w:rsid w:val="00E65018"/>
    <w:rsid w:val="00E65057"/>
    <w:rsid w:val="00E651DB"/>
    <w:rsid w:val="00E65692"/>
    <w:rsid w:val="00E65BD7"/>
    <w:rsid w:val="00E667B3"/>
    <w:rsid w:val="00E67885"/>
    <w:rsid w:val="00E67C61"/>
    <w:rsid w:val="00E703DC"/>
    <w:rsid w:val="00E70D56"/>
    <w:rsid w:val="00E71225"/>
    <w:rsid w:val="00E71B71"/>
    <w:rsid w:val="00E71DD5"/>
    <w:rsid w:val="00E7212C"/>
    <w:rsid w:val="00E72E81"/>
    <w:rsid w:val="00E730EC"/>
    <w:rsid w:val="00E7331E"/>
    <w:rsid w:val="00E73631"/>
    <w:rsid w:val="00E7379D"/>
    <w:rsid w:val="00E739FE"/>
    <w:rsid w:val="00E73A94"/>
    <w:rsid w:val="00E74077"/>
    <w:rsid w:val="00E7470B"/>
    <w:rsid w:val="00E74F73"/>
    <w:rsid w:val="00E752F3"/>
    <w:rsid w:val="00E75516"/>
    <w:rsid w:val="00E76036"/>
    <w:rsid w:val="00E76088"/>
    <w:rsid w:val="00E76382"/>
    <w:rsid w:val="00E7675F"/>
    <w:rsid w:val="00E76D3C"/>
    <w:rsid w:val="00E800E8"/>
    <w:rsid w:val="00E80131"/>
    <w:rsid w:val="00E80285"/>
    <w:rsid w:val="00E80A1F"/>
    <w:rsid w:val="00E80C74"/>
    <w:rsid w:val="00E815B9"/>
    <w:rsid w:val="00E818ED"/>
    <w:rsid w:val="00E81B43"/>
    <w:rsid w:val="00E82111"/>
    <w:rsid w:val="00E82405"/>
    <w:rsid w:val="00E828B0"/>
    <w:rsid w:val="00E82A49"/>
    <w:rsid w:val="00E82BDD"/>
    <w:rsid w:val="00E82BEF"/>
    <w:rsid w:val="00E82CDF"/>
    <w:rsid w:val="00E82F24"/>
    <w:rsid w:val="00E832C3"/>
    <w:rsid w:val="00E83355"/>
    <w:rsid w:val="00E8361C"/>
    <w:rsid w:val="00E8485F"/>
    <w:rsid w:val="00E84E57"/>
    <w:rsid w:val="00E84EB8"/>
    <w:rsid w:val="00E85136"/>
    <w:rsid w:val="00E85901"/>
    <w:rsid w:val="00E85E6E"/>
    <w:rsid w:val="00E863F8"/>
    <w:rsid w:val="00E87222"/>
    <w:rsid w:val="00E9020C"/>
    <w:rsid w:val="00E90E86"/>
    <w:rsid w:val="00E9104F"/>
    <w:rsid w:val="00E91123"/>
    <w:rsid w:val="00E91478"/>
    <w:rsid w:val="00E91866"/>
    <w:rsid w:val="00E91E4A"/>
    <w:rsid w:val="00E92ECA"/>
    <w:rsid w:val="00E92F74"/>
    <w:rsid w:val="00E9335A"/>
    <w:rsid w:val="00E936AA"/>
    <w:rsid w:val="00E94092"/>
    <w:rsid w:val="00E94ADD"/>
    <w:rsid w:val="00E94EBB"/>
    <w:rsid w:val="00E953CA"/>
    <w:rsid w:val="00E95ACB"/>
    <w:rsid w:val="00E96001"/>
    <w:rsid w:val="00E96603"/>
    <w:rsid w:val="00E96D96"/>
    <w:rsid w:val="00E96DD1"/>
    <w:rsid w:val="00E97923"/>
    <w:rsid w:val="00E97A6C"/>
    <w:rsid w:val="00E97A90"/>
    <w:rsid w:val="00E97F9D"/>
    <w:rsid w:val="00EA0168"/>
    <w:rsid w:val="00EA0391"/>
    <w:rsid w:val="00EA071F"/>
    <w:rsid w:val="00EA09D4"/>
    <w:rsid w:val="00EA0AEE"/>
    <w:rsid w:val="00EA10C0"/>
    <w:rsid w:val="00EA19CF"/>
    <w:rsid w:val="00EA1AD0"/>
    <w:rsid w:val="00EA2692"/>
    <w:rsid w:val="00EA286E"/>
    <w:rsid w:val="00EA3359"/>
    <w:rsid w:val="00EA3904"/>
    <w:rsid w:val="00EA3FF5"/>
    <w:rsid w:val="00EA4A33"/>
    <w:rsid w:val="00EA4EB5"/>
    <w:rsid w:val="00EA523E"/>
    <w:rsid w:val="00EA5479"/>
    <w:rsid w:val="00EA5499"/>
    <w:rsid w:val="00EA5796"/>
    <w:rsid w:val="00EA5897"/>
    <w:rsid w:val="00EA5934"/>
    <w:rsid w:val="00EA5F5B"/>
    <w:rsid w:val="00EA61DC"/>
    <w:rsid w:val="00EA6F85"/>
    <w:rsid w:val="00EA7309"/>
    <w:rsid w:val="00EA7403"/>
    <w:rsid w:val="00EA7731"/>
    <w:rsid w:val="00EA7831"/>
    <w:rsid w:val="00EB0068"/>
    <w:rsid w:val="00EB0A66"/>
    <w:rsid w:val="00EB113B"/>
    <w:rsid w:val="00EB1166"/>
    <w:rsid w:val="00EB1421"/>
    <w:rsid w:val="00EB1498"/>
    <w:rsid w:val="00EB14F3"/>
    <w:rsid w:val="00EB195F"/>
    <w:rsid w:val="00EB1CB0"/>
    <w:rsid w:val="00EB1E27"/>
    <w:rsid w:val="00EB1FF7"/>
    <w:rsid w:val="00EB266F"/>
    <w:rsid w:val="00EB2BD9"/>
    <w:rsid w:val="00EB2C77"/>
    <w:rsid w:val="00EB2E6F"/>
    <w:rsid w:val="00EB2FFA"/>
    <w:rsid w:val="00EB3698"/>
    <w:rsid w:val="00EB39E7"/>
    <w:rsid w:val="00EB4201"/>
    <w:rsid w:val="00EB42D6"/>
    <w:rsid w:val="00EB43DD"/>
    <w:rsid w:val="00EB4BD8"/>
    <w:rsid w:val="00EB51B3"/>
    <w:rsid w:val="00EB5714"/>
    <w:rsid w:val="00EB5831"/>
    <w:rsid w:val="00EB7323"/>
    <w:rsid w:val="00EB75BA"/>
    <w:rsid w:val="00EB78C8"/>
    <w:rsid w:val="00EB7911"/>
    <w:rsid w:val="00EC0297"/>
    <w:rsid w:val="00EC0489"/>
    <w:rsid w:val="00EC0EF8"/>
    <w:rsid w:val="00EC134A"/>
    <w:rsid w:val="00EC13B8"/>
    <w:rsid w:val="00EC13EC"/>
    <w:rsid w:val="00EC1858"/>
    <w:rsid w:val="00EC1DFF"/>
    <w:rsid w:val="00EC25FF"/>
    <w:rsid w:val="00EC2A5F"/>
    <w:rsid w:val="00EC2EBE"/>
    <w:rsid w:val="00EC2F38"/>
    <w:rsid w:val="00EC3975"/>
    <w:rsid w:val="00EC3BD0"/>
    <w:rsid w:val="00EC3E02"/>
    <w:rsid w:val="00EC40DF"/>
    <w:rsid w:val="00EC492F"/>
    <w:rsid w:val="00EC5D50"/>
    <w:rsid w:val="00EC5E72"/>
    <w:rsid w:val="00EC5FF7"/>
    <w:rsid w:val="00EC68A4"/>
    <w:rsid w:val="00EC7301"/>
    <w:rsid w:val="00EC7E42"/>
    <w:rsid w:val="00ED0274"/>
    <w:rsid w:val="00ED0852"/>
    <w:rsid w:val="00ED0C2E"/>
    <w:rsid w:val="00ED0EC8"/>
    <w:rsid w:val="00ED12C0"/>
    <w:rsid w:val="00ED1457"/>
    <w:rsid w:val="00ED16CD"/>
    <w:rsid w:val="00ED1A87"/>
    <w:rsid w:val="00ED20B3"/>
    <w:rsid w:val="00ED28BB"/>
    <w:rsid w:val="00ED28E7"/>
    <w:rsid w:val="00ED2E14"/>
    <w:rsid w:val="00ED2F5D"/>
    <w:rsid w:val="00ED34AB"/>
    <w:rsid w:val="00ED3930"/>
    <w:rsid w:val="00ED39D0"/>
    <w:rsid w:val="00ED54BF"/>
    <w:rsid w:val="00ED5B75"/>
    <w:rsid w:val="00ED6545"/>
    <w:rsid w:val="00ED6A0F"/>
    <w:rsid w:val="00ED7022"/>
    <w:rsid w:val="00ED71CB"/>
    <w:rsid w:val="00ED79C6"/>
    <w:rsid w:val="00EE0F4F"/>
    <w:rsid w:val="00EE1179"/>
    <w:rsid w:val="00EE1AA8"/>
    <w:rsid w:val="00EE26AE"/>
    <w:rsid w:val="00EE2C5E"/>
    <w:rsid w:val="00EE2EB4"/>
    <w:rsid w:val="00EE36EF"/>
    <w:rsid w:val="00EE4094"/>
    <w:rsid w:val="00EE44B5"/>
    <w:rsid w:val="00EE4A22"/>
    <w:rsid w:val="00EE5397"/>
    <w:rsid w:val="00EE594B"/>
    <w:rsid w:val="00EE5C51"/>
    <w:rsid w:val="00EE680E"/>
    <w:rsid w:val="00EE6914"/>
    <w:rsid w:val="00EE6AC3"/>
    <w:rsid w:val="00EE6DEA"/>
    <w:rsid w:val="00EE77AF"/>
    <w:rsid w:val="00EE78FA"/>
    <w:rsid w:val="00EF031D"/>
    <w:rsid w:val="00EF089E"/>
    <w:rsid w:val="00EF0982"/>
    <w:rsid w:val="00EF09E8"/>
    <w:rsid w:val="00EF0C36"/>
    <w:rsid w:val="00EF0D63"/>
    <w:rsid w:val="00EF1644"/>
    <w:rsid w:val="00EF16A8"/>
    <w:rsid w:val="00EF1D33"/>
    <w:rsid w:val="00EF1E00"/>
    <w:rsid w:val="00EF1F9C"/>
    <w:rsid w:val="00EF255C"/>
    <w:rsid w:val="00EF2F87"/>
    <w:rsid w:val="00EF3141"/>
    <w:rsid w:val="00EF3A25"/>
    <w:rsid w:val="00EF418D"/>
    <w:rsid w:val="00EF4237"/>
    <w:rsid w:val="00EF4325"/>
    <w:rsid w:val="00EF4500"/>
    <w:rsid w:val="00EF451A"/>
    <w:rsid w:val="00EF469B"/>
    <w:rsid w:val="00EF4FC3"/>
    <w:rsid w:val="00EF6D91"/>
    <w:rsid w:val="00EF72AE"/>
    <w:rsid w:val="00EF775D"/>
    <w:rsid w:val="00EF7D08"/>
    <w:rsid w:val="00F00431"/>
    <w:rsid w:val="00F009FD"/>
    <w:rsid w:val="00F00AA4"/>
    <w:rsid w:val="00F010CB"/>
    <w:rsid w:val="00F02476"/>
    <w:rsid w:val="00F02865"/>
    <w:rsid w:val="00F02BD2"/>
    <w:rsid w:val="00F03658"/>
    <w:rsid w:val="00F05F24"/>
    <w:rsid w:val="00F05F3C"/>
    <w:rsid w:val="00F06B7B"/>
    <w:rsid w:val="00F06E8E"/>
    <w:rsid w:val="00F0707B"/>
    <w:rsid w:val="00F073E5"/>
    <w:rsid w:val="00F10534"/>
    <w:rsid w:val="00F10CB2"/>
    <w:rsid w:val="00F11007"/>
    <w:rsid w:val="00F117B0"/>
    <w:rsid w:val="00F11A8C"/>
    <w:rsid w:val="00F1243C"/>
    <w:rsid w:val="00F129D0"/>
    <w:rsid w:val="00F12A34"/>
    <w:rsid w:val="00F12BDA"/>
    <w:rsid w:val="00F12D3E"/>
    <w:rsid w:val="00F12FCD"/>
    <w:rsid w:val="00F147AC"/>
    <w:rsid w:val="00F14934"/>
    <w:rsid w:val="00F14EE8"/>
    <w:rsid w:val="00F151A1"/>
    <w:rsid w:val="00F16535"/>
    <w:rsid w:val="00F16560"/>
    <w:rsid w:val="00F16D62"/>
    <w:rsid w:val="00F17310"/>
    <w:rsid w:val="00F17BAB"/>
    <w:rsid w:val="00F201D8"/>
    <w:rsid w:val="00F20BA8"/>
    <w:rsid w:val="00F20C76"/>
    <w:rsid w:val="00F20FB8"/>
    <w:rsid w:val="00F21089"/>
    <w:rsid w:val="00F21732"/>
    <w:rsid w:val="00F2202A"/>
    <w:rsid w:val="00F22E80"/>
    <w:rsid w:val="00F23044"/>
    <w:rsid w:val="00F231C7"/>
    <w:rsid w:val="00F2329B"/>
    <w:rsid w:val="00F23824"/>
    <w:rsid w:val="00F238EF"/>
    <w:rsid w:val="00F23DED"/>
    <w:rsid w:val="00F24D10"/>
    <w:rsid w:val="00F25418"/>
    <w:rsid w:val="00F25475"/>
    <w:rsid w:val="00F255F8"/>
    <w:rsid w:val="00F2574F"/>
    <w:rsid w:val="00F25837"/>
    <w:rsid w:val="00F25910"/>
    <w:rsid w:val="00F25926"/>
    <w:rsid w:val="00F25B9D"/>
    <w:rsid w:val="00F2627C"/>
    <w:rsid w:val="00F26BB8"/>
    <w:rsid w:val="00F26D19"/>
    <w:rsid w:val="00F26DD5"/>
    <w:rsid w:val="00F26DDF"/>
    <w:rsid w:val="00F27427"/>
    <w:rsid w:val="00F27430"/>
    <w:rsid w:val="00F27CCF"/>
    <w:rsid w:val="00F30217"/>
    <w:rsid w:val="00F3045E"/>
    <w:rsid w:val="00F311DE"/>
    <w:rsid w:val="00F31443"/>
    <w:rsid w:val="00F31456"/>
    <w:rsid w:val="00F31A81"/>
    <w:rsid w:val="00F31B5F"/>
    <w:rsid w:val="00F31E4D"/>
    <w:rsid w:val="00F3220B"/>
    <w:rsid w:val="00F32382"/>
    <w:rsid w:val="00F323A8"/>
    <w:rsid w:val="00F32885"/>
    <w:rsid w:val="00F33521"/>
    <w:rsid w:val="00F335B6"/>
    <w:rsid w:val="00F3383C"/>
    <w:rsid w:val="00F341C2"/>
    <w:rsid w:val="00F342C3"/>
    <w:rsid w:val="00F34A1C"/>
    <w:rsid w:val="00F3529E"/>
    <w:rsid w:val="00F364D7"/>
    <w:rsid w:val="00F36D5F"/>
    <w:rsid w:val="00F36DF1"/>
    <w:rsid w:val="00F36E7F"/>
    <w:rsid w:val="00F373AB"/>
    <w:rsid w:val="00F40108"/>
    <w:rsid w:val="00F403D0"/>
    <w:rsid w:val="00F40456"/>
    <w:rsid w:val="00F410CF"/>
    <w:rsid w:val="00F41107"/>
    <w:rsid w:val="00F413A7"/>
    <w:rsid w:val="00F41D50"/>
    <w:rsid w:val="00F421F6"/>
    <w:rsid w:val="00F432F6"/>
    <w:rsid w:val="00F44D11"/>
    <w:rsid w:val="00F44DE8"/>
    <w:rsid w:val="00F4523F"/>
    <w:rsid w:val="00F45D5D"/>
    <w:rsid w:val="00F461A6"/>
    <w:rsid w:val="00F4710D"/>
    <w:rsid w:val="00F504FB"/>
    <w:rsid w:val="00F505CD"/>
    <w:rsid w:val="00F50C25"/>
    <w:rsid w:val="00F5252A"/>
    <w:rsid w:val="00F5278F"/>
    <w:rsid w:val="00F52FEB"/>
    <w:rsid w:val="00F5370A"/>
    <w:rsid w:val="00F53974"/>
    <w:rsid w:val="00F53DD5"/>
    <w:rsid w:val="00F541AD"/>
    <w:rsid w:val="00F54385"/>
    <w:rsid w:val="00F5537B"/>
    <w:rsid w:val="00F56E8E"/>
    <w:rsid w:val="00F5716D"/>
    <w:rsid w:val="00F57744"/>
    <w:rsid w:val="00F578BA"/>
    <w:rsid w:val="00F57C1A"/>
    <w:rsid w:val="00F57E44"/>
    <w:rsid w:val="00F60309"/>
    <w:rsid w:val="00F60AC4"/>
    <w:rsid w:val="00F60F51"/>
    <w:rsid w:val="00F61054"/>
    <w:rsid w:val="00F6112D"/>
    <w:rsid w:val="00F618E2"/>
    <w:rsid w:val="00F6295D"/>
    <w:rsid w:val="00F6348B"/>
    <w:rsid w:val="00F6361C"/>
    <w:rsid w:val="00F63ADE"/>
    <w:rsid w:val="00F63F6E"/>
    <w:rsid w:val="00F63FD7"/>
    <w:rsid w:val="00F646AC"/>
    <w:rsid w:val="00F64E7E"/>
    <w:rsid w:val="00F65696"/>
    <w:rsid w:val="00F65C62"/>
    <w:rsid w:val="00F65C78"/>
    <w:rsid w:val="00F66625"/>
    <w:rsid w:val="00F66645"/>
    <w:rsid w:val="00F66B2A"/>
    <w:rsid w:val="00F6741D"/>
    <w:rsid w:val="00F67A37"/>
    <w:rsid w:val="00F70442"/>
    <w:rsid w:val="00F706BD"/>
    <w:rsid w:val="00F71882"/>
    <w:rsid w:val="00F71B90"/>
    <w:rsid w:val="00F71D64"/>
    <w:rsid w:val="00F725EE"/>
    <w:rsid w:val="00F72C3A"/>
    <w:rsid w:val="00F72CDC"/>
    <w:rsid w:val="00F73B3C"/>
    <w:rsid w:val="00F7480A"/>
    <w:rsid w:val="00F74FE8"/>
    <w:rsid w:val="00F75411"/>
    <w:rsid w:val="00F762C4"/>
    <w:rsid w:val="00F7691D"/>
    <w:rsid w:val="00F7759C"/>
    <w:rsid w:val="00F77CC2"/>
    <w:rsid w:val="00F77CF9"/>
    <w:rsid w:val="00F77D03"/>
    <w:rsid w:val="00F804BD"/>
    <w:rsid w:val="00F80CCE"/>
    <w:rsid w:val="00F816FE"/>
    <w:rsid w:val="00F81DDD"/>
    <w:rsid w:val="00F8245A"/>
    <w:rsid w:val="00F82554"/>
    <w:rsid w:val="00F839FC"/>
    <w:rsid w:val="00F8407F"/>
    <w:rsid w:val="00F844BE"/>
    <w:rsid w:val="00F846A6"/>
    <w:rsid w:val="00F847CB"/>
    <w:rsid w:val="00F86921"/>
    <w:rsid w:val="00F87691"/>
    <w:rsid w:val="00F87804"/>
    <w:rsid w:val="00F8785E"/>
    <w:rsid w:val="00F879C9"/>
    <w:rsid w:val="00F9004E"/>
    <w:rsid w:val="00F90EE7"/>
    <w:rsid w:val="00F91273"/>
    <w:rsid w:val="00F92209"/>
    <w:rsid w:val="00F92A26"/>
    <w:rsid w:val="00F92A67"/>
    <w:rsid w:val="00F93C28"/>
    <w:rsid w:val="00F94DCE"/>
    <w:rsid w:val="00F95006"/>
    <w:rsid w:val="00F953AB"/>
    <w:rsid w:val="00F9562F"/>
    <w:rsid w:val="00F95865"/>
    <w:rsid w:val="00F9597C"/>
    <w:rsid w:val="00F95D07"/>
    <w:rsid w:val="00F963EC"/>
    <w:rsid w:val="00F9659F"/>
    <w:rsid w:val="00F965A6"/>
    <w:rsid w:val="00F97009"/>
    <w:rsid w:val="00F9701D"/>
    <w:rsid w:val="00F97666"/>
    <w:rsid w:val="00F97971"/>
    <w:rsid w:val="00FA01F8"/>
    <w:rsid w:val="00FA0B06"/>
    <w:rsid w:val="00FA14BB"/>
    <w:rsid w:val="00FA1863"/>
    <w:rsid w:val="00FA1B9E"/>
    <w:rsid w:val="00FA1EDC"/>
    <w:rsid w:val="00FA1F85"/>
    <w:rsid w:val="00FA22CF"/>
    <w:rsid w:val="00FA32AD"/>
    <w:rsid w:val="00FA3546"/>
    <w:rsid w:val="00FA359A"/>
    <w:rsid w:val="00FA3896"/>
    <w:rsid w:val="00FA39DE"/>
    <w:rsid w:val="00FA3C5C"/>
    <w:rsid w:val="00FA3E84"/>
    <w:rsid w:val="00FA4064"/>
    <w:rsid w:val="00FA4089"/>
    <w:rsid w:val="00FA43EF"/>
    <w:rsid w:val="00FA4E50"/>
    <w:rsid w:val="00FA4EEA"/>
    <w:rsid w:val="00FA561A"/>
    <w:rsid w:val="00FA5C9E"/>
    <w:rsid w:val="00FA5D11"/>
    <w:rsid w:val="00FA6FBD"/>
    <w:rsid w:val="00FA75BB"/>
    <w:rsid w:val="00FA792B"/>
    <w:rsid w:val="00FA7A59"/>
    <w:rsid w:val="00FA7D41"/>
    <w:rsid w:val="00FA7E82"/>
    <w:rsid w:val="00FA7F1D"/>
    <w:rsid w:val="00FA7F6A"/>
    <w:rsid w:val="00FB0C60"/>
    <w:rsid w:val="00FB0FB5"/>
    <w:rsid w:val="00FB1320"/>
    <w:rsid w:val="00FB1844"/>
    <w:rsid w:val="00FB2148"/>
    <w:rsid w:val="00FB235F"/>
    <w:rsid w:val="00FB2C2C"/>
    <w:rsid w:val="00FB30E6"/>
    <w:rsid w:val="00FB378F"/>
    <w:rsid w:val="00FB3A25"/>
    <w:rsid w:val="00FB3D36"/>
    <w:rsid w:val="00FB3EC6"/>
    <w:rsid w:val="00FB4101"/>
    <w:rsid w:val="00FB4FD5"/>
    <w:rsid w:val="00FB4FE1"/>
    <w:rsid w:val="00FB5122"/>
    <w:rsid w:val="00FB53F8"/>
    <w:rsid w:val="00FB5B6B"/>
    <w:rsid w:val="00FB6201"/>
    <w:rsid w:val="00FB68DB"/>
    <w:rsid w:val="00FB7BC7"/>
    <w:rsid w:val="00FB7DCF"/>
    <w:rsid w:val="00FC0068"/>
    <w:rsid w:val="00FC010B"/>
    <w:rsid w:val="00FC0683"/>
    <w:rsid w:val="00FC13D5"/>
    <w:rsid w:val="00FC15DA"/>
    <w:rsid w:val="00FC1AA7"/>
    <w:rsid w:val="00FC2019"/>
    <w:rsid w:val="00FC28E0"/>
    <w:rsid w:val="00FC29A1"/>
    <w:rsid w:val="00FC3453"/>
    <w:rsid w:val="00FC3711"/>
    <w:rsid w:val="00FC3EF7"/>
    <w:rsid w:val="00FC4752"/>
    <w:rsid w:val="00FC4B53"/>
    <w:rsid w:val="00FC58C9"/>
    <w:rsid w:val="00FC5D71"/>
    <w:rsid w:val="00FC5DD4"/>
    <w:rsid w:val="00FC62ED"/>
    <w:rsid w:val="00FC6F78"/>
    <w:rsid w:val="00FC715E"/>
    <w:rsid w:val="00FC71B5"/>
    <w:rsid w:val="00FC7450"/>
    <w:rsid w:val="00FD0641"/>
    <w:rsid w:val="00FD0BD0"/>
    <w:rsid w:val="00FD19DE"/>
    <w:rsid w:val="00FD2015"/>
    <w:rsid w:val="00FD21EC"/>
    <w:rsid w:val="00FD27E6"/>
    <w:rsid w:val="00FD2834"/>
    <w:rsid w:val="00FD3E43"/>
    <w:rsid w:val="00FD40C1"/>
    <w:rsid w:val="00FD5B84"/>
    <w:rsid w:val="00FD7033"/>
    <w:rsid w:val="00FD70C3"/>
    <w:rsid w:val="00FD7214"/>
    <w:rsid w:val="00FD7C0C"/>
    <w:rsid w:val="00FE0095"/>
    <w:rsid w:val="00FE0A48"/>
    <w:rsid w:val="00FE1447"/>
    <w:rsid w:val="00FE18D7"/>
    <w:rsid w:val="00FE1DA9"/>
    <w:rsid w:val="00FE230F"/>
    <w:rsid w:val="00FE2457"/>
    <w:rsid w:val="00FE2C0C"/>
    <w:rsid w:val="00FE3184"/>
    <w:rsid w:val="00FE4A30"/>
    <w:rsid w:val="00FE55EB"/>
    <w:rsid w:val="00FE5DC2"/>
    <w:rsid w:val="00FE5DCA"/>
    <w:rsid w:val="00FE6242"/>
    <w:rsid w:val="00FE6436"/>
    <w:rsid w:val="00FE65B4"/>
    <w:rsid w:val="00FE67AD"/>
    <w:rsid w:val="00FE7053"/>
    <w:rsid w:val="00FE7874"/>
    <w:rsid w:val="00FE7BE5"/>
    <w:rsid w:val="00FF015E"/>
    <w:rsid w:val="00FF0554"/>
    <w:rsid w:val="00FF156B"/>
    <w:rsid w:val="00FF18FD"/>
    <w:rsid w:val="00FF2063"/>
    <w:rsid w:val="00FF21B6"/>
    <w:rsid w:val="00FF21E8"/>
    <w:rsid w:val="00FF22A8"/>
    <w:rsid w:val="00FF242E"/>
    <w:rsid w:val="00FF2705"/>
    <w:rsid w:val="00FF2710"/>
    <w:rsid w:val="00FF2B3E"/>
    <w:rsid w:val="00FF2BA2"/>
    <w:rsid w:val="00FF479C"/>
    <w:rsid w:val="00FF4DB8"/>
    <w:rsid w:val="00FF5A95"/>
    <w:rsid w:val="00FF6334"/>
    <w:rsid w:val="00FF640A"/>
    <w:rsid w:val="00FF66C9"/>
    <w:rsid w:val="00FF66EC"/>
    <w:rsid w:val="00FF6AE2"/>
    <w:rsid w:val="00FF6B85"/>
    <w:rsid w:val="00FF7040"/>
    <w:rsid w:val="00FF753C"/>
    <w:rsid w:val="00FF7B98"/>
    <w:rsid w:val="00FF7D31"/>
    <w:rsid w:val="00FF7E4B"/>
    <w:rsid w:val="00FF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1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03E7"/>
    <w:rPr>
      <w:rFonts w:cs="Times New Roman"/>
      <w:color w:val="0000FF"/>
      <w:u w:val="single"/>
    </w:rPr>
  </w:style>
  <w:style w:type="paragraph" w:styleId="ListParagraph">
    <w:name w:val="List Paragraph"/>
    <w:basedOn w:val="Normal"/>
    <w:uiPriority w:val="99"/>
    <w:qFormat/>
    <w:rsid w:val="000F03E7"/>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rsid w:val="000F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0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458</Words>
  <Characters>2611</Characters>
  <Application>Microsoft Office Outlook</Application>
  <DocSecurity>0</DocSecurity>
  <Lines>0</Lines>
  <Paragraphs>0</Paragraphs>
  <ScaleCrop>false</ScaleCrop>
  <Company>Lebanon City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day.lee</dc:creator>
  <cp:keywords/>
  <dc:description/>
  <cp:lastModifiedBy>Tneubert</cp:lastModifiedBy>
  <cp:revision>3</cp:revision>
  <dcterms:created xsi:type="dcterms:W3CDTF">2015-09-29T12:04:00Z</dcterms:created>
  <dcterms:modified xsi:type="dcterms:W3CDTF">2015-10-15T14:27:00Z</dcterms:modified>
</cp:coreProperties>
</file>