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DE9" w:rsidRDefault="002D1272">
      <w:bookmarkStart w:id="0" w:name="_GoBack"/>
      <w:bookmarkEnd w:id="0"/>
      <w:r>
        <w:t xml:space="preserve"> Name_____________________________________________Date____________________________Bell_________</w:t>
      </w:r>
    </w:p>
    <w:p w:rsidR="00E03DE9" w:rsidRDefault="002D1272">
      <w:r>
        <w:rPr>
          <w:b/>
        </w:rPr>
        <w:t xml:space="preserve">Schoolhouse Rock: I’m Just a Bill Activity </w:t>
      </w:r>
    </w:p>
    <w:p w:rsidR="00E03DE9" w:rsidRDefault="002D1272">
      <w:pPr>
        <w:numPr>
          <w:ilvl w:val="0"/>
          <w:numId w:val="1"/>
        </w:numPr>
        <w:ind w:hanging="360"/>
      </w:pPr>
      <w:r>
        <w:t xml:space="preserve">We will watch Schoolhouse Rock’s “I’m Just a Bill” video together two times.  During the video, you should be recording any </w:t>
      </w:r>
      <w:r>
        <w:rPr>
          <w:u w:val="single"/>
        </w:rPr>
        <w:t>key terms</w:t>
      </w:r>
      <w:r>
        <w:t xml:space="preserve">, </w:t>
      </w:r>
      <w:r>
        <w:rPr>
          <w:u w:val="single"/>
        </w:rPr>
        <w:t>processes</w:t>
      </w:r>
      <w:r>
        <w:t xml:space="preserve">, or </w:t>
      </w:r>
      <w:r>
        <w:rPr>
          <w:u w:val="single"/>
        </w:rPr>
        <w:t xml:space="preserve">procedures </w:t>
      </w:r>
      <w:r>
        <w:t>that you recognize in the video from your text book reading about how a bill becomes law.  Jot n</w:t>
      </w:r>
      <w:r>
        <w:t>otes in the space provided below</w:t>
      </w:r>
      <w:proofErr w:type="gramStart"/>
      <w:r>
        <w:t xml:space="preserve">. </w:t>
      </w:r>
      <w:proofErr w:type="gramEnd"/>
      <w:r>
        <w:t xml:space="preserve">This information does not need to be organized in any particular manner. </w:t>
      </w:r>
    </w:p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2D1272">
      <w:pPr>
        <w:numPr>
          <w:ilvl w:val="0"/>
          <w:numId w:val="1"/>
        </w:numPr>
        <w:ind w:hanging="360"/>
      </w:pPr>
      <w:r>
        <w:t xml:space="preserve">In your groups form a consensus about the order of events presented in the video and provide a timeline of a bill becoming a law, using </w:t>
      </w:r>
      <w:r>
        <w:t>only information from the video, below:</w:t>
      </w:r>
    </w:p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E03DE9"/>
    <w:p w:rsidR="00E03DE9" w:rsidRDefault="002D1272">
      <w:pPr>
        <w:numPr>
          <w:ilvl w:val="0"/>
          <w:numId w:val="1"/>
        </w:numPr>
        <w:ind w:hanging="360"/>
      </w:pPr>
      <w:r>
        <w:lastRenderedPageBreak/>
        <w:t xml:space="preserve">Using what you now know from Chapter 13 about how a bill becomes law, your notes and your group members, determine: what crucial information is missing from the video?  Include any missing </w:t>
      </w:r>
      <w:r>
        <w:rPr>
          <w:b/>
          <w:u w:val="single"/>
        </w:rPr>
        <w:t>terms</w:t>
      </w:r>
      <w:r>
        <w:t xml:space="preserve">, </w:t>
      </w:r>
      <w:r>
        <w:rPr>
          <w:b/>
          <w:u w:val="single"/>
        </w:rPr>
        <w:t>stages</w:t>
      </w:r>
      <w:r>
        <w:t xml:space="preserve">, </w:t>
      </w:r>
      <w:r>
        <w:rPr>
          <w:b/>
          <w:u w:val="single"/>
        </w:rPr>
        <w:t>pr</w:t>
      </w:r>
      <w:r>
        <w:rPr>
          <w:b/>
          <w:u w:val="single"/>
        </w:rPr>
        <w:t>ocesses</w:t>
      </w:r>
      <w:r>
        <w:t xml:space="preserve">, </w:t>
      </w:r>
      <w:r>
        <w:rPr>
          <w:b/>
          <w:u w:val="single"/>
        </w:rPr>
        <w:t>groups</w:t>
      </w:r>
      <w:r>
        <w:t xml:space="preserve">, </w:t>
      </w:r>
      <w:r>
        <w:rPr>
          <w:b/>
          <w:u w:val="single"/>
        </w:rPr>
        <w:t>procedures</w:t>
      </w:r>
      <w:r>
        <w:t>, etc.</w:t>
      </w:r>
    </w:p>
    <w:p w:rsidR="00E03DE9" w:rsidRDefault="002D1272">
      <w:pPr>
        <w:ind w:left="720"/>
      </w:pPr>
      <w:r>
        <w:t xml:space="preserve">For each of the items your group lists below, include a short definition or explanation as to how that item fits into the law-making process. </w:t>
      </w: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E03DE9">
      <w:pPr>
        <w:ind w:left="720"/>
      </w:pPr>
    </w:p>
    <w:p w:rsidR="00E03DE9" w:rsidRDefault="002D1272">
      <w:pPr>
        <w:numPr>
          <w:ilvl w:val="0"/>
          <w:numId w:val="1"/>
        </w:numPr>
        <w:ind w:hanging="360"/>
      </w:pPr>
      <w:r>
        <w:t xml:space="preserve">Return to your timeline in #2 and in a different </w:t>
      </w:r>
      <w:proofErr w:type="gramStart"/>
      <w:r>
        <w:t>color,</w:t>
      </w:r>
      <w:proofErr w:type="gramEnd"/>
      <w:r>
        <w:t xml:space="preserve"> add in the items you listed above in #3 to create a comprehensive timeline of how a bill becomes law.  If you wish, you may create this new timeline (with information from both #2 &amp; #3) on a separate </w:t>
      </w:r>
      <w:r>
        <w:t>sheet of paper.</w:t>
      </w:r>
    </w:p>
    <w:sectPr w:rsidR="00E03D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C4D"/>
    <w:multiLevelType w:val="multilevel"/>
    <w:tmpl w:val="2FB4876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3DE9"/>
    <w:rsid w:val="002D1272"/>
    <w:rsid w:val="00E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3FEB39AA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Center for Law-Related Education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Suskey</dc:creator>
  <cp:lastModifiedBy>Ryan Suskey</cp:lastModifiedBy>
  <cp:revision>2</cp:revision>
  <dcterms:created xsi:type="dcterms:W3CDTF">2015-11-13T19:32:00Z</dcterms:created>
  <dcterms:modified xsi:type="dcterms:W3CDTF">2015-11-13T19:32:00Z</dcterms:modified>
</cp:coreProperties>
</file>