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66" w:rsidRDefault="00F26E66" w:rsidP="00170FBA"/>
    <w:p w:rsidR="00AD5D15" w:rsidRDefault="00AD5D15" w:rsidP="00170FBA"/>
    <w:p w:rsidR="00AD5D15" w:rsidRDefault="00AD5D15" w:rsidP="00170FBA"/>
    <w:p w:rsidR="00F26E66" w:rsidRPr="00AD5D15" w:rsidRDefault="0097102A" w:rsidP="00170FBA">
      <w:pPr>
        <w:rPr>
          <w:sz w:val="24"/>
          <w:szCs w:val="24"/>
        </w:rPr>
      </w:pPr>
      <w:r w:rsidRPr="00AD5D15">
        <w:rPr>
          <w:sz w:val="24"/>
          <w:szCs w:val="24"/>
        </w:rPr>
        <w:t xml:space="preserve">I want to support the Ohio Psychiatrists’ Political Action Committee (OPPAC). Enclosed is my </w:t>
      </w:r>
      <w:r w:rsidR="0014201D">
        <w:rPr>
          <w:sz w:val="24"/>
          <w:szCs w:val="24"/>
        </w:rPr>
        <w:t xml:space="preserve">personal check for a </w:t>
      </w:r>
      <w:r w:rsidRPr="00AD5D15">
        <w:rPr>
          <w:sz w:val="24"/>
          <w:szCs w:val="24"/>
        </w:rPr>
        <w:t>membership contribution at the following level:</w:t>
      </w:r>
    </w:p>
    <w:p w:rsidR="0097102A" w:rsidRDefault="0097102A" w:rsidP="00170FBA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2133"/>
        <w:gridCol w:w="720"/>
        <w:gridCol w:w="2040"/>
        <w:gridCol w:w="660"/>
        <w:gridCol w:w="1170"/>
        <w:gridCol w:w="2250"/>
      </w:tblGrid>
      <w:tr w:rsidR="00671B87" w:rsidTr="00671B87">
        <w:trPr>
          <w:trHeight w:val="549"/>
        </w:trPr>
        <w:sdt>
          <w:sdtPr>
            <w:rPr>
              <w:noProof/>
              <w:color w:val="000000"/>
              <w:sz w:val="26"/>
              <w:szCs w:val="26"/>
            </w:rPr>
            <w:id w:val="14725635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671B87" w:rsidRDefault="00671B87" w:rsidP="00B73026">
                <w:pPr>
                  <w:rPr>
                    <w:noProof/>
                    <w:color w:val="000000"/>
                  </w:rPr>
                </w:pPr>
                <w:r w:rsidRPr="00C45982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133" w:type="dxa"/>
          </w:tcPr>
          <w:p w:rsidR="00671B87" w:rsidRPr="00AD5D15" w:rsidRDefault="00671B87" w:rsidP="00B73026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Patron  - $500</w:t>
            </w:r>
          </w:p>
        </w:tc>
        <w:sdt>
          <w:sdtPr>
            <w:rPr>
              <w:noProof/>
              <w:color w:val="000000"/>
            </w:rPr>
            <w:id w:val="-106147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71B87" w:rsidRDefault="00671B87" w:rsidP="00B73026">
                <w:pPr>
                  <w:rPr>
                    <w:noProof/>
                    <w:color w:val="000000"/>
                  </w:rPr>
                </w:pPr>
                <w:r w:rsidRPr="00671B87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040" w:type="dxa"/>
          </w:tcPr>
          <w:p w:rsidR="00671B87" w:rsidRPr="00AD5D15" w:rsidRDefault="00671B87" w:rsidP="00B73026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Benefactor - $150</w:t>
            </w:r>
          </w:p>
        </w:tc>
        <w:sdt>
          <w:sdtPr>
            <w:rPr>
              <w:noProof/>
              <w:color w:val="000000"/>
            </w:rPr>
            <w:id w:val="479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</w:tcPr>
              <w:p w:rsidR="00671B87" w:rsidRDefault="00671B87" w:rsidP="00B73026">
                <w:pPr>
                  <w:rPr>
                    <w:noProof/>
                    <w:color w:val="000000"/>
                  </w:rPr>
                </w:pPr>
                <w:r w:rsidRPr="00671B87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2"/>
          </w:tcPr>
          <w:p w:rsidR="00671B87" w:rsidRPr="00AD5D15" w:rsidRDefault="00671B87" w:rsidP="00B73026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Resident - $25</w:t>
            </w:r>
          </w:p>
        </w:tc>
      </w:tr>
      <w:tr w:rsidR="00671B87" w:rsidTr="003A44E3">
        <w:trPr>
          <w:trHeight w:val="441"/>
        </w:trPr>
        <w:sdt>
          <w:sdtPr>
            <w:rPr>
              <w:noProof/>
              <w:color w:val="000000"/>
              <w:sz w:val="26"/>
              <w:szCs w:val="26"/>
            </w:rPr>
            <w:id w:val="-10037369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671B87" w:rsidRDefault="00671B87" w:rsidP="00671B87">
                <w:pPr>
                  <w:rPr>
                    <w:noProof/>
                    <w:color w:val="000000"/>
                  </w:rPr>
                </w:pPr>
                <w:r w:rsidRPr="00C45982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133" w:type="dxa"/>
          </w:tcPr>
          <w:p w:rsidR="00671B87" w:rsidRPr="00AD5D15" w:rsidRDefault="00671B87" w:rsidP="00671B87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Sustaining - $250</w:t>
            </w:r>
          </w:p>
        </w:tc>
        <w:sdt>
          <w:sdtPr>
            <w:rPr>
              <w:noProof/>
              <w:color w:val="000000"/>
            </w:rPr>
            <w:id w:val="181745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71B87" w:rsidRDefault="00671B87" w:rsidP="00671B87">
                <w:pPr>
                  <w:rPr>
                    <w:noProof/>
                    <w:color w:val="000000"/>
                  </w:rPr>
                </w:pPr>
                <w:r w:rsidRPr="00671B87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040" w:type="dxa"/>
          </w:tcPr>
          <w:p w:rsidR="00671B87" w:rsidRPr="00AD5D15" w:rsidRDefault="00671B87" w:rsidP="00671B87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General - $100</w:t>
            </w:r>
          </w:p>
        </w:tc>
        <w:sdt>
          <w:sdtPr>
            <w:rPr>
              <w:noProof/>
              <w:color w:val="000000"/>
            </w:rPr>
            <w:id w:val="67068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" w:type="dxa"/>
              </w:tcPr>
              <w:p w:rsidR="00671B87" w:rsidRPr="00AC1F66" w:rsidRDefault="00671B87" w:rsidP="00671B87">
                <w:pPr>
                  <w:rPr>
                    <w:noProof/>
                    <w:color w:val="000000"/>
                  </w:rPr>
                </w:pPr>
                <w:r w:rsidRPr="00671B87"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:rsidR="00671B87" w:rsidRPr="00AD5D15" w:rsidRDefault="00671B87" w:rsidP="00671B87">
            <w:pPr>
              <w:rPr>
                <w:noProof/>
                <w:color w:val="000000"/>
                <w:sz w:val="24"/>
                <w:szCs w:val="24"/>
              </w:rPr>
            </w:pPr>
            <w:r w:rsidRPr="00AD5D15">
              <w:rPr>
                <w:noProof/>
                <w:color w:val="000000"/>
                <w:sz w:val="24"/>
                <w:szCs w:val="24"/>
              </w:rPr>
              <w:t>Other - $</w:t>
            </w:r>
          </w:p>
        </w:tc>
        <w:sdt>
          <w:sdtPr>
            <w:rPr>
              <w:noProof/>
              <w:color w:val="000000"/>
            </w:rPr>
            <w:id w:val="-1745255582"/>
            <w:placeholder>
              <w:docPart w:val="1241F6E022E148C8B90C1AC2AB0C80C0"/>
            </w:placeholder>
            <w:showingPlcHdr/>
            <w:text/>
          </w:sdtPr>
          <w:sdtContent>
            <w:tc>
              <w:tcPr>
                <w:tcW w:w="2250" w:type="dxa"/>
                <w:shd w:val="clear" w:color="auto" w:fill="F2F2F2" w:themeFill="background1" w:themeFillShade="F2"/>
              </w:tcPr>
              <w:p w:rsidR="00671B87" w:rsidRPr="00AC1F66" w:rsidRDefault="00AD5D15" w:rsidP="00671B87">
                <w:pPr>
                  <w:rPr>
                    <w:noProof/>
                    <w:color w:val="000000"/>
                  </w:rPr>
                </w:pPr>
                <w:r>
                  <w:rPr>
                    <w:noProof/>
                    <w:color w:val="000000"/>
                  </w:rPr>
                  <w:t xml:space="preserve"> - </w:t>
                </w:r>
                <w:r w:rsidR="00671B87" w:rsidRPr="00AD5D15">
                  <w:rPr>
                    <w:rStyle w:val="PlaceholderText"/>
                    <w:i/>
                  </w:rPr>
                  <w:t>Click here to enter amount</w:t>
                </w:r>
                <w:r>
                  <w:rPr>
                    <w:rStyle w:val="PlaceholderText"/>
                    <w:i/>
                  </w:rPr>
                  <w:t xml:space="preserve"> -</w:t>
                </w:r>
              </w:p>
            </w:tc>
          </w:sdtContent>
        </w:sdt>
      </w:tr>
      <w:tr w:rsidR="00671B87" w:rsidTr="00AD5D15">
        <w:trPr>
          <w:trHeight w:val="441"/>
        </w:trPr>
        <w:tc>
          <w:tcPr>
            <w:tcW w:w="477" w:type="dxa"/>
          </w:tcPr>
          <w:p w:rsidR="00671B87" w:rsidRDefault="00671B87" w:rsidP="00671B87">
            <w:pPr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</w:tcPr>
          <w:p w:rsidR="00671B87" w:rsidRDefault="00671B87" w:rsidP="00671B87">
            <w:pPr>
              <w:rPr>
                <w:noProof/>
                <w:color w:val="000000"/>
              </w:rPr>
            </w:pPr>
          </w:p>
        </w:tc>
        <w:tc>
          <w:tcPr>
            <w:tcW w:w="720" w:type="dxa"/>
          </w:tcPr>
          <w:p w:rsidR="00671B87" w:rsidRDefault="00671B87" w:rsidP="00671B87">
            <w:pPr>
              <w:rPr>
                <w:noProof/>
                <w:color w:val="000000"/>
              </w:rPr>
            </w:pPr>
          </w:p>
        </w:tc>
        <w:tc>
          <w:tcPr>
            <w:tcW w:w="2040" w:type="dxa"/>
          </w:tcPr>
          <w:p w:rsidR="00671B87" w:rsidRDefault="00671B87" w:rsidP="00671B87">
            <w:pPr>
              <w:rPr>
                <w:noProof/>
                <w:color w:val="000000"/>
              </w:rPr>
            </w:pPr>
          </w:p>
        </w:tc>
        <w:tc>
          <w:tcPr>
            <w:tcW w:w="660" w:type="dxa"/>
          </w:tcPr>
          <w:p w:rsidR="00671B87" w:rsidRDefault="00671B87" w:rsidP="00671B87">
            <w:pPr>
              <w:rPr>
                <w:noProof/>
                <w:color w:val="000000"/>
              </w:rPr>
            </w:pPr>
          </w:p>
        </w:tc>
        <w:tc>
          <w:tcPr>
            <w:tcW w:w="1170" w:type="dxa"/>
          </w:tcPr>
          <w:p w:rsidR="00671B87" w:rsidRDefault="00671B87" w:rsidP="00671B87">
            <w:pPr>
              <w:rPr>
                <w:noProof/>
                <w:color w:val="000000"/>
              </w:rPr>
            </w:pPr>
          </w:p>
        </w:tc>
        <w:tc>
          <w:tcPr>
            <w:tcW w:w="2250" w:type="dxa"/>
          </w:tcPr>
          <w:p w:rsidR="00671B87" w:rsidRDefault="00671B87" w:rsidP="00671B87">
            <w:pPr>
              <w:rPr>
                <w:noProof/>
                <w:color w:val="000000"/>
              </w:rPr>
            </w:pPr>
          </w:p>
        </w:tc>
      </w:tr>
      <w:tr w:rsidR="00671B87" w:rsidTr="00BE1111">
        <w:trPr>
          <w:trHeight w:val="441"/>
        </w:trPr>
        <w:sdt>
          <w:sdtPr>
            <w:rPr>
              <w:noProof/>
              <w:color w:val="000000"/>
              <w:sz w:val="26"/>
              <w:szCs w:val="26"/>
            </w:rPr>
            <w:id w:val="-113463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671B87" w:rsidRDefault="00671B87" w:rsidP="00671B87">
                <w:pPr>
                  <w:rPr>
                    <w:noProof/>
                    <w:color w:val="00000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73" w:type="dxa"/>
            <w:gridSpan w:val="6"/>
          </w:tcPr>
          <w:p w:rsidR="00671B87" w:rsidRPr="00671B87" w:rsidRDefault="00671B87" w:rsidP="00671B87">
            <w:pPr>
              <w:rPr>
                <w:i/>
                <w:noProof/>
                <w:color w:val="000000"/>
              </w:rPr>
            </w:pPr>
            <w:r w:rsidRPr="00671B87">
              <w:rPr>
                <w:i/>
                <w:noProof/>
                <w:color w:val="000000"/>
              </w:rPr>
              <w:t>Check here if you do not wish your contribution to be identified in membership information.</w:t>
            </w:r>
          </w:p>
        </w:tc>
      </w:tr>
    </w:tbl>
    <w:p w:rsidR="00F26E66" w:rsidRDefault="00F26E66" w:rsidP="0097102A"/>
    <w:p w:rsidR="00170FBA" w:rsidRPr="00AD5D15" w:rsidRDefault="00671B87" w:rsidP="00F26E66">
      <w:pPr>
        <w:rPr>
          <w:b/>
          <w:i/>
          <w:sz w:val="24"/>
          <w:szCs w:val="24"/>
        </w:rPr>
      </w:pPr>
      <w:r w:rsidRPr="00AD5D15">
        <w:rPr>
          <w:b/>
          <w:i/>
          <w:sz w:val="24"/>
          <w:szCs w:val="24"/>
        </w:rPr>
        <w:t>All contributions must be personal – state law prohibits corporate contributions</w:t>
      </w:r>
    </w:p>
    <w:p w:rsidR="00093D63" w:rsidRPr="00826652" w:rsidRDefault="00093D63" w:rsidP="0097102A">
      <w:pPr>
        <w:rPr>
          <w:rFonts w:cs="Arial"/>
          <w:sz w:val="20"/>
          <w:szCs w:val="20"/>
        </w:rPr>
      </w:pPr>
    </w:p>
    <w:p w:rsidR="00755E3B" w:rsidRPr="00AD5D15" w:rsidRDefault="00170FBA" w:rsidP="00170FBA">
      <w:pPr>
        <w:rPr>
          <w:rFonts w:ascii="Calibri" w:hAnsi="Calibri"/>
          <w:b/>
          <w:sz w:val="24"/>
          <w:szCs w:val="24"/>
        </w:rPr>
      </w:pPr>
      <w:r w:rsidRPr="00AD5D15">
        <w:rPr>
          <w:rFonts w:ascii="Calibri" w:hAnsi="Calibri"/>
          <w:b/>
          <w:sz w:val="24"/>
          <w:szCs w:val="24"/>
        </w:rPr>
        <w:t xml:space="preserve">CONTACT INFORMATION </w:t>
      </w:r>
    </w:p>
    <w:p w:rsidR="0020180D" w:rsidRPr="00EB2BCE" w:rsidRDefault="0020180D" w:rsidP="00CB7671"/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880"/>
        <w:gridCol w:w="1440"/>
        <w:gridCol w:w="1885"/>
      </w:tblGrid>
      <w:tr w:rsidR="00EB2BCE" w:rsidRPr="00EB2BCE" w:rsidTr="0014201D">
        <w:trPr>
          <w:trHeight w:val="52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E" w:rsidRPr="00AD5D15" w:rsidRDefault="00671B87" w:rsidP="00CB7671">
            <w:pPr>
              <w:rPr>
                <w:sz w:val="24"/>
                <w:szCs w:val="24"/>
              </w:rPr>
            </w:pPr>
            <w:r w:rsidRPr="00AD5D15">
              <w:rPr>
                <w:sz w:val="24"/>
                <w:szCs w:val="24"/>
              </w:rPr>
              <w:t>Full Name</w:t>
            </w:r>
          </w:p>
        </w:tc>
        <w:sdt>
          <w:sdtPr>
            <w:rPr>
              <w:bCs/>
              <w:color w:val="A6A6A6" w:themeColor="background1" w:themeShade="A6"/>
              <w:sz w:val="24"/>
              <w:szCs w:val="24"/>
            </w:rPr>
            <w:alias w:val="Name"/>
            <w:tag w:val="Name"/>
            <w:id w:val="1931310421"/>
            <w:lock w:val="sdtLocked"/>
            <w:placeholder>
              <w:docPart w:val="A921D12466FF45B8ADF7F524C3E84D1D"/>
            </w:placeholder>
            <w:showingPlcHdr/>
            <w:text/>
          </w:sdtPr>
          <w:sdtEndPr>
            <w:rPr>
              <w:bCs w:val="0"/>
              <w:color w:val="A6A6A6" w:themeColor="background1" w:themeShade="A6"/>
            </w:rPr>
          </w:sdtEndPr>
          <w:sdtContent>
            <w:tc>
              <w:tcPr>
                <w:tcW w:w="7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B2BCE" w:rsidRPr="003A44E3" w:rsidRDefault="003A44E3" w:rsidP="00CB7671">
                <w:pPr>
                  <w:rPr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bCs/>
                    <w:color w:val="A6A6A6" w:themeColor="background1" w:themeShade="A6"/>
                    <w:sz w:val="24"/>
                    <w:szCs w:val="24"/>
                  </w:rPr>
                  <w:t xml:space="preserve">- </w:t>
                </w:r>
                <w:r w:rsidR="00D97250" w:rsidRPr="003A44E3">
                  <w:rPr>
                    <w:bCs/>
                    <w:color w:val="A6A6A6" w:themeColor="background1" w:themeShade="A6"/>
                    <w:sz w:val="24"/>
                    <w:szCs w:val="24"/>
                  </w:rPr>
                  <w:t>Please enter</w:t>
                </w:r>
                <w:r w:rsidR="00D97250" w:rsidRPr="003A44E3">
                  <w:rPr>
                    <w:b/>
                    <w:bCs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First Name, Last Name, Credentials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 xml:space="preserve"> -</w:t>
                </w:r>
              </w:p>
            </w:tc>
          </w:sdtContent>
        </w:sdt>
      </w:tr>
      <w:tr w:rsidR="00EB2BCE" w:rsidRPr="00EB2BCE" w:rsidTr="0014201D">
        <w:trPr>
          <w:trHeight w:val="49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E" w:rsidRPr="00AD5D15" w:rsidRDefault="00EB2BCE" w:rsidP="00CB7671">
            <w:pPr>
              <w:rPr>
                <w:sz w:val="24"/>
                <w:szCs w:val="24"/>
              </w:rPr>
            </w:pPr>
            <w:r w:rsidRPr="00AD5D15">
              <w:rPr>
                <w:sz w:val="24"/>
                <w:szCs w:val="24"/>
              </w:rPr>
              <w:t>Address:</w:t>
            </w:r>
          </w:p>
        </w:tc>
        <w:sdt>
          <w:sdtPr>
            <w:rPr>
              <w:color w:val="A6A6A6" w:themeColor="background1" w:themeShade="A6"/>
              <w:sz w:val="24"/>
              <w:szCs w:val="24"/>
            </w:rPr>
            <w:alias w:val="Address"/>
            <w:tag w:val="Address"/>
            <w:id w:val="996462438"/>
            <w:lock w:val="sdtLocked"/>
            <w:placeholder>
              <w:docPart w:val="2BCECE8CB95D4994A10E6959A514FEB9"/>
            </w:placeholder>
            <w:showingPlcHdr/>
            <w:text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7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B2BCE" w:rsidRPr="003A44E3" w:rsidRDefault="00D97250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>-</w:t>
                </w:r>
                <w:r w:rsidR="003A44E3"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>Please enter address</w:t>
                </w:r>
                <w:r w:rsidR="003A44E3" w:rsidRPr="003A44E3">
                  <w:rPr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EB2BCE" w:rsidRPr="00EB2BCE" w:rsidTr="0014201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E" w:rsidRPr="00AD5D15" w:rsidRDefault="00EB2BCE" w:rsidP="00CB7671">
            <w:pPr>
              <w:rPr>
                <w:sz w:val="24"/>
                <w:szCs w:val="24"/>
              </w:rPr>
            </w:pPr>
            <w:r w:rsidRPr="00AD5D15">
              <w:rPr>
                <w:sz w:val="24"/>
                <w:szCs w:val="24"/>
              </w:rPr>
              <w:t>City, State, Zip</w:t>
            </w:r>
          </w:p>
        </w:tc>
        <w:sdt>
          <w:sdtPr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alias w:val="City"/>
            <w:tag w:val="City"/>
            <w:id w:val="-598409664"/>
            <w:lock w:val="sdtLocked"/>
            <w:placeholder>
              <w:docPart w:val="FD06A2C109B54ED2B7EE0DBE0C9AE535"/>
            </w:placeholder>
            <w:showingPlcHdr/>
            <w:text/>
          </w:sdtPr>
          <w:sdtEndPr>
            <w:rPr>
              <w:rStyle w:val="DefaultParagraphFont"/>
              <w:b/>
              <w:bCs w:val="0"/>
              <w:color w:val="A6A6A6" w:themeColor="background1" w:themeShade="A6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B2BCE" w:rsidRPr="003A44E3" w:rsidRDefault="003A44E3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>-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>Enter City-</w:t>
                </w:r>
              </w:p>
            </w:tc>
          </w:sdtContent>
        </w:sdt>
        <w:sdt>
          <w:sdtPr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alias w:val="State"/>
            <w:tag w:val="State"/>
            <w:id w:val="1088045397"/>
            <w:lock w:val="sdtLocked"/>
            <w:placeholder>
              <w:docPart w:val="7D09BEEC347E47DDAF6D8067DCF34432"/>
            </w:placeholder>
            <w:showingPlcHdr/>
            <w:text/>
          </w:sdtPr>
          <w:sdtEndPr>
            <w:rPr>
              <w:rStyle w:val="DefaultParagraphFont"/>
              <w:b/>
              <w:bCs w:val="0"/>
              <w:color w:val="A6A6A6" w:themeColor="background1" w:themeShade="A6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B2BCE" w:rsidRPr="003A44E3" w:rsidRDefault="003A44E3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>-</w:t>
                </w:r>
                <w:r w:rsidR="00D97250" w:rsidRPr="003A44E3">
                  <w:rPr>
                    <w:rStyle w:val="Strong"/>
                    <w:b w:val="0"/>
                    <w:color w:val="A6A6A6" w:themeColor="background1" w:themeShade="A6"/>
                    <w:sz w:val="24"/>
                    <w:szCs w:val="24"/>
                  </w:rPr>
                  <w:t>Enter</w:t>
                </w:r>
                <w:r w:rsidR="00D97250"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State-</w:t>
                </w:r>
              </w:p>
            </w:tc>
          </w:sdtContent>
        </w:sdt>
        <w:sdt>
          <w:sdtPr>
            <w:rPr>
              <w:color w:val="A6A6A6" w:themeColor="background1" w:themeShade="A6"/>
              <w:sz w:val="24"/>
              <w:szCs w:val="24"/>
            </w:rPr>
            <w:alias w:val="Zip"/>
            <w:tag w:val="Zip"/>
            <w:id w:val="722798160"/>
            <w:lock w:val="sdtLocked"/>
            <w:placeholder>
              <w:docPart w:val="B00D57E2B3E346E794BDCB3717DAE619"/>
            </w:placeholder>
            <w:showingPlcHdr/>
            <w:text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B2BCE" w:rsidRPr="003A44E3" w:rsidRDefault="003A44E3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 xml:space="preserve">- </w:t>
                </w:r>
                <w:r w:rsidR="00D97250" w:rsidRPr="003A44E3">
                  <w:rPr>
                    <w:rStyle w:val="Strong"/>
                    <w:b w:val="0"/>
                    <w:color w:val="A6A6A6" w:themeColor="background1" w:themeShade="A6"/>
                    <w:sz w:val="24"/>
                    <w:szCs w:val="24"/>
                  </w:rPr>
                  <w:t>Enter</w:t>
                </w:r>
                <w:r w:rsidR="00D97250" w:rsidRPr="003A44E3">
                  <w:rPr>
                    <w:rStyle w:val="Strong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Zip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EB2BCE" w:rsidRPr="00EB2BCE" w:rsidTr="0014201D">
        <w:trPr>
          <w:trHeight w:val="49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E" w:rsidRPr="00AD5D15" w:rsidRDefault="00EB2BCE" w:rsidP="00CB7671">
            <w:pPr>
              <w:rPr>
                <w:sz w:val="24"/>
                <w:szCs w:val="24"/>
              </w:rPr>
            </w:pPr>
            <w:r w:rsidRPr="00AD5D15">
              <w:rPr>
                <w:sz w:val="24"/>
                <w:szCs w:val="24"/>
              </w:rPr>
              <w:t>Phone</w:t>
            </w:r>
          </w:p>
        </w:tc>
        <w:sdt>
          <w:sdtPr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alias w:val="Phone"/>
            <w:tag w:val="Phone"/>
            <w:id w:val="2048946563"/>
            <w:lock w:val="sdtLocked"/>
            <w:placeholder>
              <w:docPart w:val="F2D1C185DF9B443A9E53E4F099ED7721"/>
            </w:placeholder>
            <w:showingPlcHdr/>
            <w:text/>
          </w:sdtPr>
          <w:sdtEndPr>
            <w:rPr>
              <w:rStyle w:val="DefaultParagraphFont"/>
              <w:b/>
              <w:bCs w:val="0"/>
              <w:color w:val="A6A6A6" w:themeColor="background1" w:themeShade="A6"/>
            </w:rPr>
          </w:sdtEndPr>
          <w:sdtContent>
            <w:tc>
              <w:tcPr>
                <w:tcW w:w="7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B2BCE" w:rsidRPr="003A44E3" w:rsidRDefault="003A44E3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rStyle w:val="Strong"/>
                    <w:b w:val="0"/>
                    <w:color w:val="A6A6A6" w:themeColor="background1" w:themeShade="A6"/>
                    <w:sz w:val="24"/>
                    <w:szCs w:val="24"/>
                  </w:rPr>
                  <w:t xml:space="preserve">- 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P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>lease enter p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hone number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 xml:space="preserve"> -</w:t>
                </w:r>
              </w:p>
            </w:tc>
          </w:sdtContent>
        </w:sdt>
      </w:tr>
      <w:tr w:rsidR="00EB2BCE" w:rsidRPr="00EB2BCE" w:rsidTr="0014201D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E" w:rsidRPr="00AD5D15" w:rsidRDefault="00EB2BCE" w:rsidP="00CB7671">
            <w:pPr>
              <w:rPr>
                <w:sz w:val="24"/>
                <w:szCs w:val="24"/>
              </w:rPr>
            </w:pPr>
            <w:r w:rsidRPr="00AD5D15">
              <w:rPr>
                <w:sz w:val="24"/>
                <w:szCs w:val="24"/>
              </w:rPr>
              <w:t>Email</w:t>
            </w:r>
          </w:p>
        </w:tc>
        <w:sdt>
          <w:sdtPr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alias w:val="Email"/>
            <w:tag w:val="Email"/>
            <w:id w:val="362787855"/>
            <w:lock w:val="sdtLocked"/>
            <w:placeholder>
              <w:docPart w:val="4DA00FEE1A4F4DC29DAAF777D56018F4"/>
            </w:placeholder>
            <w:showingPlcHdr/>
            <w:text/>
          </w:sdtPr>
          <w:sdtEndPr>
            <w:rPr>
              <w:rStyle w:val="DefaultParagraphFont"/>
              <w:b/>
              <w:bCs w:val="0"/>
              <w:color w:val="A6A6A6" w:themeColor="background1" w:themeShade="A6"/>
            </w:rPr>
          </w:sdtEndPr>
          <w:sdtContent>
            <w:tc>
              <w:tcPr>
                <w:tcW w:w="72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B2BCE" w:rsidRPr="003A44E3" w:rsidRDefault="003A44E3" w:rsidP="00CB7671">
                <w:pPr>
                  <w:rPr>
                    <w:b/>
                    <w:color w:val="A6A6A6" w:themeColor="background1" w:themeShade="A6"/>
                    <w:sz w:val="24"/>
                    <w:szCs w:val="24"/>
                  </w:rPr>
                </w:pPr>
                <w:r w:rsidRPr="003A44E3">
                  <w:rPr>
                    <w:bCs/>
                    <w:color w:val="A6A6A6" w:themeColor="background1" w:themeShade="A6"/>
                    <w:sz w:val="24"/>
                    <w:szCs w:val="24"/>
                  </w:rPr>
                  <w:t>- Please enter your</w:t>
                </w:r>
                <w:r w:rsidRPr="003A44E3">
                  <w:rPr>
                    <w:rStyle w:val="Strong"/>
                    <w:b w:val="0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>e</w:t>
                </w:r>
                <w:r w:rsidR="00D97250" w:rsidRPr="003A44E3">
                  <w:rPr>
                    <w:color w:val="A6A6A6" w:themeColor="background1" w:themeShade="A6"/>
                    <w:sz w:val="24"/>
                    <w:szCs w:val="24"/>
                  </w:rPr>
                  <w:t>-mail</w:t>
                </w:r>
                <w:r w:rsidRPr="003A44E3">
                  <w:rPr>
                    <w:color w:val="A6A6A6" w:themeColor="background1" w:themeShade="A6"/>
                    <w:sz w:val="24"/>
                    <w:szCs w:val="24"/>
                  </w:rPr>
                  <w:t xml:space="preserve"> -</w:t>
                </w:r>
              </w:p>
            </w:tc>
          </w:sdtContent>
        </w:sdt>
      </w:tr>
    </w:tbl>
    <w:p w:rsidR="0020180D" w:rsidRDefault="0020180D" w:rsidP="00EB2BCE">
      <w:pPr>
        <w:tabs>
          <w:tab w:val="left" w:leader="underscore" w:pos="6480"/>
        </w:tabs>
        <w:rPr>
          <w:b/>
        </w:rPr>
      </w:pPr>
    </w:p>
    <w:p w:rsidR="00170FBA" w:rsidRPr="00826652" w:rsidRDefault="00170FBA" w:rsidP="00170FBA">
      <w:pPr>
        <w:rPr>
          <w:b/>
          <w:sz w:val="20"/>
          <w:szCs w:val="20"/>
        </w:rPr>
      </w:pPr>
    </w:p>
    <w:p w:rsidR="00F26E66" w:rsidRPr="00AD5D15" w:rsidRDefault="00AD5D15" w:rsidP="00AD5D15">
      <w:pPr>
        <w:jc w:val="center"/>
        <w:rPr>
          <w:b/>
          <w:sz w:val="28"/>
          <w:szCs w:val="28"/>
        </w:rPr>
      </w:pPr>
      <w:r w:rsidRPr="00AD5D15">
        <w:rPr>
          <w:b/>
          <w:sz w:val="28"/>
          <w:szCs w:val="28"/>
        </w:rPr>
        <w:t>The Ohio Legislature is now in session.</w:t>
      </w:r>
    </w:p>
    <w:p w:rsidR="00AD5D15" w:rsidRPr="00AD5D15" w:rsidRDefault="00AD5D15" w:rsidP="00AD5D15">
      <w:pPr>
        <w:jc w:val="center"/>
        <w:rPr>
          <w:b/>
          <w:sz w:val="28"/>
          <w:szCs w:val="28"/>
        </w:rPr>
      </w:pPr>
      <w:r w:rsidRPr="00AD5D15">
        <w:rPr>
          <w:b/>
          <w:sz w:val="28"/>
          <w:szCs w:val="28"/>
        </w:rPr>
        <w:t>Let your voice be heard!</w:t>
      </w:r>
    </w:p>
    <w:p w:rsidR="00AD5D15" w:rsidRPr="00AD5D15" w:rsidRDefault="00AD5D15" w:rsidP="00AD5D15">
      <w:pPr>
        <w:jc w:val="center"/>
        <w:rPr>
          <w:b/>
          <w:sz w:val="28"/>
          <w:szCs w:val="28"/>
        </w:rPr>
      </w:pPr>
    </w:p>
    <w:p w:rsidR="00AD5D15" w:rsidRPr="00AD5D15" w:rsidRDefault="00AD5D15" w:rsidP="00AD5D15">
      <w:pPr>
        <w:jc w:val="center"/>
        <w:rPr>
          <w:b/>
          <w:sz w:val="28"/>
          <w:szCs w:val="28"/>
        </w:rPr>
      </w:pPr>
      <w:r w:rsidRPr="00AD5D15">
        <w:rPr>
          <w:b/>
          <w:sz w:val="28"/>
          <w:szCs w:val="28"/>
        </w:rPr>
        <w:t>Thank you for your support of psychiatry.</w:t>
      </w:r>
    </w:p>
    <w:sectPr w:rsidR="00AD5D15" w:rsidRPr="00AD5D15" w:rsidSect="0097102A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AB" w:rsidRDefault="00B45BAB" w:rsidP="00170FBA">
      <w:pPr>
        <w:spacing w:line="240" w:lineRule="auto"/>
      </w:pPr>
      <w:r>
        <w:separator/>
      </w:r>
    </w:p>
  </w:endnote>
  <w:endnote w:type="continuationSeparator" w:id="0">
    <w:p w:rsidR="00B45BAB" w:rsidRDefault="00B45BAB" w:rsidP="00170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AB" w:rsidRDefault="00B45BAB" w:rsidP="00170FBA">
      <w:pPr>
        <w:spacing w:line="240" w:lineRule="auto"/>
      </w:pPr>
      <w:r>
        <w:separator/>
      </w:r>
    </w:p>
  </w:footnote>
  <w:footnote w:type="continuationSeparator" w:id="0">
    <w:p w:rsidR="00B45BAB" w:rsidRDefault="00B45BAB" w:rsidP="00170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BA" w:rsidRPr="00170FBA" w:rsidRDefault="00EB22FE" w:rsidP="00EB22FE">
    <w:pPr>
      <w:pStyle w:val="Header"/>
      <w:rPr>
        <w:b/>
        <w:sz w:val="16"/>
        <w:szCs w:val="16"/>
      </w:rPr>
    </w:pPr>
    <w:r>
      <w:rPr>
        <w:rFonts w:ascii="Garamond" w:hAnsi="Garamond"/>
        <w:noProof/>
        <w:color w:val="333399"/>
        <w:sz w:val="13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3390900</wp:posOffset>
              </wp:positionH>
              <wp:positionV relativeFrom="paragraph">
                <wp:posOffset>76200</wp:posOffset>
              </wp:positionV>
              <wp:extent cx="3314700" cy="876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2FE" w:rsidRDefault="00EB22FE" w:rsidP="00EB22FE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</w:rPr>
                            <w:t>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hio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</w:rPr>
                            <w:t xml:space="preserve">sychiatrists’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</w:rPr>
                            <w:t xml:space="preserve">olitical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</w:rPr>
                            <w:t>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ction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</w:rPr>
                            <w:t>C</w:t>
                          </w:r>
                          <w:r>
                            <w:rPr>
                              <w:rFonts w:ascii="Garamond" w:hAnsi="Garamond"/>
                            </w:rPr>
                            <w:t>ommittee</w:t>
                          </w:r>
                        </w:p>
                        <w:p w:rsidR="00EB22FE" w:rsidRDefault="00EB22FE" w:rsidP="00EB22FE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3510 Snouffer Rd., Ste. 101</w:t>
                          </w:r>
                        </w:p>
                        <w:p w:rsidR="00EB22FE" w:rsidRDefault="00EB22FE" w:rsidP="00EB22FE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Columbus, Ohio 43235-4217</w:t>
                          </w:r>
                        </w:p>
                        <w:p w:rsidR="00EB22FE" w:rsidRDefault="00EB22FE" w:rsidP="00EB22FE">
                          <w:pPr>
                            <w:jc w:val="center"/>
                          </w:pPr>
                          <w:r>
                            <w:rPr>
                              <w:rFonts w:ascii="Garamond" w:hAnsi="Garamond"/>
                            </w:rPr>
                            <w:t>(614) 763-</w:t>
                          </w:r>
                          <w:proofErr w:type="gramStart"/>
                          <w:r>
                            <w:rPr>
                              <w:rFonts w:ascii="Garamond" w:hAnsi="Garamond"/>
                            </w:rPr>
                            <w:t>0040  ◘</w:t>
                          </w:r>
                          <w:proofErr w:type="gramEnd"/>
                          <w:r>
                            <w:rPr>
                              <w:rFonts w:ascii="Garamond" w:hAnsi="Garamond"/>
                            </w:rPr>
                            <w:t xml:space="preserve">  (614) 481-7559 Fax</w:t>
                          </w:r>
                        </w:p>
                        <w:p w:rsidR="00EB22FE" w:rsidRDefault="00EB22FE" w:rsidP="00EB22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pt;margin-top:6pt;width:261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Pz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" stroked="f">
              <v:textbox>
                <w:txbxContent>
                  <w:p w:rsidR="00EB22FE" w:rsidRDefault="00EB22FE" w:rsidP="00EB22FE">
                    <w:pPr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333399"/>
                      </w:rPr>
                      <w:t>O</w:t>
                    </w:r>
                    <w:r>
                      <w:rPr>
                        <w:rFonts w:ascii="Garamond" w:hAnsi="Garamond"/>
                      </w:rPr>
                      <w:t xml:space="preserve">hio 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</w:rPr>
                      <w:t>P</w:t>
                    </w:r>
                    <w:r>
                      <w:rPr>
                        <w:rFonts w:ascii="Garamond" w:hAnsi="Garamond"/>
                      </w:rPr>
                      <w:t xml:space="preserve">sychiatrists’ 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</w:rPr>
                      <w:t>P</w:t>
                    </w:r>
                    <w:r>
                      <w:rPr>
                        <w:rFonts w:ascii="Garamond" w:hAnsi="Garamond"/>
                      </w:rPr>
                      <w:t xml:space="preserve">olitical 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</w:rPr>
                      <w:t>A</w:t>
                    </w:r>
                    <w:r>
                      <w:rPr>
                        <w:rFonts w:ascii="Garamond" w:hAnsi="Garamond"/>
                      </w:rPr>
                      <w:t xml:space="preserve">ction 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</w:rPr>
                      <w:t>C</w:t>
                    </w:r>
                    <w:r>
                      <w:rPr>
                        <w:rFonts w:ascii="Garamond" w:hAnsi="Garamond"/>
                      </w:rPr>
                      <w:t>ommittee</w:t>
                    </w:r>
                  </w:p>
                  <w:p w:rsidR="00EB22FE" w:rsidRDefault="00EB22FE" w:rsidP="00EB22FE">
                    <w:pPr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3510 Snouffer Rd., Ste. 101</w:t>
                    </w:r>
                  </w:p>
                  <w:p w:rsidR="00EB22FE" w:rsidRDefault="00EB22FE" w:rsidP="00EB22FE">
                    <w:pPr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Columbus, Ohio 43235-4217</w:t>
                    </w:r>
                  </w:p>
                  <w:p w:rsidR="00EB22FE" w:rsidRDefault="00EB22FE" w:rsidP="00EB22FE">
                    <w:pPr>
                      <w:jc w:val="center"/>
                    </w:pPr>
                    <w:r>
                      <w:rPr>
                        <w:rFonts w:ascii="Garamond" w:hAnsi="Garamond"/>
                      </w:rPr>
                      <w:t>(614) 763-</w:t>
                    </w:r>
                    <w:proofErr w:type="gramStart"/>
                    <w:r>
                      <w:rPr>
                        <w:rFonts w:ascii="Garamond" w:hAnsi="Garamond"/>
                      </w:rPr>
                      <w:t>0040  ◘</w:t>
                    </w:r>
                    <w:proofErr w:type="gramEnd"/>
                    <w:r>
                      <w:rPr>
                        <w:rFonts w:ascii="Garamond" w:hAnsi="Garamond"/>
                      </w:rPr>
                      <w:t xml:space="preserve">  (614) 481-7559 Fax</w:t>
                    </w:r>
                  </w:p>
                  <w:p w:rsidR="00EB22FE" w:rsidRDefault="00EB22FE" w:rsidP="00EB22FE"/>
                </w:txbxContent>
              </v:textbox>
            </v:shape>
          </w:pict>
        </mc:Fallback>
      </mc:AlternateContent>
    </w:r>
    <w:r>
      <w:rPr>
        <w:rFonts w:ascii="Garamond" w:hAnsi="Garamond"/>
        <w:color w:val="333399"/>
        <w:sz w:val="134"/>
      </w:rPr>
      <w:t>OPPAC</w:t>
    </w:r>
    <w:r w:rsidR="0061503C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15"/>
    <w:multiLevelType w:val="hybridMultilevel"/>
    <w:tmpl w:val="DDE090EE"/>
    <w:lvl w:ilvl="0" w:tplc="52FA9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F5212"/>
    <w:multiLevelType w:val="hybridMultilevel"/>
    <w:tmpl w:val="9896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A4971"/>
    <w:multiLevelType w:val="hybridMultilevel"/>
    <w:tmpl w:val="0B34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51971"/>
    <w:multiLevelType w:val="hybridMultilevel"/>
    <w:tmpl w:val="BF4AFE14"/>
    <w:lvl w:ilvl="0" w:tplc="52FA9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3707D"/>
    <w:multiLevelType w:val="multilevel"/>
    <w:tmpl w:val="70FC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567DB"/>
    <w:multiLevelType w:val="hybridMultilevel"/>
    <w:tmpl w:val="C250F128"/>
    <w:lvl w:ilvl="0" w:tplc="09C079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9C079EA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E055D"/>
    <w:multiLevelType w:val="hybridMultilevel"/>
    <w:tmpl w:val="E89C3924"/>
    <w:lvl w:ilvl="0" w:tplc="7570D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uZWZiYrl4HdY1zgbK4zYxDhZYH+DXRYqUCx8/VLoInNno9zNjX69RPYy32ufYkhGk6He/EOiilBb8gfnc5kQ==" w:salt="wHm/JQ0r/1Grtb6HjvV6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FE"/>
    <w:rsid w:val="00040ABB"/>
    <w:rsid w:val="00090613"/>
    <w:rsid w:val="00093D63"/>
    <w:rsid w:val="0011733A"/>
    <w:rsid w:val="0014201D"/>
    <w:rsid w:val="00170FBA"/>
    <w:rsid w:val="001748C3"/>
    <w:rsid w:val="001A16BC"/>
    <w:rsid w:val="001E6983"/>
    <w:rsid w:val="0020180D"/>
    <w:rsid w:val="0020259E"/>
    <w:rsid w:val="00203375"/>
    <w:rsid w:val="00212FAB"/>
    <w:rsid w:val="002D0E2D"/>
    <w:rsid w:val="002F4CDF"/>
    <w:rsid w:val="002F4D43"/>
    <w:rsid w:val="003177BC"/>
    <w:rsid w:val="0032166C"/>
    <w:rsid w:val="00325CC3"/>
    <w:rsid w:val="00326937"/>
    <w:rsid w:val="00334553"/>
    <w:rsid w:val="00367391"/>
    <w:rsid w:val="003A2202"/>
    <w:rsid w:val="003A44E3"/>
    <w:rsid w:val="00431D05"/>
    <w:rsid w:val="00432FCE"/>
    <w:rsid w:val="00462ABC"/>
    <w:rsid w:val="00495E8B"/>
    <w:rsid w:val="004B3B30"/>
    <w:rsid w:val="00544A5B"/>
    <w:rsid w:val="00593F8E"/>
    <w:rsid w:val="00606E50"/>
    <w:rsid w:val="0061503C"/>
    <w:rsid w:val="00631357"/>
    <w:rsid w:val="00646C75"/>
    <w:rsid w:val="0065613D"/>
    <w:rsid w:val="00671B87"/>
    <w:rsid w:val="006A4E90"/>
    <w:rsid w:val="006F0D85"/>
    <w:rsid w:val="00755E3B"/>
    <w:rsid w:val="00777887"/>
    <w:rsid w:val="007A7F53"/>
    <w:rsid w:val="007E6450"/>
    <w:rsid w:val="00817EE1"/>
    <w:rsid w:val="00826652"/>
    <w:rsid w:val="0083743B"/>
    <w:rsid w:val="00850BC6"/>
    <w:rsid w:val="00852F7D"/>
    <w:rsid w:val="008B715E"/>
    <w:rsid w:val="008E1787"/>
    <w:rsid w:val="008F2764"/>
    <w:rsid w:val="008F4F07"/>
    <w:rsid w:val="00901D67"/>
    <w:rsid w:val="00917510"/>
    <w:rsid w:val="00923871"/>
    <w:rsid w:val="00935E09"/>
    <w:rsid w:val="00952176"/>
    <w:rsid w:val="00970C59"/>
    <w:rsid w:val="0097102A"/>
    <w:rsid w:val="009C6CD6"/>
    <w:rsid w:val="00A45127"/>
    <w:rsid w:val="00AC1F66"/>
    <w:rsid w:val="00AC79BA"/>
    <w:rsid w:val="00AD2E8E"/>
    <w:rsid w:val="00AD5D15"/>
    <w:rsid w:val="00B45BAB"/>
    <w:rsid w:val="00BD265A"/>
    <w:rsid w:val="00BD6887"/>
    <w:rsid w:val="00BE4801"/>
    <w:rsid w:val="00C1044C"/>
    <w:rsid w:val="00C425FE"/>
    <w:rsid w:val="00C43D8C"/>
    <w:rsid w:val="00C45982"/>
    <w:rsid w:val="00C77E46"/>
    <w:rsid w:val="00CB7671"/>
    <w:rsid w:val="00D01603"/>
    <w:rsid w:val="00D41779"/>
    <w:rsid w:val="00D66261"/>
    <w:rsid w:val="00D97250"/>
    <w:rsid w:val="00DD4576"/>
    <w:rsid w:val="00E71FBB"/>
    <w:rsid w:val="00E779E6"/>
    <w:rsid w:val="00E82C63"/>
    <w:rsid w:val="00EB22FE"/>
    <w:rsid w:val="00EB26A4"/>
    <w:rsid w:val="00EB2BCE"/>
    <w:rsid w:val="00EF00AF"/>
    <w:rsid w:val="00EF7D50"/>
    <w:rsid w:val="00F22728"/>
    <w:rsid w:val="00F26E66"/>
    <w:rsid w:val="00F7529E"/>
    <w:rsid w:val="00FA5F61"/>
    <w:rsid w:val="00FC48D0"/>
    <w:rsid w:val="00FD742E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E324E"/>
  <w15:chartTrackingRefBased/>
  <w15:docId w15:val="{EBD9853D-D0F8-4293-8D84-0EED05E8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70FBA"/>
    <w:pPr>
      <w:keepNext/>
      <w:keepLines/>
      <w:widowControl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snapToGrid w:val="0"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0FBA"/>
    <w:rPr>
      <w:rFonts w:asciiTheme="majorHAnsi" w:eastAsiaTheme="majorEastAsia" w:hAnsiTheme="majorHAnsi" w:cstheme="majorBidi"/>
      <w:b/>
      <w:bCs/>
      <w:snapToGrid w:val="0"/>
      <w:color w:val="5B9BD5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170FB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70FBA"/>
    <w:pPr>
      <w:tabs>
        <w:tab w:val="center" w:pos="5040"/>
      </w:tabs>
      <w:spacing w:line="240" w:lineRule="auto"/>
      <w:ind w:left="720" w:right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70FB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F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BA"/>
  </w:style>
  <w:style w:type="paragraph" w:styleId="Footer">
    <w:name w:val="footer"/>
    <w:basedOn w:val="Normal"/>
    <w:link w:val="FooterChar"/>
    <w:uiPriority w:val="99"/>
    <w:unhideWhenUsed/>
    <w:rsid w:val="00170F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BA"/>
  </w:style>
  <w:style w:type="paragraph" w:styleId="ListParagraph">
    <w:name w:val="List Paragraph"/>
    <w:basedOn w:val="Normal"/>
    <w:uiPriority w:val="34"/>
    <w:qFormat/>
    <w:rsid w:val="00D41779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5E3B"/>
  </w:style>
  <w:style w:type="character" w:customStyle="1" w:styleId="xbe">
    <w:name w:val="_xbe"/>
    <w:basedOn w:val="DefaultParagraphFont"/>
    <w:rsid w:val="00755E3B"/>
  </w:style>
  <w:style w:type="character" w:customStyle="1" w:styleId="qug">
    <w:name w:val="_qug"/>
    <w:basedOn w:val="DefaultParagraphFont"/>
    <w:rsid w:val="00755E3B"/>
  </w:style>
  <w:style w:type="character" w:styleId="PlaceholderText">
    <w:name w:val="Placeholder Text"/>
    <w:basedOn w:val="DefaultParagraphFont"/>
    <w:uiPriority w:val="99"/>
    <w:semiHidden/>
    <w:rsid w:val="00203375"/>
    <w:rPr>
      <w:color w:val="808080"/>
    </w:rPr>
  </w:style>
  <w:style w:type="character" w:styleId="Strong">
    <w:name w:val="Strong"/>
    <w:basedOn w:val="DefaultParagraphFont"/>
    <w:uiPriority w:val="22"/>
    <w:qFormat/>
    <w:rsid w:val="00431D05"/>
    <w:rPr>
      <w:b/>
      <w:bCs/>
    </w:rPr>
  </w:style>
  <w:style w:type="table" w:styleId="TableGrid">
    <w:name w:val="Table Grid"/>
    <w:basedOn w:val="TableNormal"/>
    <w:uiPriority w:val="39"/>
    <w:rsid w:val="00606E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3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79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21D12466FF45B8ADF7F524C3E8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B0D7-5547-4554-B2A9-534C96331770}"/>
      </w:docPartPr>
      <w:docPartBody>
        <w:p w:rsidR="00000000" w:rsidRDefault="00A9261C" w:rsidP="00A9261C">
          <w:pPr>
            <w:pStyle w:val="A921D12466FF45B8ADF7F524C3E84D1D4"/>
          </w:pPr>
          <w:r w:rsidRPr="003A44E3">
            <w:rPr>
              <w:bCs/>
              <w:color w:val="A6A6A6" w:themeColor="background1" w:themeShade="A6"/>
              <w:sz w:val="24"/>
              <w:szCs w:val="24"/>
            </w:rPr>
            <w:t>- Please enter</w:t>
          </w:r>
          <w:r w:rsidRPr="003A44E3">
            <w:rPr>
              <w:b/>
              <w:bCs/>
              <w:color w:val="A6A6A6" w:themeColor="background1" w:themeShade="A6"/>
              <w:sz w:val="24"/>
              <w:szCs w:val="24"/>
            </w:rPr>
            <w:t xml:space="preserve"> </w:t>
          </w:r>
          <w:r w:rsidRPr="003A44E3">
            <w:rPr>
              <w:color w:val="A6A6A6" w:themeColor="background1" w:themeShade="A6"/>
              <w:sz w:val="24"/>
              <w:szCs w:val="24"/>
            </w:rPr>
            <w:t>First Name, Last Name, Credentials -</w:t>
          </w:r>
        </w:p>
      </w:docPartBody>
    </w:docPart>
    <w:docPart>
      <w:docPartPr>
        <w:name w:val="2BCECE8CB95D4994A10E6959A514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E56B-A4FF-4EB3-B7F5-6526D9B525C1}"/>
      </w:docPartPr>
      <w:docPartBody>
        <w:p w:rsidR="00000000" w:rsidRDefault="00A9261C" w:rsidP="00A9261C">
          <w:pPr>
            <w:pStyle w:val="2BCECE8CB95D4994A10E6959A514FEB94"/>
          </w:pPr>
          <w:r w:rsidRPr="003A44E3">
            <w:rPr>
              <w:rStyle w:val="Strong"/>
              <w:color w:val="A6A6A6" w:themeColor="background1" w:themeShade="A6"/>
              <w:sz w:val="24"/>
              <w:szCs w:val="24"/>
            </w:rPr>
            <w:t xml:space="preserve">- </w:t>
          </w:r>
          <w:r w:rsidRPr="003A44E3">
            <w:rPr>
              <w:color w:val="A6A6A6" w:themeColor="background1" w:themeShade="A6"/>
              <w:sz w:val="24"/>
              <w:szCs w:val="24"/>
            </w:rPr>
            <w:t>Please enter address -</w:t>
          </w:r>
        </w:p>
      </w:docPartBody>
    </w:docPart>
    <w:docPart>
      <w:docPartPr>
        <w:name w:val="FD06A2C109B54ED2B7EE0DBE0C9A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CF5F-84FE-4422-BDEA-86850504D55D}"/>
      </w:docPartPr>
      <w:docPartBody>
        <w:p w:rsidR="00000000" w:rsidRDefault="00A9261C" w:rsidP="00A9261C">
          <w:pPr>
            <w:pStyle w:val="FD06A2C109B54ED2B7EE0DBE0C9AE5354"/>
          </w:pPr>
          <w:r w:rsidRPr="003A44E3">
            <w:rPr>
              <w:rStyle w:val="Strong"/>
              <w:color w:val="A6A6A6" w:themeColor="background1" w:themeShade="A6"/>
              <w:sz w:val="24"/>
              <w:szCs w:val="24"/>
            </w:rPr>
            <w:t>-</w:t>
          </w:r>
          <w:r w:rsidRPr="003A44E3">
            <w:rPr>
              <w:color w:val="A6A6A6" w:themeColor="background1" w:themeShade="A6"/>
              <w:sz w:val="24"/>
              <w:szCs w:val="24"/>
            </w:rPr>
            <w:t>Enter City-</w:t>
          </w:r>
        </w:p>
      </w:docPartBody>
    </w:docPart>
    <w:docPart>
      <w:docPartPr>
        <w:name w:val="7D09BEEC347E47DDAF6D8067DCF3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1A36-7BC2-46EB-8464-B5D533A16E0E}"/>
      </w:docPartPr>
      <w:docPartBody>
        <w:p w:rsidR="00000000" w:rsidRDefault="00A9261C" w:rsidP="00A9261C">
          <w:pPr>
            <w:pStyle w:val="7D09BEEC347E47DDAF6D8067DCF344324"/>
          </w:pPr>
          <w:r w:rsidRPr="003A44E3">
            <w:rPr>
              <w:rStyle w:val="Strong"/>
              <w:color w:val="A6A6A6" w:themeColor="background1" w:themeShade="A6"/>
              <w:sz w:val="24"/>
              <w:szCs w:val="24"/>
            </w:rPr>
            <w:t xml:space="preserve">-Enter </w:t>
          </w:r>
          <w:r w:rsidRPr="003A44E3">
            <w:rPr>
              <w:color w:val="A6A6A6" w:themeColor="background1" w:themeShade="A6"/>
              <w:sz w:val="24"/>
              <w:szCs w:val="24"/>
            </w:rPr>
            <w:t>State-</w:t>
          </w:r>
        </w:p>
      </w:docPartBody>
    </w:docPart>
    <w:docPart>
      <w:docPartPr>
        <w:name w:val="B00D57E2B3E346E794BDCB3717DA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880F-DEB6-4A05-B26C-BFB11F8B6948}"/>
      </w:docPartPr>
      <w:docPartBody>
        <w:p w:rsidR="00000000" w:rsidRDefault="00A9261C" w:rsidP="00A9261C">
          <w:pPr>
            <w:pStyle w:val="B00D57E2B3E346E794BDCB3717DAE6194"/>
          </w:pPr>
          <w:r w:rsidRPr="003A44E3">
            <w:rPr>
              <w:rStyle w:val="Strong"/>
              <w:color w:val="A6A6A6" w:themeColor="background1" w:themeShade="A6"/>
              <w:sz w:val="24"/>
              <w:szCs w:val="24"/>
            </w:rPr>
            <w:t xml:space="preserve">- Enter </w:t>
          </w:r>
          <w:r w:rsidRPr="003A44E3">
            <w:rPr>
              <w:color w:val="A6A6A6" w:themeColor="background1" w:themeShade="A6"/>
              <w:sz w:val="24"/>
              <w:szCs w:val="24"/>
            </w:rPr>
            <w:t>Zip -</w:t>
          </w:r>
        </w:p>
      </w:docPartBody>
    </w:docPart>
    <w:docPart>
      <w:docPartPr>
        <w:name w:val="F2D1C185DF9B443A9E53E4F099ED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C24D-D9C6-4F12-BE22-ABEDED8D2AE8}"/>
      </w:docPartPr>
      <w:docPartBody>
        <w:p w:rsidR="00000000" w:rsidRDefault="00A9261C" w:rsidP="00A9261C">
          <w:pPr>
            <w:pStyle w:val="F2D1C185DF9B443A9E53E4F099ED77214"/>
          </w:pPr>
          <w:r w:rsidRPr="003A44E3"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t xml:space="preserve">- </w:t>
          </w:r>
          <w:r w:rsidRPr="003A44E3">
            <w:rPr>
              <w:color w:val="A6A6A6" w:themeColor="background1" w:themeShade="A6"/>
              <w:sz w:val="24"/>
              <w:szCs w:val="24"/>
            </w:rPr>
            <w:t>Please enter phone number -</w:t>
          </w:r>
        </w:p>
      </w:docPartBody>
    </w:docPart>
    <w:docPart>
      <w:docPartPr>
        <w:name w:val="4DA00FEE1A4F4DC29DAAF777D560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A8F9-FC39-4981-80E7-8979A4637183}"/>
      </w:docPartPr>
      <w:docPartBody>
        <w:p w:rsidR="00000000" w:rsidRDefault="00A9261C" w:rsidP="00A9261C">
          <w:pPr>
            <w:pStyle w:val="4DA00FEE1A4F4DC29DAAF777D56018F44"/>
          </w:pPr>
          <w:r w:rsidRPr="003A44E3">
            <w:rPr>
              <w:bCs/>
              <w:color w:val="A6A6A6" w:themeColor="background1" w:themeShade="A6"/>
              <w:sz w:val="24"/>
              <w:szCs w:val="24"/>
            </w:rPr>
            <w:t>- Please enter your</w:t>
          </w:r>
          <w:r w:rsidRPr="003A44E3">
            <w:rPr>
              <w:rStyle w:val="Strong"/>
              <w:b w:val="0"/>
              <w:color w:val="A6A6A6" w:themeColor="background1" w:themeShade="A6"/>
              <w:sz w:val="24"/>
              <w:szCs w:val="24"/>
            </w:rPr>
            <w:t xml:space="preserve"> </w:t>
          </w:r>
          <w:r w:rsidRPr="003A44E3">
            <w:rPr>
              <w:color w:val="A6A6A6" w:themeColor="background1" w:themeShade="A6"/>
              <w:sz w:val="24"/>
              <w:szCs w:val="24"/>
            </w:rPr>
            <w:t>e-mail -</w:t>
          </w:r>
        </w:p>
      </w:docPartBody>
    </w:docPart>
    <w:docPart>
      <w:docPartPr>
        <w:name w:val="1241F6E022E148C8B90C1AC2AB0C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A25C-100F-47C0-AAD3-B39ACA6F8A00}"/>
      </w:docPartPr>
      <w:docPartBody>
        <w:p w:rsidR="00000000" w:rsidRDefault="00A9261C" w:rsidP="00A9261C">
          <w:pPr>
            <w:pStyle w:val="1241F6E022E148C8B90C1AC2AB0C80C03"/>
          </w:pPr>
          <w:r>
            <w:rPr>
              <w:noProof/>
              <w:color w:val="000000"/>
            </w:rPr>
            <w:t xml:space="preserve"> - </w:t>
          </w:r>
          <w:r w:rsidRPr="00AD5D15">
            <w:rPr>
              <w:rStyle w:val="PlaceholderText"/>
              <w:i/>
            </w:rPr>
            <w:t>Click here to enter amount</w:t>
          </w:r>
          <w:r>
            <w:rPr>
              <w:rStyle w:val="PlaceholderText"/>
              <w:i/>
            </w:rPr>
            <w:t xml:space="preserve"> 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1C"/>
    <w:rsid w:val="00477833"/>
    <w:rsid w:val="00A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61C"/>
    <w:rPr>
      <w:color w:val="808080"/>
    </w:rPr>
  </w:style>
  <w:style w:type="paragraph" w:customStyle="1" w:styleId="DC6B8B90300A4CE4BCB955B4B8CD4209">
    <w:name w:val="DC6B8B90300A4CE4BCB955B4B8CD4209"/>
  </w:style>
  <w:style w:type="paragraph" w:customStyle="1" w:styleId="80BE3CDE4B8449389172E767EB3993BF">
    <w:name w:val="80BE3CDE4B8449389172E767EB3993BF"/>
  </w:style>
  <w:style w:type="paragraph" w:customStyle="1" w:styleId="05BEB7FD80CA4A4EB6B6741C6896EEA3">
    <w:name w:val="05BEB7FD80CA4A4EB6B6741C6896EEA3"/>
  </w:style>
  <w:style w:type="paragraph" w:customStyle="1" w:styleId="F86E0AA4728A456EB784BA4B2EB4A694">
    <w:name w:val="F86E0AA4728A456EB784BA4B2EB4A694"/>
  </w:style>
  <w:style w:type="character" w:styleId="Strong">
    <w:name w:val="Strong"/>
    <w:basedOn w:val="DefaultParagraphFont"/>
    <w:uiPriority w:val="22"/>
    <w:qFormat/>
    <w:rsid w:val="00A9261C"/>
    <w:rPr>
      <w:b/>
      <w:bCs/>
    </w:rPr>
  </w:style>
  <w:style w:type="paragraph" w:customStyle="1" w:styleId="A921D12466FF45B8ADF7F524C3E84D1D">
    <w:name w:val="A921D12466FF45B8ADF7F524C3E84D1D"/>
  </w:style>
  <w:style w:type="paragraph" w:customStyle="1" w:styleId="6DAABA74BF5B4CBA917FBBED5A555CE5">
    <w:name w:val="6DAABA74BF5B4CBA917FBBED5A555CE5"/>
  </w:style>
  <w:style w:type="paragraph" w:customStyle="1" w:styleId="2BCECE8CB95D4994A10E6959A514FEB9">
    <w:name w:val="2BCECE8CB95D4994A10E6959A514FEB9"/>
  </w:style>
  <w:style w:type="paragraph" w:customStyle="1" w:styleId="FD06A2C109B54ED2B7EE0DBE0C9AE535">
    <w:name w:val="FD06A2C109B54ED2B7EE0DBE0C9AE535"/>
  </w:style>
  <w:style w:type="paragraph" w:customStyle="1" w:styleId="7D09BEEC347E47DDAF6D8067DCF34432">
    <w:name w:val="7D09BEEC347E47DDAF6D8067DCF34432"/>
  </w:style>
  <w:style w:type="paragraph" w:customStyle="1" w:styleId="B00D57E2B3E346E794BDCB3717DAE619">
    <w:name w:val="B00D57E2B3E346E794BDCB3717DAE619"/>
  </w:style>
  <w:style w:type="paragraph" w:customStyle="1" w:styleId="F2D1C185DF9B443A9E53E4F099ED7721">
    <w:name w:val="F2D1C185DF9B443A9E53E4F099ED7721"/>
  </w:style>
  <w:style w:type="paragraph" w:customStyle="1" w:styleId="4DA00FEE1A4F4DC29DAAF777D56018F4">
    <w:name w:val="4DA00FEE1A4F4DC29DAAF777D56018F4"/>
  </w:style>
  <w:style w:type="paragraph" w:customStyle="1" w:styleId="85EC65C7E127447BA43F26F989B3C9F1">
    <w:name w:val="85EC65C7E127447BA43F26F989B3C9F1"/>
  </w:style>
  <w:style w:type="paragraph" w:customStyle="1" w:styleId="24ED71E0040F45D8BEE461993EC36116">
    <w:name w:val="24ED71E0040F45D8BEE461993EC36116"/>
  </w:style>
  <w:style w:type="paragraph" w:customStyle="1" w:styleId="190A62A5F2B6431CB34467D29DF4257F">
    <w:name w:val="190A62A5F2B6431CB34467D29DF4257F"/>
  </w:style>
  <w:style w:type="paragraph" w:customStyle="1" w:styleId="E6BF21FB00A342F494E741022A111C7F">
    <w:name w:val="E6BF21FB00A342F494E741022A111C7F"/>
  </w:style>
  <w:style w:type="paragraph" w:customStyle="1" w:styleId="A68E569DF6FD4640B0C0CDA884D5A751">
    <w:name w:val="A68E569DF6FD4640B0C0CDA884D5A751"/>
  </w:style>
  <w:style w:type="paragraph" w:customStyle="1" w:styleId="406F96713B094B14BE1F073B067C33C1">
    <w:name w:val="406F96713B094B14BE1F073B067C33C1"/>
  </w:style>
  <w:style w:type="paragraph" w:customStyle="1" w:styleId="6B97E87F86FA4CEBA97D9E52843B0F49">
    <w:name w:val="6B97E87F86FA4CEBA97D9E52843B0F49"/>
  </w:style>
  <w:style w:type="paragraph" w:customStyle="1" w:styleId="B01AA4998A39433288A18D389C8B9F16">
    <w:name w:val="B01AA4998A39433288A18D389C8B9F16"/>
  </w:style>
  <w:style w:type="paragraph" w:customStyle="1" w:styleId="24EF1677992942EDB11755C10F4A2DA8">
    <w:name w:val="24EF1677992942EDB11755C10F4A2DA8"/>
  </w:style>
  <w:style w:type="paragraph" w:customStyle="1" w:styleId="BA63FD5672734FC5BF712E8030E31408">
    <w:name w:val="BA63FD5672734FC5BF712E8030E31408"/>
  </w:style>
  <w:style w:type="paragraph" w:customStyle="1" w:styleId="5F16A78512A04CBA8DB4C0DEB2F39540">
    <w:name w:val="5F16A78512A04CBA8DB4C0DEB2F39540"/>
  </w:style>
  <w:style w:type="paragraph" w:customStyle="1" w:styleId="7F9B5321CF164F689963D1C30C6752B3">
    <w:name w:val="7F9B5321CF164F689963D1C30C6752B3"/>
  </w:style>
  <w:style w:type="paragraph" w:customStyle="1" w:styleId="987F8BC7EFB2489697131B1291E2FC78">
    <w:name w:val="987F8BC7EFB2489697131B1291E2FC78"/>
    <w:rsid w:val="00A9261C"/>
  </w:style>
  <w:style w:type="paragraph" w:customStyle="1" w:styleId="53273B65C9694663B7D845262B96AD39">
    <w:name w:val="53273B65C9694663B7D845262B96AD39"/>
    <w:rsid w:val="00A9261C"/>
  </w:style>
  <w:style w:type="paragraph" w:customStyle="1" w:styleId="1D5D6C7F426849DCA407B874F04A9964">
    <w:name w:val="1D5D6C7F426849DCA407B874F04A9964"/>
    <w:rsid w:val="00A9261C"/>
  </w:style>
  <w:style w:type="paragraph" w:customStyle="1" w:styleId="71489AF3C3444AC0B94C00E5F01BEC7C">
    <w:name w:val="71489AF3C3444AC0B94C00E5F01BEC7C"/>
    <w:rsid w:val="00A9261C"/>
  </w:style>
  <w:style w:type="paragraph" w:customStyle="1" w:styleId="146F676F49B644D6820C791C912EB257">
    <w:name w:val="146F676F49B644D6820C791C912EB257"/>
    <w:rsid w:val="00A9261C"/>
  </w:style>
  <w:style w:type="paragraph" w:customStyle="1" w:styleId="8E5520C386F24A3C98EBD28C56A833F4">
    <w:name w:val="8E5520C386F24A3C98EBD28C56A833F4"/>
    <w:rsid w:val="00A9261C"/>
  </w:style>
  <w:style w:type="paragraph" w:customStyle="1" w:styleId="F86FC7777CC24247911B9A0ACF2C202E">
    <w:name w:val="F86FC7777CC24247911B9A0ACF2C202E"/>
    <w:rsid w:val="00A9261C"/>
  </w:style>
  <w:style w:type="paragraph" w:customStyle="1" w:styleId="83626313ABB5414E8772BEE7CA61ED2F">
    <w:name w:val="83626313ABB5414E8772BEE7CA61ED2F"/>
    <w:rsid w:val="00A9261C"/>
  </w:style>
  <w:style w:type="paragraph" w:customStyle="1" w:styleId="E4FDDBEE93834340ADC002E5B8774915">
    <w:name w:val="E4FDDBEE93834340ADC002E5B8774915"/>
    <w:rsid w:val="00A9261C"/>
  </w:style>
  <w:style w:type="paragraph" w:customStyle="1" w:styleId="0AE2E8A1FBB94ABABD1D24B059E412F7">
    <w:name w:val="0AE2E8A1FBB94ABABD1D24B059E412F7"/>
    <w:rsid w:val="00A9261C"/>
  </w:style>
  <w:style w:type="paragraph" w:customStyle="1" w:styleId="260D93C87DF44B729B912CA162080803">
    <w:name w:val="260D93C87DF44B729B912CA162080803"/>
    <w:rsid w:val="00A9261C"/>
  </w:style>
  <w:style w:type="paragraph" w:customStyle="1" w:styleId="61EEEEEF03BC41FCA81AFE42A6E2D897">
    <w:name w:val="61EEEEEF03BC41FCA81AFE42A6E2D897"/>
    <w:rsid w:val="00A9261C"/>
  </w:style>
  <w:style w:type="paragraph" w:customStyle="1" w:styleId="BDE1FE9B54204C35A5D4DBBD22C74D67">
    <w:name w:val="BDE1FE9B54204C35A5D4DBBD22C74D67"/>
    <w:rsid w:val="00A9261C"/>
  </w:style>
  <w:style w:type="paragraph" w:customStyle="1" w:styleId="FEB5BDC8D009443CAAE0066CD2CB9229">
    <w:name w:val="FEB5BDC8D009443CAAE0066CD2CB9229"/>
    <w:rsid w:val="00A9261C"/>
  </w:style>
  <w:style w:type="paragraph" w:customStyle="1" w:styleId="1241F6E022E148C8B90C1AC2AB0C80C0">
    <w:name w:val="1241F6E022E148C8B90C1AC2AB0C80C0"/>
    <w:rsid w:val="00A9261C"/>
    <w:pPr>
      <w:spacing w:after="0"/>
    </w:pPr>
    <w:rPr>
      <w:rFonts w:eastAsiaTheme="minorHAnsi"/>
    </w:rPr>
  </w:style>
  <w:style w:type="paragraph" w:customStyle="1" w:styleId="FEB5BDC8D009443CAAE0066CD2CB92291">
    <w:name w:val="FEB5BDC8D009443CAAE0066CD2CB92291"/>
    <w:rsid w:val="00A9261C"/>
    <w:pPr>
      <w:spacing w:after="0"/>
    </w:pPr>
    <w:rPr>
      <w:rFonts w:eastAsiaTheme="minorHAnsi"/>
    </w:rPr>
  </w:style>
  <w:style w:type="paragraph" w:customStyle="1" w:styleId="A921D12466FF45B8ADF7F524C3E84D1D1">
    <w:name w:val="A921D12466FF45B8ADF7F524C3E84D1D1"/>
    <w:rsid w:val="00A9261C"/>
    <w:pPr>
      <w:spacing w:after="0"/>
    </w:pPr>
    <w:rPr>
      <w:rFonts w:eastAsiaTheme="minorHAnsi"/>
    </w:rPr>
  </w:style>
  <w:style w:type="paragraph" w:customStyle="1" w:styleId="6DAABA74BF5B4CBA917FBBED5A555CE51">
    <w:name w:val="6DAABA74BF5B4CBA917FBBED5A555CE51"/>
    <w:rsid w:val="00A9261C"/>
    <w:pPr>
      <w:spacing w:after="0"/>
    </w:pPr>
    <w:rPr>
      <w:rFonts w:eastAsiaTheme="minorHAnsi"/>
    </w:rPr>
  </w:style>
  <w:style w:type="paragraph" w:customStyle="1" w:styleId="2BCECE8CB95D4994A10E6959A514FEB91">
    <w:name w:val="2BCECE8CB95D4994A10E6959A514FEB91"/>
    <w:rsid w:val="00A9261C"/>
    <w:pPr>
      <w:spacing w:after="0"/>
    </w:pPr>
    <w:rPr>
      <w:rFonts w:eastAsiaTheme="minorHAnsi"/>
    </w:rPr>
  </w:style>
  <w:style w:type="paragraph" w:customStyle="1" w:styleId="FD06A2C109B54ED2B7EE0DBE0C9AE5351">
    <w:name w:val="FD06A2C109B54ED2B7EE0DBE0C9AE5351"/>
    <w:rsid w:val="00A9261C"/>
    <w:pPr>
      <w:spacing w:after="0"/>
    </w:pPr>
    <w:rPr>
      <w:rFonts w:eastAsiaTheme="minorHAnsi"/>
    </w:rPr>
  </w:style>
  <w:style w:type="paragraph" w:customStyle="1" w:styleId="7D09BEEC347E47DDAF6D8067DCF344321">
    <w:name w:val="7D09BEEC347E47DDAF6D8067DCF344321"/>
    <w:rsid w:val="00A9261C"/>
    <w:pPr>
      <w:spacing w:after="0"/>
    </w:pPr>
    <w:rPr>
      <w:rFonts w:eastAsiaTheme="minorHAnsi"/>
    </w:rPr>
  </w:style>
  <w:style w:type="paragraph" w:customStyle="1" w:styleId="B00D57E2B3E346E794BDCB3717DAE6191">
    <w:name w:val="B00D57E2B3E346E794BDCB3717DAE6191"/>
    <w:rsid w:val="00A9261C"/>
    <w:pPr>
      <w:spacing w:after="0"/>
    </w:pPr>
    <w:rPr>
      <w:rFonts w:eastAsiaTheme="minorHAnsi"/>
    </w:rPr>
  </w:style>
  <w:style w:type="paragraph" w:customStyle="1" w:styleId="F2D1C185DF9B443A9E53E4F099ED77211">
    <w:name w:val="F2D1C185DF9B443A9E53E4F099ED77211"/>
    <w:rsid w:val="00A9261C"/>
    <w:pPr>
      <w:spacing w:after="0"/>
    </w:pPr>
    <w:rPr>
      <w:rFonts w:eastAsiaTheme="minorHAnsi"/>
    </w:rPr>
  </w:style>
  <w:style w:type="paragraph" w:customStyle="1" w:styleId="4DA00FEE1A4F4DC29DAAF777D56018F41">
    <w:name w:val="4DA00FEE1A4F4DC29DAAF777D56018F41"/>
    <w:rsid w:val="00A9261C"/>
    <w:pPr>
      <w:spacing w:after="0"/>
    </w:pPr>
    <w:rPr>
      <w:rFonts w:eastAsiaTheme="minorHAnsi"/>
    </w:rPr>
  </w:style>
  <w:style w:type="paragraph" w:customStyle="1" w:styleId="85EC65C7E127447BA43F26F989B3C9F11">
    <w:name w:val="85EC65C7E127447BA43F26F989B3C9F11"/>
    <w:rsid w:val="00A9261C"/>
    <w:pPr>
      <w:spacing w:after="0"/>
    </w:pPr>
    <w:rPr>
      <w:rFonts w:eastAsiaTheme="minorHAnsi"/>
    </w:rPr>
  </w:style>
  <w:style w:type="paragraph" w:customStyle="1" w:styleId="24ED71E0040F45D8BEE461993EC361161">
    <w:name w:val="24ED71E0040F45D8BEE461993EC361161"/>
    <w:rsid w:val="00A9261C"/>
    <w:pPr>
      <w:spacing w:after="0"/>
    </w:pPr>
    <w:rPr>
      <w:rFonts w:eastAsiaTheme="minorHAnsi"/>
    </w:rPr>
  </w:style>
  <w:style w:type="paragraph" w:customStyle="1" w:styleId="190A62A5F2B6431CB34467D29DF4257F1">
    <w:name w:val="190A62A5F2B6431CB34467D29DF4257F1"/>
    <w:rsid w:val="00A9261C"/>
    <w:pPr>
      <w:spacing w:after="0"/>
    </w:pPr>
    <w:rPr>
      <w:rFonts w:eastAsiaTheme="minorHAnsi"/>
    </w:rPr>
  </w:style>
  <w:style w:type="paragraph" w:customStyle="1" w:styleId="E6BF21FB00A342F494E741022A111C7F1">
    <w:name w:val="E6BF21FB00A342F494E741022A111C7F1"/>
    <w:rsid w:val="00A9261C"/>
    <w:pPr>
      <w:spacing w:after="0"/>
    </w:pPr>
    <w:rPr>
      <w:rFonts w:eastAsiaTheme="minorHAnsi"/>
    </w:rPr>
  </w:style>
  <w:style w:type="paragraph" w:customStyle="1" w:styleId="7F9B5321CF164F689963D1C30C6752B31">
    <w:name w:val="7F9B5321CF164F689963D1C30C6752B31"/>
    <w:rsid w:val="00A9261C"/>
    <w:pPr>
      <w:spacing w:after="0"/>
    </w:pPr>
    <w:rPr>
      <w:rFonts w:eastAsiaTheme="minorHAnsi"/>
    </w:rPr>
  </w:style>
  <w:style w:type="paragraph" w:customStyle="1" w:styleId="1241F6E022E148C8B90C1AC2AB0C80C01">
    <w:name w:val="1241F6E022E148C8B90C1AC2AB0C80C01"/>
    <w:rsid w:val="00A9261C"/>
    <w:pPr>
      <w:spacing w:after="0"/>
    </w:pPr>
    <w:rPr>
      <w:rFonts w:eastAsiaTheme="minorHAnsi"/>
    </w:rPr>
  </w:style>
  <w:style w:type="paragraph" w:customStyle="1" w:styleId="A921D12466FF45B8ADF7F524C3E84D1D2">
    <w:name w:val="A921D12466FF45B8ADF7F524C3E84D1D2"/>
    <w:rsid w:val="00A9261C"/>
    <w:pPr>
      <w:spacing w:after="0"/>
    </w:pPr>
    <w:rPr>
      <w:rFonts w:eastAsiaTheme="minorHAnsi"/>
    </w:rPr>
  </w:style>
  <w:style w:type="paragraph" w:customStyle="1" w:styleId="2BCECE8CB95D4994A10E6959A514FEB92">
    <w:name w:val="2BCECE8CB95D4994A10E6959A514FEB92"/>
    <w:rsid w:val="00A9261C"/>
    <w:pPr>
      <w:spacing w:after="0"/>
    </w:pPr>
    <w:rPr>
      <w:rFonts w:eastAsiaTheme="minorHAnsi"/>
    </w:rPr>
  </w:style>
  <w:style w:type="paragraph" w:customStyle="1" w:styleId="FD06A2C109B54ED2B7EE0DBE0C9AE5352">
    <w:name w:val="FD06A2C109B54ED2B7EE0DBE0C9AE5352"/>
    <w:rsid w:val="00A9261C"/>
    <w:pPr>
      <w:spacing w:after="0"/>
    </w:pPr>
    <w:rPr>
      <w:rFonts w:eastAsiaTheme="minorHAnsi"/>
    </w:rPr>
  </w:style>
  <w:style w:type="paragraph" w:customStyle="1" w:styleId="7D09BEEC347E47DDAF6D8067DCF344322">
    <w:name w:val="7D09BEEC347E47DDAF6D8067DCF344322"/>
    <w:rsid w:val="00A9261C"/>
    <w:pPr>
      <w:spacing w:after="0"/>
    </w:pPr>
    <w:rPr>
      <w:rFonts w:eastAsiaTheme="minorHAnsi"/>
    </w:rPr>
  </w:style>
  <w:style w:type="paragraph" w:customStyle="1" w:styleId="B00D57E2B3E346E794BDCB3717DAE6192">
    <w:name w:val="B00D57E2B3E346E794BDCB3717DAE6192"/>
    <w:rsid w:val="00A9261C"/>
    <w:pPr>
      <w:spacing w:after="0"/>
    </w:pPr>
    <w:rPr>
      <w:rFonts w:eastAsiaTheme="minorHAnsi"/>
    </w:rPr>
  </w:style>
  <w:style w:type="paragraph" w:customStyle="1" w:styleId="F2D1C185DF9B443A9E53E4F099ED77212">
    <w:name w:val="F2D1C185DF9B443A9E53E4F099ED77212"/>
    <w:rsid w:val="00A9261C"/>
    <w:pPr>
      <w:spacing w:after="0"/>
    </w:pPr>
    <w:rPr>
      <w:rFonts w:eastAsiaTheme="minorHAnsi"/>
    </w:rPr>
  </w:style>
  <w:style w:type="paragraph" w:customStyle="1" w:styleId="4DA00FEE1A4F4DC29DAAF777D56018F42">
    <w:name w:val="4DA00FEE1A4F4DC29DAAF777D56018F42"/>
    <w:rsid w:val="00A9261C"/>
    <w:pPr>
      <w:spacing w:after="0"/>
    </w:pPr>
    <w:rPr>
      <w:rFonts w:eastAsiaTheme="minorHAnsi"/>
    </w:rPr>
  </w:style>
  <w:style w:type="paragraph" w:customStyle="1" w:styleId="1241F6E022E148C8B90C1AC2AB0C80C02">
    <w:name w:val="1241F6E022E148C8B90C1AC2AB0C80C02"/>
    <w:rsid w:val="00A9261C"/>
    <w:pPr>
      <w:spacing w:after="0"/>
    </w:pPr>
    <w:rPr>
      <w:rFonts w:eastAsiaTheme="minorHAnsi"/>
    </w:rPr>
  </w:style>
  <w:style w:type="paragraph" w:customStyle="1" w:styleId="A921D12466FF45B8ADF7F524C3E84D1D3">
    <w:name w:val="A921D12466FF45B8ADF7F524C3E84D1D3"/>
    <w:rsid w:val="00A9261C"/>
    <w:pPr>
      <w:spacing w:after="0"/>
    </w:pPr>
    <w:rPr>
      <w:rFonts w:eastAsiaTheme="minorHAnsi"/>
    </w:rPr>
  </w:style>
  <w:style w:type="paragraph" w:customStyle="1" w:styleId="2BCECE8CB95D4994A10E6959A514FEB93">
    <w:name w:val="2BCECE8CB95D4994A10E6959A514FEB93"/>
    <w:rsid w:val="00A9261C"/>
    <w:pPr>
      <w:spacing w:after="0"/>
    </w:pPr>
    <w:rPr>
      <w:rFonts w:eastAsiaTheme="minorHAnsi"/>
    </w:rPr>
  </w:style>
  <w:style w:type="paragraph" w:customStyle="1" w:styleId="FD06A2C109B54ED2B7EE0DBE0C9AE5353">
    <w:name w:val="FD06A2C109B54ED2B7EE0DBE0C9AE5353"/>
    <w:rsid w:val="00A9261C"/>
    <w:pPr>
      <w:spacing w:after="0"/>
    </w:pPr>
    <w:rPr>
      <w:rFonts w:eastAsiaTheme="minorHAnsi"/>
    </w:rPr>
  </w:style>
  <w:style w:type="paragraph" w:customStyle="1" w:styleId="7D09BEEC347E47DDAF6D8067DCF344323">
    <w:name w:val="7D09BEEC347E47DDAF6D8067DCF344323"/>
    <w:rsid w:val="00A9261C"/>
    <w:pPr>
      <w:spacing w:after="0"/>
    </w:pPr>
    <w:rPr>
      <w:rFonts w:eastAsiaTheme="minorHAnsi"/>
    </w:rPr>
  </w:style>
  <w:style w:type="paragraph" w:customStyle="1" w:styleId="B00D57E2B3E346E794BDCB3717DAE6193">
    <w:name w:val="B00D57E2B3E346E794BDCB3717DAE6193"/>
    <w:rsid w:val="00A9261C"/>
    <w:pPr>
      <w:spacing w:after="0"/>
    </w:pPr>
    <w:rPr>
      <w:rFonts w:eastAsiaTheme="minorHAnsi"/>
    </w:rPr>
  </w:style>
  <w:style w:type="paragraph" w:customStyle="1" w:styleId="F2D1C185DF9B443A9E53E4F099ED77213">
    <w:name w:val="F2D1C185DF9B443A9E53E4F099ED77213"/>
    <w:rsid w:val="00A9261C"/>
    <w:pPr>
      <w:spacing w:after="0"/>
    </w:pPr>
    <w:rPr>
      <w:rFonts w:eastAsiaTheme="minorHAnsi"/>
    </w:rPr>
  </w:style>
  <w:style w:type="paragraph" w:customStyle="1" w:styleId="4DA00FEE1A4F4DC29DAAF777D56018F43">
    <w:name w:val="4DA00FEE1A4F4DC29DAAF777D56018F43"/>
    <w:rsid w:val="00A9261C"/>
    <w:pPr>
      <w:spacing w:after="0"/>
    </w:pPr>
    <w:rPr>
      <w:rFonts w:eastAsiaTheme="minorHAnsi"/>
    </w:rPr>
  </w:style>
  <w:style w:type="paragraph" w:customStyle="1" w:styleId="1241F6E022E148C8B90C1AC2AB0C80C03">
    <w:name w:val="1241F6E022E148C8B90C1AC2AB0C80C03"/>
    <w:rsid w:val="00A9261C"/>
    <w:pPr>
      <w:spacing w:after="0"/>
    </w:pPr>
    <w:rPr>
      <w:rFonts w:eastAsiaTheme="minorHAnsi"/>
    </w:rPr>
  </w:style>
  <w:style w:type="paragraph" w:customStyle="1" w:styleId="A921D12466FF45B8ADF7F524C3E84D1D4">
    <w:name w:val="A921D12466FF45B8ADF7F524C3E84D1D4"/>
    <w:rsid w:val="00A9261C"/>
    <w:pPr>
      <w:spacing w:after="0"/>
    </w:pPr>
    <w:rPr>
      <w:rFonts w:eastAsiaTheme="minorHAnsi"/>
    </w:rPr>
  </w:style>
  <w:style w:type="paragraph" w:customStyle="1" w:styleId="2BCECE8CB95D4994A10E6959A514FEB94">
    <w:name w:val="2BCECE8CB95D4994A10E6959A514FEB94"/>
    <w:rsid w:val="00A9261C"/>
    <w:pPr>
      <w:spacing w:after="0"/>
    </w:pPr>
    <w:rPr>
      <w:rFonts w:eastAsiaTheme="minorHAnsi"/>
    </w:rPr>
  </w:style>
  <w:style w:type="paragraph" w:customStyle="1" w:styleId="FD06A2C109B54ED2B7EE0DBE0C9AE5354">
    <w:name w:val="FD06A2C109B54ED2B7EE0DBE0C9AE5354"/>
    <w:rsid w:val="00A9261C"/>
    <w:pPr>
      <w:spacing w:after="0"/>
    </w:pPr>
    <w:rPr>
      <w:rFonts w:eastAsiaTheme="minorHAnsi"/>
    </w:rPr>
  </w:style>
  <w:style w:type="paragraph" w:customStyle="1" w:styleId="7D09BEEC347E47DDAF6D8067DCF344324">
    <w:name w:val="7D09BEEC347E47DDAF6D8067DCF344324"/>
    <w:rsid w:val="00A9261C"/>
    <w:pPr>
      <w:spacing w:after="0"/>
    </w:pPr>
    <w:rPr>
      <w:rFonts w:eastAsiaTheme="minorHAnsi"/>
    </w:rPr>
  </w:style>
  <w:style w:type="paragraph" w:customStyle="1" w:styleId="B00D57E2B3E346E794BDCB3717DAE6194">
    <w:name w:val="B00D57E2B3E346E794BDCB3717DAE6194"/>
    <w:rsid w:val="00A9261C"/>
    <w:pPr>
      <w:spacing w:after="0"/>
    </w:pPr>
    <w:rPr>
      <w:rFonts w:eastAsiaTheme="minorHAnsi"/>
    </w:rPr>
  </w:style>
  <w:style w:type="paragraph" w:customStyle="1" w:styleId="F2D1C185DF9B443A9E53E4F099ED77214">
    <w:name w:val="F2D1C185DF9B443A9E53E4F099ED77214"/>
    <w:rsid w:val="00A9261C"/>
    <w:pPr>
      <w:spacing w:after="0"/>
    </w:pPr>
    <w:rPr>
      <w:rFonts w:eastAsiaTheme="minorHAnsi"/>
    </w:rPr>
  </w:style>
  <w:style w:type="paragraph" w:customStyle="1" w:styleId="4DA00FEE1A4F4DC29DAAF777D56018F44">
    <w:name w:val="4DA00FEE1A4F4DC29DAAF777D56018F44"/>
    <w:rsid w:val="00A9261C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A801-7A9B-4FB3-A55C-A5EE95ED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OPPAC Contribution Form_Fillable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</dc:creator>
  <cp:keywords/>
  <dc:description/>
  <cp:lastModifiedBy>OPPA Association</cp:lastModifiedBy>
  <cp:revision>3</cp:revision>
  <cp:lastPrinted>2016-10-12T18:00:00Z</cp:lastPrinted>
  <dcterms:created xsi:type="dcterms:W3CDTF">2016-10-12T18:11:00Z</dcterms:created>
  <dcterms:modified xsi:type="dcterms:W3CDTF">2016-10-12T18:12:00Z</dcterms:modified>
</cp:coreProperties>
</file>